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DB4F" w14:textId="49844156" w:rsidR="00F7181B" w:rsidRDefault="00F7181B" w:rsidP="003E5399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</w:rPr>
      </w:pPr>
      <w:r w:rsidRPr="004F2E6E">
        <w:rPr>
          <w:rFonts w:ascii="Arial Narrow" w:hAnsi="Arial Narrow" w:cs="Arial"/>
          <w:b/>
        </w:rPr>
        <w:t xml:space="preserve">Standard Bank </w:t>
      </w:r>
      <w:r w:rsidR="003E5399" w:rsidRPr="004F2E6E">
        <w:rPr>
          <w:rFonts w:ascii="Arial Narrow" w:hAnsi="Arial Narrow" w:cs="Arial"/>
          <w:b/>
        </w:rPr>
        <w:t>Job Description</w:t>
      </w:r>
    </w:p>
    <w:p w14:paraId="71CB60D2" w14:textId="77777777" w:rsidR="002C562B" w:rsidRPr="004F2E6E" w:rsidRDefault="002C562B" w:rsidP="00FF5013">
      <w:pPr>
        <w:pBdr>
          <w:top w:val="single" w:sz="4" w:space="1" w:color="auto"/>
          <w:bottom w:val="single" w:sz="4" w:space="1" w:color="auto"/>
        </w:pBdr>
        <w:rPr>
          <w:rFonts w:ascii="Arial Narrow" w:hAnsi="Arial Narrow" w:cs="Arial"/>
          <w:b/>
        </w:rPr>
      </w:pPr>
      <w:bookmarkStart w:id="0" w:name="_GoBack"/>
      <w:bookmarkEnd w:id="0"/>
    </w:p>
    <w:p w14:paraId="34C450D9" w14:textId="77777777" w:rsidR="00F7181B" w:rsidRPr="004F2E6E" w:rsidRDefault="00F7181B">
      <w:pPr>
        <w:rPr>
          <w:rFonts w:ascii="Arial Narrow" w:hAnsi="Arial Narrow" w:cs="Arial"/>
          <w:b/>
        </w:rPr>
      </w:pPr>
      <w:r w:rsidRPr="004F2E6E">
        <w:rPr>
          <w:rFonts w:ascii="Arial Narrow" w:hAnsi="Arial Narrow" w:cs="Arial"/>
          <w:b/>
        </w:rPr>
        <w:t>Identifiers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7564"/>
      </w:tblGrid>
      <w:tr w:rsidR="00F7181B" w:rsidRPr="005B2DC8" w14:paraId="0040A824" w14:textId="77777777" w:rsidTr="00E45F3E">
        <w:tc>
          <w:tcPr>
            <w:tcW w:w="1809" w:type="dxa"/>
          </w:tcPr>
          <w:p w14:paraId="6A5E64EE" w14:textId="77777777" w:rsidR="00F7181B" w:rsidRPr="005B2DC8" w:rsidRDefault="001B66DA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Job t</w:t>
            </w:r>
            <w:r w:rsidR="00F7181B" w:rsidRPr="005B2DC8">
              <w:rPr>
                <w:rFonts w:ascii="Arial Narrow" w:hAnsi="Arial Narrow" w:cs="Arial"/>
              </w:rPr>
              <w:t>itle</w:t>
            </w:r>
            <w:r w:rsidR="00915188" w:rsidRPr="005B2DC8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b/>
              <w:sz w:val="20"/>
            </w:rPr>
            <w:alias w:val="Job Title"/>
            <w:tag w:val="Job Title"/>
            <w:id w:val="11572130"/>
            <w:placeholder>
              <w:docPart w:val="15995BD24B1442AD94242823EE252917"/>
            </w:placeholder>
            <w:text/>
          </w:sdtPr>
          <w:sdtEndPr/>
          <w:sdtContent>
            <w:tc>
              <w:tcPr>
                <w:tcW w:w="7767" w:type="dxa"/>
              </w:tcPr>
              <w:p w14:paraId="4252DEF8" w14:textId="77777777" w:rsidR="00F7181B" w:rsidRPr="005B2DC8" w:rsidRDefault="00780654" w:rsidP="001E581B">
                <w:pPr>
                  <w:rPr>
                    <w:rFonts w:ascii="Arial Narrow" w:hAnsi="Arial Narrow" w:cs="Arial"/>
                    <w:b/>
                    <w:sz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</w:rPr>
                  <w:t xml:space="preserve">Senior Regulatory Specialist </w:t>
                </w:r>
                <w:r w:rsidR="007B0D83">
                  <w:rPr>
                    <w:rFonts w:ascii="Arial Narrow" w:hAnsi="Arial Narrow" w:cs="Arial"/>
                    <w:b/>
                    <w:sz w:val="20"/>
                  </w:rPr>
                  <w:t>(Financial Sector Conduct Regulation)</w:t>
                </w:r>
              </w:p>
            </w:tc>
          </w:sdtContent>
        </w:sdt>
      </w:tr>
      <w:tr w:rsidR="00F7181B" w:rsidRPr="005B2DC8" w14:paraId="5108CECA" w14:textId="77777777" w:rsidTr="00E45F3E">
        <w:tc>
          <w:tcPr>
            <w:tcW w:w="1809" w:type="dxa"/>
          </w:tcPr>
          <w:p w14:paraId="4B7F0A99" w14:textId="77777777" w:rsidR="00F7181B" w:rsidRPr="005B2DC8" w:rsidRDefault="00F7181B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Object Code</w:t>
            </w:r>
          </w:p>
        </w:tc>
        <w:tc>
          <w:tcPr>
            <w:tcW w:w="7767" w:type="dxa"/>
          </w:tcPr>
          <w:p w14:paraId="63C67F26" w14:textId="77777777" w:rsidR="00F7181B" w:rsidRPr="005B2DC8" w:rsidRDefault="00F718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Fonts w:ascii="Arial Narrow" w:hAnsi="Arial Narrow" w:cs="Arial"/>
                <w:sz w:val="20"/>
                <w:szCs w:val="20"/>
              </w:rPr>
              <w:t>&lt;&lt;To be assigned in SAP&gt;&gt;</w:t>
            </w:r>
          </w:p>
        </w:tc>
      </w:tr>
      <w:tr w:rsidR="00E913A9" w:rsidRPr="005B2DC8" w14:paraId="68AAF3CF" w14:textId="77777777" w:rsidTr="00E45F3E">
        <w:tc>
          <w:tcPr>
            <w:tcW w:w="1809" w:type="dxa"/>
          </w:tcPr>
          <w:p w14:paraId="59F1EA22" w14:textId="77777777" w:rsidR="00E913A9" w:rsidRPr="005B2DC8" w:rsidRDefault="001B66DA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Industry job t</w:t>
            </w:r>
            <w:r w:rsidR="00E913A9" w:rsidRPr="005B2DC8">
              <w:rPr>
                <w:rFonts w:ascii="Arial Narrow" w:hAnsi="Arial Narrow" w:cs="Arial"/>
              </w:rPr>
              <w:t>itle:</w:t>
            </w:r>
          </w:p>
        </w:tc>
        <w:tc>
          <w:tcPr>
            <w:tcW w:w="7767" w:type="dxa"/>
          </w:tcPr>
          <w:p w14:paraId="30AFF085" w14:textId="77777777" w:rsidR="00E913A9" w:rsidRPr="005B2DC8" w:rsidRDefault="00FF5013" w:rsidP="004267E3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Industry or Corporate Title"/>
                <w:tag w:val="Industry or Corporate Title"/>
                <w:id w:val="3331326"/>
                <w:placeholder>
                  <w:docPart w:val="A1BB97EFB74745F6B6275720BD68B5C4"/>
                </w:placeholder>
                <w:dropDownList>
                  <w:listItem w:value="Choose an item."/>
                  <w:listItem w:displayText="Not applicable" w:value="Not applicable"/>
                  <w:listItem w:displayText="Analyst" w:value="Analyst"/>
                  <w:listItem w:displayText="Associate" w:value="Associate"/>
                  <w:listItem w:displayText="Vice President" w:value="Vice President"/>
                  <w:listItem w:displayText="Senior Vice President" w:value="Senior Vice President"/>
                  <w:listItem w:displayText="Executive Vice President" w:value="Executive Vice President"/>
                </w:dropDownList>
              </w:sdtPr>
              <w:sdtEndPr/>
              <w:sdtContent>
                <w:r w:rsidR="00D80F7D" w:rsidRPr="005B2DC8">
                  <w:rPr>
                    <w:rFonts w:ascii="Arial Narrow" w:hAnsi="Arial Narrow" w:cs="Arial"/>
                    <w:sz w:val="20"/>
                    <w:szCs w:val="20"/>
                  </w:rPr>
                  <w:t>Not applicable</w:t>
                </w:r>
              </w:sdtContent>
            </w:sdt>
          </w:p>
        </w:tc>
      </w:tr>
      <w:tr w:rsidR="003634F0" w:rsidRPr="005B2DC8" w14:paraId="1D1128A0" w14:textId="77777777" w:rsidTr="00E45F3E">
        <w:tc>
          <w:tcPr>
            <w:tcW w:w="1809" w:type="dxa"/>
          </w:tcPr>
          <w:p w14:paraId="01582FB5" w14:textId="77777777" w:rsidR="003634F0" w:rsidRPr="005B2DC8" w:rsidRDefault="001B66DA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Industry j</w:t>
            </w:r>
            <w:r w:rsidR="003634F0" w:rsidRPr="005B2DC8">
              <w:rPr>
                <w:rFonts w:ascii="Arial Narrow" w:hAnsi="Arial Narrow" w:cs="Arial"/>
              </w:rPr>
              <w:t xml:space="preserve">ob </w:t>
            </w:r>
            <w:r w:rsidRPr="005B2DC8">
              <w:rPr>
                <w:rFonts w:ascii="Arial Narrow" w:hAnsi="Arial Narrow" w:cs="Arial"/>
              </w:rPr>
              <w:t>c</w:t>
            </w:r>
            <w:r w:rsidR="003634F0" w:rsidRPr="005B2DC8">
              <w:rPr>
                <w:rFonts w:ascii="Arial Narrow" w:hAnsi="Arial Narrow" w:cs="Arial"/>
              </w:rPr>
              <w:t>ode:</w:t>
            </w:r>
          </w:p>
        </w:tc>
        <w:tc>
          <w:tcPr>
            <w:tcW w:w="7767" w:type="dxa"/>
          </w:tcPr>
          <w:p w14:paraId="2F2AEE9F" w14:textId="77777777" w:rsidR="003634F0" w:rsidRPr="005B2DC8" w:rsidRDefault="00FF5013" w:rsidP="00BA4F74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OFO or other Local Code"/>
                <w:tag w:val="OFO or other Local Code"/>
                <w:id w:val="3331525"/>
                <w:placeholder>
                  <w:docPart w:val="520386236D824A70A42A10FBE7B6471E"/>
                </w:placeholder>
                <w:text/>
              </w:sdtPr>
              <w:sdtEndPr/>
              <w:sdtContent>
                <w:r w:rsidR="00D80F7D" w:rsidRPr="005B2DC8">
                  <w:rPr>
                    <w:rFonts w:ascii="Arial Narrow" w:hAnsi="Arial Narrow" w:cs="Arial"/>
                    <w:sz w:val="20"/>
                    <w:szCs w:val="20"/>
                  </w:rPr>
                  <w:t>Not applicable.</w:t>
                </w:r>
              </w:sdtContent>
            </w:sdt>
          </w:p>
        </w:tc>
      </w:tr>
      <w:tr w:rsidR="00BE772E" w:rsidRPr="005B2DC8" w14:paraId="0487E2AD" w14:textId="77777777" w:rsidTr="00E45F3E">
        <w:tc>
          <w:tcPr>
            <w:tcW w:w="1809" w:type="dxa"/>
          </w:tcPr>
          <w:p w14:paraId="36503F74" w14:textId="77777777" w:rsidR="00BE772E" w:rsidRPr="005B2DC8" w:rsidRDefault="00914171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Alternative job title</w:t>
            </w:r>
            <w:r w:rsidR="00756084" w:rsidRPr="005B2DC8">
              <w:rPr>
                <w:rFonts w:ascii="Arial Narrow" w:hAnsi="Arial Narrow" w:cs="Arial"/>
              </w:rPr>
              <w:t>s</w:t>
            </w:r>
            <w:r w:rsidRPr="005B2DC8">
              <w:rPr>
                <w:rFonts w:ascii="Arial Narrow" w:hAnsi="Arial Narrow" w:cs="Arial"/>
              </w:rPr>
              <w:t>:</w:t>
            </w:r>
          </w:p>
        </w:tc>
        <w:tc>
          <w:tcPr>
            <w:tcW w:w="7767" w:type="dxa"/>
          </w:tcPr>
          <w:p w14:paraId="3F9F259C" w14:textId="77777777" w:rsidR="00BE772E" w:rsidRPr="005B2DC8" w:rsidRDefault="00135969" w:rsidP="00BA4F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Fonts w:ascii="Arial Narrow" w:hAnsi="Arial Narrow" w:cs="Arial"/>
                <w:sz w:val="20"/>
                <w:szCs w:val="20"/>
              </w:rPr>
              <w:t>Market Conduct Regulatory Specialist</w:t>
            </w:r>
          </w:p>
          <w:p w14:paraId="5772B95F" w14:textId="77777777" w:rsidR="00135969" w:rsidRPr="005B2DC8" w:rsidRDefault="00135969" w:rsidP="00BA4F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Fonts w:ascii="Arial Narrow" w:hAnsi="Arial Narrow" w:cs="Arial"/>
                <w:sz w:val="20"/>
                <w:szCs w:val="20"/>
              </w:rPr>
              <w:t>Financial Services Regulatory Specialist</w:t>
            </w:r>
          </w:p>
          <w:p w14:paraId="673E5A56" w14:textId="77777777" w:rsidR="00286F47" w:rsidRPr="005B2DC8" w:rsidRDefault="00286F47" w:rsidP="00BA4F74">
            <w:pPr>
              <w:rPr>
                <w:rFonts w:ascii="Arial Narrow" w:hAnsi="Arial Narrow"/>
                <w:sz w:val="20"/>
                <w:szCs w:val="20"/>
              </w:rPr>
            </w:pPr>
            <w:r w:rsidRPr="005B2DC8">
              <w:rPr>
                <w:rFonts w:ascii="Arial Narrow" w:hAnsi="Arial Narrow"/>
                <w:sz w:val="20"/>
                <w:szCs w:val="20"/>
              </w:rPr>
              <w:t>Compliance Specialist</w:t>
            </w:r>
          </w:p>
          <w:p w14:paraId="5E1C7380" w14:textId="77777777" w:rsidR="00286F47" w:rsidRPr="005B2DC8" w:rsidRDefault="00286F47" w:rsidP="00BA4F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Fonts w:ascii="Arial Narrow" w:hAnsi="Arial Narrow"/>
                <w:sz w:val="20"/>
                <w:szCs w:val="20"/>
              </w:rPr>
              <w:t>Compliance Subject Matter Expert</w:t>
            </w:r>
          </w:p>
        </w:tc>
      </w:tr>
    </w:tbl>
    <w:p w14:paraId="6C0FACE9" w14:textId="77777777" w:rsidR="00DD1CB4" w:rsidRPr="005B2DC8" w:rsidRDefault="00DD1CB4">
      <w:pPr>
        <w:rPr>
          <w:rFonts w:ascii="Arial Narrow" w:hAnsi="Arial Narrow" w:cs="Arial"/>
          <w:b/>
        </w:rPr>
      </w:pPr>
    </w:p>
    <w:p w14:paraId="30694AFA" w14:textId="77777777" w:rsidR="00F7181B" w:rsidRPr="005B2DC8" w:rsidRDefault="00F7181B">
      <w:pPr>
        <w:rPr>
          <w:rFonts w:ascii="Arial Narrow" w:hAnsi="Arial Narrow" w:cs="Arial"/>
          <w:b/>
        </w:rPr>
      </w:pPr>
      <w:r w:rsidRPr="005B2DC8">
        <w:rPr>
          <w:rFonts w:ascii="Arial Narrow" w:hAnsi="Arial Narrow" w:cs="Arial"/>
          <w:b/>
        </w:rPr>
        <w:t>Links to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7570"/>
      </w:tblGrid>
      <w:tr w:rsidR="00F7181B" w:rsidRPr="005B2DC8" w14:paraId="34D2A44D" w14:textId="77777777" w:rsidTr="00E45F3E">
        <w:tc>
          <w:tcPr>
            <w:tcW w:w="1809" w:type="dxa"/>
          </w:tcPr>
          <w:p w14:paraId="526E14B0" w14:textId="77777777" w:rsidR="00F7181B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Job f</w:t>
            </w:r>
            <w:r w:rsidR="00F7181B" w:rsidRPr="005B2DC8">
              <w:rPr>
                <w:rFonts w:ascii="Arial Narrow" w:hAnsi="Arial Narrow" w:cs="Arial"/>
              </w:rPr>
              <w:t>unction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641C82CB" w14:textId="77777777" w:rsidR="00F7181B" w:rsidRPr="005B2DC8" w:rsidRDefault="00FF5013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Job Function"/>
                <w:tag w:val="Job Function"/>
                <w:id w:val="3331345"/>
                <w:placeholder>
                  <w:docPart w:val="F433D09823B5428EBA18D6ADC0B96D5F"/>
                </w:placeholder>
                <w:dropDownList>
                  <w:listItem w:value="Choose an item."/>
                  <w:listItem w:displayText="Finance" w:value="Finance"/>
                  <w:listItem w:displayText="Information Technology" w:value="Information Technology"/>
                  <w:listItem w:displayText="Human Capital" w:value="Human Capital"/>
                  <w:listItem w:displayText="Independent Assurance" w:value="Independent Assurance"/>
                  <w:listItem w:displayText="Investment Banking" w:value="Investment Banking"/>
                  <w:listItem w:displayText="Marketing and Communications" w:value="Marketing and Communications"/>
                  <w:listItem w:displayText="Procurement" w:value="Procurement"/>
                  <w:listItem w:displayText="Real Estate Management" w:value="Real Estate Management"/>
                  <w:listItem w:displayText="Risk Management" w:value="Risk Management"/>
                  <w:listItem w:displayText="Business Support" w:value="Business Support"/>
                  <w:listItem w:displayText="Personal and Business Banking" w:value="Personal and Business Banking"/>
                  <w:listItem w:displayText="Corporate Banking" w:value="Corporate Banking"/>
                  <w:listItem w:displayText="Global Markets" w:value="Global Markets"/>
                  <w:listItem w:displayText="Wealth Management" w:value="Wealth Management"/>
                </w:dropDownList>
              </w:sdtPr>
              <w:sdtEndPr/>
              <w:sdtContent>
                <w:r w:rsidR="00D80F7D" w:rsidRPr="005B2DC8">
                  <w:rPr>
                    <w:rFonts w:ascii="Arial Narrow" w:hAnsi="Arial Narrow" w:cs="Arial"/>
                    <w:sz w:val="20"/>
                    <w:szCs w:val="20"/>
                  </w:rPr>
                  <w:t>Independent Assurance</w:t>
                </w:r>
              </w:sdtContent>
            </w:sdt>
          </w:p>
        </w:tc>
      </w:tr>
      <w:tr w:rsidR="00F7181B" w:rsidRPr="005B2DC8" w14:paraId="52AA6CE2" w14:textId="77777777" w:rsidTr="00E45F3E">
        <w:tc>
          <w:tcPr>
            <w:tcW w:w="1809" w:type="dxa"/>
          </w:tcPr>
          <w:p w14:paraId="0FF5EFCC" w14:textId="77777777" w:rsidR="00F7181B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Job f</w:t>
            </w:r>
            <w:r w:rsidR="00F7181B" w:rsidRPr="005B2DC8">
              <w:rPr>
                <w:rFonts w:ascii="Arial Narrow" w:hAnsi="Arial Narrow" w:cs="Arial"/>
              </w:rPr>
              <w:t>amily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Copy Job Family from Excel library"/>
            <w:tag w:val="Copy Job Family from Excel library"/>
            <w:id w:val="459920376"/>
            <w:placeholder>
              <w:docPart w:val="FC428F448CEC403188FE36C64D1BFBA0"/>
            </w:placeholder>
            <w:text/>
          </w:sdtPr>
          <w:sdtEndPr/>
          <w:sdtContent>
            <w:tc>
              <w:tcPr>
                <w:tcW w:w="7767" w:type="dxa"/>
              </w:tcPr>
              <w:p w14:paraId="68FD2612" w14:textId="77777777" w:rsidR="00F7181B" w:rsidRPr="005B2DC8" w:rsidRDefault="006D59B3" w:rsidP="001E581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Regulatory Services</w:t>
                </w:r>
              </w:p>
            </w:tc>
          </w:sdtContent>
        </w:sdt>
      </w:tr>
      <w:tr w:rsidR="00295079" w:rsidRPr="005B2DC8" w14:paraId="42B12994" w14:textId="77777777" w:rsidTr="00E45F3E">
        <w:tc>
          <w:tcPr>
            <w:tcW w:w="1809" w:type="dxa"/>
          </w:tcPr>
          <w:p w14:paraId="6F200CF7" w14:textId="77777777" w:rsidR="00295079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Job r</w:t>
            </w:r>
            <w:r w:rsidR="00295079" w:rsidRPr="005B2DC8">
              <w:rPr>
                <w:rFonts w:ascii="Arial Narrow" w:hAnsi="Arial Narrow" w:cs="Arial"/>
              </w:rPr>
              <w:t>eports to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3B9E4B07" w14:textId="77777777" w:rsidR="00295079" w:rsidRPr="005B2DC8" w:rsidRDefault="00780654" w:rsidP="001E581B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Fonts w:ascii="Arial Narrow" w:hAnsi="Arial Narrow" w:cs="Arial"/>
                <w:sz w:val="20"/>
                <w:szCs w:val="20"/>
              </w:rPr>
              <w:t>Head: Financial Sector Conduct Regulation</w:t>
            </w:r>
          </w:p>
        </w:tc>
      </w:tr>
      <w:tr w:rsidR="00E913A9" w:rsidRPr="005B2DC8" w14:paraId="294F11DF" w14:textId="77777777" w:rsidTr="00E45F3E">
        <w:tc>
          <w:tcPr>
            <w:tcW w:w="1809" w:type="dxa"/>
          </w:tcPr>
          <w:p w14:paraId="2194EB09" w14:textId="77777777" w:rsidR="00E913A9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Career t</w:t>
            </w:r>
            <w:r w:rsidR="00E913A9" w:rsidRPr="005B2DC8">
              <w:rPr>
                <w:rFonts w:ascii="Arial Narrow" w:hAnsi="Arial Narrow" w:cs="Arial"/>
              </w:rPr>
              <w:t>ype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Career Type"/>
            <w:tag w:val="Career Type"/>
            <w:id w:val="3331351"/>
            <w:placeholder>
              <w:docPart w:val="D80A79170A2949D09526D074B29BD68A"/>
            </w:placeholder>
            <w:dropDownList>
              <w:listItem w:value="Choose an item."/>
              <w:listItem w:displayText="Line/Managerial" w:value="Line/Managerial"/>
              <w:listItem w:displayText="Functional/Specialist" w:value="Functional/Specialist"/>
            </w:dropDownList>
          </w:sdtPr>
          <w:sdtEndPr/>
          <w:sdtContent>
            <w:tc>
              <w:tcPr>
                <w:tcW w:w="7767" w:type="dxa"/>
              </w:tcPr>
              <w:p w14:paraId="69096AB2" w14:textId="77777777" w:rsidR="00E913A9" w:rsidRPr="005B2DC8" w:rsidRDefault="00D80F7D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Functional/Specialist</w:t>
                </w:r>
              </w:p>
            </w:tc>
          </w:sdtContent>
        </w:sdt>
      </w:tr>
    </w:tbl>
    <w:p w14:paraId="596D5E5E" w14:textId="77777777" w:rsidR="00F7181B" w:rsidRPr="005B2DC8" w:rsidRDefault="00F7181B">
      <w:pPr>
        <w:rPr>
          <w:rFonts w:ascii="Arial Narrow" w:hAnsi="Arial Narrow" w:cs="Arial"/>
        </w:rPr>
      </w:pPr>
    </w:p>
    <w:p w14:paraId="53CA2B7E" w14:textId="77777777" w:rsidR="00F7181B" w:rsidRPr="005B2DC8" w:rsidRDefault="00F7181B">
      <w:pPr>
        <w:rPr>
          <w:rFonts w:ascii="Arial Narrow" w:hAnsi="Arial Narrow" w:cs="Arial"/>
          <w:b/>
        </w:rPr>
      </w:pPr>
      <w:r w:rsidRPr="005B2DC8">
        <w:rPr>
          <w:rFonts w:ascii="Arial Narrow" w:hAnsi="Arial Narrow" w:cs="Arial"/>
          <w:b/>
        </w:rPr>
        <w:t>Contribution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562"/>
      </w:tblGrid>
      <w:tr w:rsidR="00F7181B" w:rsidRPr="005B2DC8" w14:paraId="08623BBD" w14:textId="77777777" w:rsidTr="0027008C">
        <w:tc>
          <w:tcPr>
            <w:tcW w:w="1788" w:type="dxa"/>
          </w:tcPr>
          <w:p w14:paraId="0DF35778" w14:textId="77777777" w:rsidR="00F7181B" w:rsidRPr="005B2DC8" w:rsidRDefault="00F7181B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Level of Work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Level of Work"/>
            <w:tag w:val="Level of Work"/>
            <w:id w:val="3331353"/>
            <w:placeholder>
              <w:docPart w:val="DC07AAFD7C7B435DA979BEEFB3BB91DD"/>
            </w:placeholder>
            <w:dropDownList>
              <w:listItem w:value="Choose an item."/>
              <w:listItem w:displayText="1 - Front Line Service and Administration" w:value="1 - Front Line Service and Administration"/>
              <w:listItem w:displayText="2 - Supervisory and Analytical" w:value="2 - Supervisory and Analytical"/>
              <w:listItem w:displayText="3 - Managerial" w:value="3 - Managerial"/>
              <w:listItem w:displayText="4 - Execution Management" w:value="4 - Execution Management"/>
              <w:listItem w:displayText="5 - Operational Leadership" w:value="5 - Operational Leadership"/>
              <w:listItem w:displayText="6 - Business, Function and Product Leadership" w:value="6 - Business, Function and Product Leadership"/>
              <w:listItem w:displayText="7 - Group Leadership" w:value="7 - Group Leadership"/>
            </w:dropDownList>
          </w:sdtPr>
          <w:sdtEndPr/>
          <w:sdtContent>
            <w:tc>
              <w:tcPr>
                <w:tcW w:w="7562" w:type="dxa"/>
              </w:tcPr>
              <w:p w14:paraId="4B6F5023" w14:textId="77777777" w:rsidR="00F7181B" w:rsidRPr="005B2DC8" w:rsidRDefault="00EA5009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6 - Business, Function and Product Leadership</w:t>
                </w:r>
              </w:p>
            </w:tc>
          </w:sdtContent>
        </w:sdt>
      </w:tr>
      <w:tr w:rsidR="00F7181B" w:rsidRPr="005B2DC8" w14:paraId="405FEB17" w14:textId="77777777" w:rsidTr="0027008C">
        <w:tc>
          <w:tcPr>
            <w:tcW w:w="1788" w:type="dxa"/>
          </w:tcPr>
          <w:p w14:paraId="3B9A8027" w14:textId="77777777" w:rsidR="00F7181B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Job purpose d</w:t>
            </w:r>
            <w:r w:rsidR="00F7181B" w:rsidRPr="005B2DC8">
              <w:rPr>
                <w:rFonts w:ascii="Arial Narrow" w:hAnsi="Arial Narrow" w:cs="Arial"/>
              </w:rPr>
              <w:t>escription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tc>
          <w:tcPr>
            <w:tcW w:w="7562" w:type="dxa"/>
          </w:tcPr>
          <w:p w14:paraId="31331E61" w14:textId="77777777" w:rsidR="00780654" w:rsidRPr="005B2DC8" w:rsidRDefault="00780654" w:rsidP="00780654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Fonts w:ascii="Arial Narrow" w:hAnsi="Arial Narrow" w:cs="Arial"/>
                <w:sz w:val="20"/>
                <w:szCs w:val="20"/>
              </w:rPr>
              <w:t xml:space="preserve">To support the Head, Regulatory Services Centre of Excellence and the </w:t>
            </w:r>
            <w:r w:rsidR="007B0D83">
              <w:rPr>
                <w:rFonts w:ascii="Arial Narrow" w:hAnsi="Arial Narrow" w:cs="Arial"/>
                <w:sz w:val="20"/>
                <w:szCs w:val="20"/>
              </w:rPr>
              <w:t>Group</w:t>
            </w:r>
            <w:r w:rsidRPr="005B2DC8">
              <w:rPr>
                <w:rFonts w:ascii="Arial Narrow" w:hAnsi="Arial Narrow" w:cs="Arial"/>
                <w:sz w:val="20"/>
                <w:szCs w:val="20"/>
              </w:rPr>
              <w:t xml:space="preserve"> Chief Compliance Officer to discharge their responsibilities relating to compliance risk management as required by applicable regulatory requirements and to assist business units within the </w:t>
            </w:r>
            <w:r w:rsidR="007B0D83">
              <w:rPr>
                <w:rFonts w:ascii="Arial Narrow" w:hAnsi="Arial Narrow" w:cs="Arial"/>
                <w:sz w:val="20"/>
                <w:szCs w:val="20"/>
              </w:rPr>
              <w:t>Group</w:t>
            </w:r>
            <w:r w:rsidRPr="005B2DC8">
              <w:rPr>
                <w:rFonts w:ascii="Arial Narrow" w:hAnsi="Arial Narrow" w:cs="Arial"/>
                <w:sz w:val="20"/>
                <w:szCs w:val="20"/>
              </w:rPr>
              <w:t xml:space="preserve"> to comply with laws.</w:t>
            </w:r>
          </w:p>
          <w:p w14:paraId="11212A49" w14:textId="77777777" w:rsidR="00F7181B" w:rsidRPr="005B2DC8" w:rsidRDefault="00F7181B" w:rsidP="00FD57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D1CB4" w:rsidRPr="005B2DC8" w14:paraId="692E3F5E" w14:textId="77777777" w:rsidTr="0027008C">
        <w:tc>
          <w:tcPr>
            <w:tcW w:w="1788" w:type="dxa"/>
          </w:tcPr>
          <w:p w14:paraId="3ACAB084" w14:textId="77777777" w:rsidR="00DD1CB4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Job c</w:t>
            </w:r>
            <w:r w:rsidR="00DD1CB4" w:rsidRPr="005B2DC8">
              <w:rPr>
                <w:rFonts w:ascii="Arial Narrow" w:hAnsi="Arial Narrow" w:cs="Arial"/>
              </w:rPr>
              <w:t>riticality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Criticality rating"/>
            <w:tag w:val="Criticality rating"/>
            <w:id w:val="707376481"/>
            <w:placeholder>
              <w:docPart w:val="F228CB386E094130A3B5B7315F1E5BFB"/>
            </w:placeholder>
            <w:dropDownList>
              <w:listItem w:displayText="Choose an item." w:value="Choose an item."/>
              <w:listItem w:displayText="Not Rated" w:value="Not Rated"/>
              <w:listItem w:displayText="Operationally Critical" w:value="Operationally Critical"/>
              <w:listItem w:displayText="Strategically Critical" w:value="Strategically Critical"/>
            </w:dropDownList>
          </w:sdtPr>
          <w:sdtEndPr/>
          <w:sdtContent>
            <w:tc>
              <w:tcPr>
                <w:tcW w:w="7562" w:type="dxa"/>
              </w:tcPr>
              <w:p w14:paraId="0CE285A8" w14:textId="77777777" w:rsidR="00DD1CB4" w:rsidRPr="005B2DC8" w:rsidRDefault="00780654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Operationally Critical</w:t>
                </w:r>
              </w:p>
            </w:tc>
          </w:sdtContent>
        </w:sdt>
      </w:tr>
    </w:tbl>
    <w:p w14:paraId="2E41E1F9" w14:textId="77777777" w:rsidR="00437486" w:rsidRPr="005B2DC8" w:rsidRDefault="00437486">
      <w:pPr>
        <w:rPr>
          <w:rFonts w:ascii="Arial Narrow" w:hAnsi="Arial Narrow" w:cs="Arial"/>
          <w:b/>
        </w:rPr>
      </w:pPr>
    </w:p>
    <w:p w14:paraId="3086EBB8" w14:textId="77777777" w:rsidR="00001792" w:rsidRPr="005B2DC8" w:rsidRDefault="00001792">
      <w:pPr>
        <w:rPr>
          <w:rFonts w:ascii="Arial Narrow" w:hAnsi="Arial Narrow" w:cs="Arial"/>
          <w:b/>
        </w:rPr>
      </w:pPr>
      <w:r w:rsidRPr="005B2DC8">
        <w:rPr>
          <w:rFonts w:ascii="Arial Narrow" w:hAnsi="Arial Narrow" w:cs="Arial"/>
          <w:b/>
        </w:rPr>
        <w:t>Key Responsibilities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7567"/>
      </w:tblGrid>
      <w:tr w:rsidR="00001792" w:rsidRPr="005B2DC8" w14:paraId="23BD9C0D" w14:textId="77777777" w:rsidTr="00437486">
        <w:tc>
          <w:tcPr>
            <w:tcW w:w="1783" w:type="dxa"/>
          </w:tcPr>
          <w:p w14:paraId="430DB8A7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001792" w:rsidRPr="005B2DC8">
              <w:rPr>
                <w:rFonts w:ascii="Arial Narrow" w:hAnsi="Arial Narrow" w:cs="Arial"/>
              </w:rPr>
              <w:t xml:space="preserve"> 1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alias w:val="Ouput Group 1"/>
            <w:tag w:val="Ouput Group 1"/>
            <w:id w:val="3331357"/>
            <w:placeholder>
              <w:docPart w:val="ED8B1F9991FC42A3B3E25D2CCA7C1E6C"/>
            </w:placeholder>
            <w:text/>
          </w:sdtPr>
          <w:sdtEndPr/>
          <w:sdtContent>
            <w:tc>
              <w:tcPr>
                <w:tcW w:w="7567" w:type="dxa"/>
              </w:tcPr>
              <w:p w14:paraId="0071AB19" w14:textId="77777777" w:rsidR="00001792" w:rsidRPr="005B2DC8" w:rsidRDefault="00D80F7D" w:rsidP="001E581B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Expertise in </w:t>
                </w:r>
                <w:r w:rsidR="00F76ECA"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r</w:t>
                </w:r>
                <w:r w:rsidR="00F76ECA" w:rsidRPr="005B2DC8">
                  <w:rPr>
                    <w:rFonts w:ascii="Arial Narrow" w:hAnsi="Arial Narrow"/>
                    <w:b/>
                    <w:sz w:val="20"/>
                    <w:szCs w:val="20"/>
                  </w:rPr>
                  <w:t>egulatory d</w:t>
                </w: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evelopment and governance</w:t>
                </w:r>
              </w:p>
            </w:tc>
          </w:sdtContent>
        </w:sdt>
      </w:tr>
      <w:tr w:rsidR="00001792" w:rsidRPr="005B2DC8" w14:paraId="0CB62E43" w14:textId="77777777" w:rsidTr="00437486">
        <w:tc>
          <w:tcPr>
            <w:tcW w:w="1783" w:type="dxa"/>
          </w:tcPr>
          <w:p w14:paraId="3C185A84" w14:textId="77777777" w:rsidR="00001792" w:rsidRPr="005B2DC8" w:rsidRDefault="0000179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Outputs</w:t>
            </w:r>
            <w:r w:rsidR="00232A02" w:rsidRPr="005B2DC8">
              <w:rPr>
                <w:rFonts w:ascii="Arial Narrow" w:hAnsi="Arial Narrow" w:cs="Arial"/>
              </w:rPr>
              <w:t xml:space="preserve"> and measures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tc>
          <w:tcPr>
            <w:tcW w:w="7567" w:type="dxa"/>
          </w:tcPr>
          <w:p w14:paraId="0D555D59" w14:textId="77777777" w:rsidR="00437486" w:rsidRPr="005B2DC8" w:rsidRDefault="00437486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Provide guidance on compliance best practices and trends. </w:t>
            </w:r>
          </w:p>
          <w:p w14:paraId="1EEAE3F8" w14:textId="77777777" w:rsidR="00437486" w:rsidRPr="005B2DC8" w:rsidRDefault="00437486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Membership 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of relevant 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institutes is critical to understand industry best practice. </w:t>
            </w:r>
          </w:p>
          <w:p w14:paraId="34386342" w14:textId="77777777" w:rsidR="00437486" w:rsidRPr="005B2DC8" w:rsidRDefault="00437486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Assist business and line management in discharging their responsibility to comply with laws in order to: </w:t>
            </w:r>
          </w:p>
          <w:p w14:paraId="72449D5C" w14:textId="77777777" w:rsidR="00437486" w:rsidRPr="005B2DC8" w:rsidRDefault="00437486" w:rsidP="00437486">
            <w:pPr>
              <w:pStyle w:val="ListParagraph"/>
              <w:numPr>
                <w:ilvl w:val="0"/>
                <w:numId w:val="1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Protect the reputation of the 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>Group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; </w:t>
            </w:r>
          </w:p>
          <w:p w14:paraId="4D55D013" w14:textId="77777777" w:rsidR="00437486" w:rsidRPr="005B2DC8" w:rsidRDefault="00437486" w:rsidP="00437486">
            <w:pPr>
              <w:pStyle w:val="ListParagraph"/>
              <w:numPr>
                <w:ilvl w:val="0"/>
                <w:numId w:val="1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Avoid legal action against the 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>Group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; </w:t>
            </w:r>
          </w:p>
          <w:p w14:paraId="701C5A44" w14:textId="77777777" w:rsidR="00437486" w:rsidRPr="005B2DC8" w:rsidRDefault="00437486" w:rsidP="00437486">
            <w:pPr>
              <w:pStyle w:val="ListParagraph"/>
              <w:numPr>
                <w:ilvl w:val="0"/>
                <w:numId w:val="1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Promote a good working relationship with regulators; and </w:t>
            </w:r>
          </w:p>
          <w:p w14:paraId="0ABFDC17" w14:textId="77777777" w:rsidR="00437486" w:rsidRPr="005B2DC8" w:rsidRDefault="00437486" w:rsidP="00437486">
            <w:pPr>
              <w:pStyle w:val="ListParagraph"/>
              <w:numPr>
                <w:ilvl w:val="0"/>
                <w:numId w:val="1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Enable the 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>Group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 to demonstrate to regulatory authorities and other stakeholders that it is “fit and proper” to undertake its business. </w:t>
            </w:r>
          </w:p>
          <w:p w14:paraId="7D6B1BB8" w14:textId="77777777" w:rsidR="002920DB" w:rsidRPr="005B2DC8" w:rsidRDefault="002920DB" w:rsidP="00437486">
            <w:pPr>
              <w:pStyle w:val="ListParagraph"/>
              <w:numPr>
                <w:ilvl w:val="0"/>
                <w:numId w:val="1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Draft, review and 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maintain 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Compliance policies 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>relevant to the portfolio.</w:t>
            </w:r>
          </w:p>
          <w:p w14:paraId="111358FC" w14:textId="77777777" w:rsidR="007B0D83" w:rsidRDefault="002920DB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Ensure proper </w:t>
            </w:r>
            <w:r w:rsidR="00CD159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regulatory risk management 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framework globally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>.</w:t>
            </w:r>
          </w:p>
          <w:p w14:paraId="2E4967D5" w14:textId="77777777" w:rsidR="00064C3C" w:rsidRPr="007B0D83" w:rsidRDefault="00064C3C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OutputStyle2Char"/>
                <w:rFonts w:ascii="Arial Narrow" w:hAnsi="Arial Narrow" w:cs="Arial"/>
                <w:sz w:val="20"/>
                <w:szCs w:val="20"/>
              </w:rPr>
              <w:t>Provide SME input into compliance training material.</w:t>
            </w:r>
          </w:p>
          <w:p w14:paraId="51211744" w14:textId="77777777" w:rsidR="002920DB" w:rsidRPr="005B2DC8" w:rsidRDefault="007B0D83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OutputStyle2Char"/>
                <w:rFonts w:ascii="Arial Narrow" w:hAnsi="Arial Narrow" w:cs="Arial"/>
                <w:sz w:val="20"/>
                <w:szCs w:val="20"/>
              </w:rPr>
              <w:t>G</w:t>
            </w:r>
            <w:r w:rsidRP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>uidance on r</w:t>
            </w:r>
            <w:r w:rsidR="002920DB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ecordkeeping</w:t>
            </w:r>
            <w:r w:rsidR="00683232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 and ensuring </w:t>
            </w:r>
            <w:r w:rsidR="0068323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effective recordkeeping</w:t>
            </w:r>
            <w:r w:rsidR="00CD159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.</w:t>
            </w:r>
          </w:p>
          <w:p w14:paraId="7D867114" w14:textId="77777777" w:rsidR="002920DB" w:rsidRPr="005B2DC8" w:rsidRDefault="007B0D83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OutputStyle2Char"/>
                <w:rFonts w:ascii="Arial Narrow" w:hAnsi="Arial Narrow" w:cs="Arial"/>
                <w:sz w:val="20"/>
                <w:szCs w:val="20"/>
              </w:rPr>
              <w:lastRenderedPageBreak/>
              <w:t>E</w:t>
            </w:r>
            <w:r w:rsidRP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nsure </w:t>
            </w:r>
            <w:r w:rsidR="002920DB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effective</w:t>
            </w:r>
            <w:r>
              <w:rPr>
                <w:rStyle w:val="OutputStyle2Char"/>
                <w:rFonts w:ascii="Arial Narrow" w:hAnsi="Arial Narrow" w:cs="Arial"/>
                <w:sz w:val="20"/>
                <w:szCs w:val="20"/>
              </w:rPr>
              <w:t>,</w:t>
            </w:r>
            <w:r w:rsidRP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 timely </w:t>
            </w:r>
            <w:r w:rsidR="002920DB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and comprehensive report</w:t>
            </w:r>
            <w:r>
              <w:rPr>
                <w:rStyle w:val="OutputStyle2Char"/>
                <w:rFonts w:ascii="Arial Narrow" w:hAnsi="Arial Narrow" w:cs="Arial"/>
                <w:sz w:val="20"/>
                <w:szCs w:val="20"/>
              </w:rPr>
              <w:t>i</w:t>
            </w:r>
            <w:r w:rsidRP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>ng</w:t>
            </w:r>
            <w:r w:rsidR="00064C3C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 to governance forums and external stakeholders</w:t>
            </w:r>
            <w:r w:rsidR="00CD159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.</w:t>
            </w:r>
          </w:p>
          <w:p w14:paraId="29AD0341" w14:textId="77777777" w:rsidR="00CD1592" w:rsidRPr="005B2DC8" w:rsidRDefault="002920DB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Ensure the existence of a central point of reference and repository for </w:t>
            </w:r>
            <w:r w:rsidR="00CD159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regulatory requirements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 that fall within the portfolio</w:t>
            </w:r>
            <w:r w:rsidR="00CD159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.</w:t>
            </w:r>
          </w:p>
          <w:p w14:paraId="6D62992C" w14:textId="77777777" w:rsidR="00001792" w:rsidRDefault="00064C3C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OutputStyle2Char"/>
                <w:rFonts w:ascii="Arial Narrow" w:hAnsi="Arial Narrow" w:cs="Arial"/>
                <w:sz w:val="20"/>
                <w:szCs w:val="20"/>
              </w:rPr>
              <w:t>Assist the Group to maintain effective relationships with regulators.</w:t>
            </w:r>
          </w:p>
          <w:p w14:paraId="7A9B0E8A" w14:textId="77777777" w:rsidR="00064C3C" w:rsidRPr="005B2DC8" w:rsidRDefault="00064C3C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>
              <w:rPr>
                <w:rStyle w:val="OutputStyle2Char"/>
                <w:rFonts w:ascii="Arial Narrow" w:hAnsi="Arial Narrow" w:cs="Arial"/>
                <w:sz w:val="20"/>
                <w:szCs w:val="20"/>
              </w:rPr>
              <w:t>Assist the Group with timely and accurate submissions to regulators.</w:t>
            </w:r>
          </w:p>
          <w:p w14:paraId="2989B128" w14:textId="77777777" w:rsidR="00CD1592" w:rsidRPr="005B2DC8" w:rsidRDefault="00630DF0" w:rsidP="002920DB">
            <w:pPr>
              <w:pStyle w:val="ListParagraph"/>
              <w:numPr>
                <w:ilvl w:val="0"/>
                <w:numId w:val="4"/>
              </w:num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Development compliance risk management plans </w:t>
            </w:r>
            <w:r w:rsidR="00064C3C">
              <w:rPr>
                <w:rStyle w:val="OutputStyle2Char"/>
                <w:rFonts w:ascii="Arial Narrow" w:hAnsi="Arial Narrow" w:cs="Arial"/>
                <w:sz w:val="20"/>
                <w:szCs w:val="20"/>
              </w:rPr>
              <w:t>for the portfolio.</w:t>
            </w:r>
          </w:p>
          <w:p w14:paraId="225E0A19" w14:textId="77777777" w:rsidR="00E45F3E" w:rsidRPr="005B2DC8" w:rsidRDefault="00E45F3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792" w:rsidRPr="005B2DC8" w14:paraId="66E7CFF1" w14:textId="77777777" w:rsidTr="00646CD9">
        <w:tc>
          <w:tcPr>
            <w:tcW w:w="1783" w:type="dxa"/>
          </w:tcPr>
          <w:p w14:paraId="44197743" w14:textId="77777777" w:rsidR="00001792" w:rsidRPr="005B2DC8" w:rsidRDefault="00A47EB7" w:rsidP="001B66DA">
            <w:pPr>
              <w:rPr>
                <w:rFonts w:ascii="Arial Narrow" w:hAnsi="Arial Narrow" w:cs="Arial"/>
              </w:rPr>
            </w:pPr>
            <w:r w:rsidRPr="005B2DC8">
              <w:lastRenderedPageBreak/>
              <w:br w:type="page"/>
            </w:r>
            <w:r w:rsidR="00001792"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001792" w:rsidRPr="005B2DC8">
              <w:rPr>
                <w:rFonts w:ascii="Arial Narrow" w:hAnsi="Arial Narrow" w:cs="Arial"/>
              </w:rPr>
              <w:t xml:space="preserve"> 2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alias w:val="Output Group 2"/>
            <w:tag w:val="Output Group 2"/>
            <w:id w:val="3331360"/>
            <w:placeholder>
              <w:docPart w:val="1D5873041DD841D7AEE1E23F1C489C56"/>
            </w:placeholder>
            <w:text/>
          </w:sdtPr>
          <w:sdtEndPr/>
          <w:sdtContent>
            <w:tc>
              <w:tcPr>
                <w:tcW w:w="7567" w:type="dxa"/>
              </w:tcPr>
              <w:p w14:paraId="200124A7" w14:textId="77777777" w:rsidR="00001792" w:rsidRPr="005B2DC8" w:rsidRDefault="00D80F7D" w:rsidP="00A47EB7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High-level capability in the facilitation of strategy development processes and executive engagement</w:t>
                </w:r>
              </w:p>
            </w:tc>
          </w:sdtContent>
        </w:sdt>
      </w:tr>
      <w:tr w:rsidR="00001792" w:rsidRPr="005B2DC8" w14:paraId="2F1F3D91" w14:textId="77777777" w:rsidTr="00646CD9">
        <w:tc>
          <w:tcPr>
            <w:tcW w:w="1783" w:type="dxa"/>
          </w:tcPr>
          <w:p w14:paraId="66213002" w14:textId="77777777" w:rsidR="00001792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Outputs and measures 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tc>
          <w:tcPr>
            <w:tcW w:w="7567" w:type="dxa"/>
          </w:tcPr>
          <w:sdt>
            <w:sdtPr>
              <w:rPr>
                <w:rStyle w:val="OutputStyle2Char"/>
                <w:rFonts w:ascii="Arial Narrow" w:hAnsi="Arial Narrow" w:cs="Arial"/>
                <w:sz w:val="20"/>
                <w:szCs w:val="20"/>
              </w:rPr>
              <w:alias w:val="Outputs for Output Group 2"/>
              <w:tag w:val="Outputs for Output Group 2"/>
              <w:id w:val="3331363"/>
              <w:placeholder>
                <w:docPart w:val="B3F67E3D614243CCB66143EA2FC86ACF"/>
              </w:placeholder>
            </w:sdtPr>
            <w:sdtEndPr>
              <w:rPr>
                <w:rStyle w:val="DefaultParagraphFont"/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223BA64D" w14:textId="77777777" w:rsidR="00A47EB7" w:rsidRPr="005B2DC8" w:rsidRDefault="00A47EB7" w:rsidP="002920DB">
                <w:pPr>
                  <w:pStyle w:val="ListParagraph"/>
                  <w:numPr>
                    <w:ilvl w:val="0"/>
                    <w:numId w:val="5"/>
                  </w:numPr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Assist in keeping abreast with </w:t>
                </w:r>
                <w:r w:rsidR="00F76ECA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c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ompliance related developments in the local and </w:t>
                </w:r>
                <w:r w:rsidR="00F76ECA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g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lobal financial services industry</w:t>
                </w:r>
                <w:r w:rsidR="00F76ECA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  <w:r w:rsidR="00437486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  <w:p w14:paraId="6567AF30" w14:textId="77777777" w:rsidR="002920DB" w:rsidRPr="005B2DC8" w:rsidRDefault="00E4220D" w:rsidP="002920DB">
                <w:pPr>
                  <w:pStyle w:val="ListParagraph"/>
                  <w:numPr>
                    <w:ilvl w:val="0"/>
                    <w:numId w:val="5"/>
                  </w:numPr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Assist in driving</w:t>
                </w:r>
                <w:r w:rsidR="002920DB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execution of strategic approaches and key initiatives</w:t>
                </w:r>
                <w:r w:rsidR="00863C3D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.</w:t>
                </w:r>
              </w:p>
              <w:p w14:paraId="55B8AEC2" w14:textId="77777777" w:rsidR="00001792" w:rsidRPr="005B2DC8" w:rsidRDefault="00E4220D" w:rsidP="001D1DAA">
                <w:pPr>
                  <w:pStyle w:val="ListParagraph"/>
                  <w:numPr>
                    <w:ilvl w:val="0"/>
                    <w:numId w:val="5"/>
                  </w:numPr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Assist in the translation of</w:t>
                </w:r>
                <w:r w:rsidR="002920DB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initiatives into action plans and drive execution of same</w:t>
                </w:r>
                <w:r w:rsidR="00437486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</w:p>
            </w:sdtContent>
          </w:sdt>
          <w:p w14:paraId="29153F04" w14:textId="77777777" w:rsidR="00E45F3E" w:rsidRPr="005B2DC8" w:rsidRDefault="00E45F3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792" w:rsidRPr="005B2DC8" w14:paraId="20A62028" w14:textId="77777777" w:rsidTr="00646CD9">
        <w:tc>
          <w:tcPr>
            <w:tcW w:w="1783" w:type="dxa"/>
          </w:tcPr>
          <w:p w14:paraId="5C89B798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001792" w:rsidRPr="005B2DC8">
              <w:rPr>
                <w:rFonts w:ascii="Arial Narrow" w:hAnsi="Arial Narrow" w:cs="Arial"/>
              </w:rPr>
              <w:t xml:space="preserve"> 3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alias w:val="Output Group 3"/>
            <w:tag w:val="Output Group 3"/>
            <w:id w:val="3331370"/>
            <w:placeholder>
              <w:docPart w:val="29AE2290009D422FAA25F5AB50D5898A"/>
            </w:placeholder>
            <w:text/>
          </w:sdtPr>
          <w:sdtEndPr/>
          <w:sdtContent>
            <w:tc>
              <w:tcPr>
                <w:tcW w:w="7567" w:type="dxa"/>
              </w:tcPr>
              <w:p w14:paraId="2A552CD8" w14:textId="77777777" w:rsidR="00001792" w:rsidRPr="005B2DC8" w:rsidRDefault="00D80F7D" w:rsidP="002920DB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Understand, regulatory and governance frameworks and legislative contexts</w:t>
                </w:r>
              </w:p>
            </w:tc>
          </w:sdtContent>
        </w:sdt>
      </w:tr>
      <w:tr w:rsidR="00001792" w:rsidRPr="005B2DC8" w14:paraId="3203EB5E" w14:textId="77777777" w:rsidTr="00646CD9">
        <w:tc>
          <w:tcPr>
            <w:tcW w:w="1783" w:type="dxa"/>
          </w:tcPr>
          <w:p w14:paraId="202C4F29" w14:textId="77777777" w:rsidR="00001792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Outputs and measures 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tc>
          <w:tcPr>
            <w:tcW w:w="7567" w:type="dxa"/>
          </w:tcPr>
          <w:sdt>
            <w:sdtPr>
              <w:rPr>
                <w:rStyle w:val="OutputStyle2Char"/>
                <w:rFonts w:ascii="Arial Narrow" w:hAnsi="Arial Narrow" w:cs="Arial"/>
                <w:sz w:val="20"/>
                <w:szCs w:val="20"/>
              </w:rPr>
              <w:alias w:val="Outputs for Output Group 3"/>
              <w:tag w:val="Outputs for Output Group 3"/>
              <w:id w:val="-1019536695"/>
              <w:placeholder>
                <w:docPart w:val="3E20686769854622AB271CFCADCD0F7B"/>
              </w:placeholder>
            </w:sdtPr>
            <w:sdtEndPr>
              <w:rPr>
                <w:rStyle w:val="OutputStyle2Char"/>
              </w:rPr>
            </w:sdtEndPr>
            <w:sdtContent>
              <w:p w14:paraId="5EE5AD50" w14:textId="77777777" w:rsidR="002920DB" w:rsidRPr="005B2DC8" w:rsidRDefault="002920DB" w:rsidP="00A47EB7">
                <w:pPr>
                  <w:pStyle w:val="ListParagraph"/>
                  <w:numPr>
                    <w:ilvl w:val="0"/>
                    <w:numId w:val="6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Keep up to date with </w:t>
                </w:r>
                <w:r w:rsidR="00F76ECA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c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ompliance related regulatory and legislative developments locally and </w:t>
                </w:r>
                <w:r w:rsidR="00BB6674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globally</w:t>
                </w:r>
                <w:r w:rsidR="00863C3D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.</w:t>
                </w:r>
              </w:p>
              <w:p w14:paraId="2C36B29A" w14:textId="77777777" w:rsidR="002920DB" w:rsidRPr="005B2DC8" w:rsidRDefault="002920DB" w:rsidP="00A47EB7">
                <w:pPr>
                  <w:pStyle w:val="ListParagraph"/>
                  <w:numPr>
                    <w:ilvl w:val="0"/>
                    <w:numId w:val="6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Ensure adherence to any Compliance regulatory requirements pertaining to the </w:t>
                </w:r>
                <w:r w:rsidR="00064C3C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G</w:t>
                </w:r>
                <w:r w:rsidR="00064C3C" w:rsidRPr="00064C3C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roup</w:t>
                </w:r>
                <w:r w:rsidR="00064C3C">
                  <w:rPr>
                    <w:rStyle w:val="OutputStyle2Char"/>
                  </w:rPr>
                  <w:t>.</w:t>
                </w:r>
              </w:p>
              <w:p w14:paraId="496E7DEF" w14:textId="77777777" w:rsidR="002920DB" w:rsidRPr="005B2DC8" w:rsidRDefault="002920DB" w:rsidP="00A47EB7">
                <w:pPr>
                  <w:pStyle w:val="ListParagraph"/>
                  <w:numPr>
                    <w:ilvl w:val="0"/>
                    <w:numId w:val="6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Ensure that polic</w:t>
                </w:r>
                <w:r w:rsidR="00064C3C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ies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exist at the right level to meet regulatory expectation</w:t>
                </w:r>
                <w:r w:rsidR="00863C3D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.</w:t>
                </w:r>
              </w:p>
              <w:p w14:paraId="2EE2184F" w14:textId="77777777" w:rsidR="002920DB" w:rsidRPr="005B2DC8" w:rsidRDefault="002920DB" w:rsidP="00A47EB7">
                <w:pPr>
                  <w:pStyle w:val="ListParagraph"/>
                  <w:numPr>
                    <w:ilvl w:val="0"/>
                    <w:numId w:val="6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Develop and implement a </w:t>
                </w:r>
                <w:r w:rsidR="00437486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regulatory 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framework for the </w:t>
                </w:r>
                <w:r w:rsidR="007B0D83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Group</w:t>
                </w:r>
                <w:r w:rsidR="00437486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</w:p>
              <w:p w14:paraId="32CB6A6A" w14:textId="77777777" w:rsidR="00CD1592" w:rsidRPr="005B2DC8" w:rsidRDefault="002920DB" w:rsidP="00A47EB7">
                <w:pPr>
                  <w:pStyle w:val="ListParagraph"/>
                  <w:numPr>
                    <w:ilvl w:val="0"/>
                    <w:numId w:val="6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Ensure </w:t>
                </w:r>
                <w:r w:rsidR="00F76ECA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regulatory risk management and 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governance process</w:t>
                </w:r>
                <w:r w:rsidR="00064C3C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es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integrate with broader </w:t>
                </w:r>
                <w:r w:rsidR="007B0D83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Group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governance and business line or jurisdictional governance processes.</w:t>
                </w:r>
              </w:p>
              <w:p w14:paraId="40BE2492" w14:textId="77777777" w:rsidR="00001792" w:rsidRPr="005B2DC8" w:rsidRDefault="00CD1592" w:rsidP="00A47EB7">
                <w:pPr>
                  <w:pStyle w:val="ListParagraph"/>
                  <w:numPr>
                    <w:ilvl w:val="0"/>
                    <w:numId w:val="6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Assist the </w:t>
                </w:r>
                <w:r w:rsidR="007B0D83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Group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to maintain an accurate regulatory universe. </w:t>
                </w:r>
              </w:p>
            </w:sdtContent>
          </w:sdt>
          <w:p w14:paraId="598DDA7E" w14:textId="77777777" w:rsidR="00E45F3E" w:rsidRPr="005B2DC8" w:rsidRDefault="00E45F3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792" w:rsidRPr="005B2DC8" w14:paraId="33592196" w14:textId="77777777" w:rsidTr="00646CD9">
        <w:tc>
          <w:tcPr>
            <w:tcW w:w="1783" w:type="dxa"/>
          </w:tcPr>
          <w:p w14:paraId="5B693596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001792" w:rsidRPr="005B2DC8">
              <w:rPr>
                <w:rFonts w:ascii="Arial Narrow" w:hAnsi="Arial Narrow" w:cs="Arial"/>
              </w:rPr>
              <w:t xml:space="preserve"> 4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alias w:val="Output Group 4"/>
            <w:tag w:val="Output Group 4"/>
            <w:id w:val="3331374"/>
            <w:placeholder>
              <w:docPart w:val="7EBBF9FE60BF4023AE4F55E6852A5F92"/>
            </w:placeholder>
            <w:text/>
          </w:sdtPr>
          <w:sdtEndPr/>
          <w:sdtContent>
            <w:tc>
              <w:tcPr>
                <w:tcW w:w="7567" w:type="dxa"/>
              </w:tcPr>
              <w:p w14:paraId="6E399D6C" w14:textId="77777777" w:rsidR="00001792" w:rsidRPr="005B2DC8" w:rsidRDefault="00D80F7D" w:rsidP="002920DB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Solid appreciation of business processes, applications</w:t>
                </w:r>
                <w:r w:rsidR="00064C3C">
                  <w:rPr>
                    <w:rFonts w:ascii="Arial Narrow" w:hAnsi="Arial Narrow" w:cs="Arial"/>
                    <w:b/>
                    <w:sz w:val="20"/>
                    <w:szCs w:val="20"/>
                  </w:rPr>
                  <w:t>,</w:t>
                </w: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 xml:space="preserve"> stakeholder and consumer insights</w:t>
                </w:r>
              </w:p>
            </w:tc>
          </w:sdtContent>
        </w:sdt>
      </w:tr>
      <w:tr w:rsidR="00001792" w:rsidRPr="005B2DC8" w14:paraId="6083209E" w14:textId="77777777" w:rsidTr="00646CD9">
        <w:tc>
          <w:tcPr>
            <w:tcW w:w="1783" w:type="dxa"/>
          </w:tcPr>
          <w:p w14:paraId="7D6A39F3" w14:textId="77777777" w:rsidR="00001792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Outputs and measures</w:t>
            </w:r>
          </w:p>
        </w:tc>
        <w:tc>
          <w:tcPr>
            <w:tcW w:w="7567" w:type="dxa"/>
          </w:tcPr>
          <w:sdt>
            <w:sdtPr>
              <w:rPr>
                <w:rStyle w:val="OutputStyle2Char"/>
                <w:rFonts w:ascii="Arial Narrow" w:hAnsi="Arial Narrow" w:cs="Arial"/>
                <w:sz w:val="20"/>
                <w:szCs w:val="20"/>
              </w:rPr>
              <w:alias w:val="Outputs for Output Group 4"/>
              <w:tag w:val="Outputs for Output Group 4"/>
              <w:id w:val="3331376"/>
              <w:placeholder>
                <w:docPart w:val="2E836A4BEF4D4E1781689B23827E3C15"/>
              </w:placeholder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6F3E23E6" w14:textId="77777777" w:rsidR="00AB2D4F" w:rsidRPr="005B2DC8" w:rsidRDefault="0047361D" w:rsidP="00A47EB7">
                <w:pPr>
                  <w:pStyle w:val="ListParagraph"/>
                  <w:numPr>
                    <w:ilvl w:val="0"/>
                    <w:numId w:val="7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Review significant business initiatives (new business, products, marketing campaigns and projects) and ensure that material compliance issues are identified and addressed timeously. </w:t>
                </w:r>
              </w:p>
              <w:p w14:paraId="3DF41BE0" w14:textId="77777777" w:rsidR="00001792" w:rsidRPr="005B2DC8" w:rsidRDefault="00AB2D4F" w:rsidP="00A47EB7">
                <w:pPr>
                  <w:pStyle w:val="ListParagraph"/>
                  <w:numPr>
                    <w:ilvl w:val="0"/>
                    <w:numId w:val="7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Act as a strategic business partner by understanding the needs of business and translating them into risk management solutions. </w:t>
                </w:r>
              </w:p>
            </w:sdtContent>
          </w:sdt>
          <w:p w14:paraId="58DE3AD0" w14:textId="77777777" w:rsidR="00E45F3E" w:rsidRPr="005B2DC8" w:rsidRDefault="00E45F3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792" w:rsidRPr="005B2DC8" w14:paraId="5694B18D" w14:textId="77777777" w:rsidTr="00646CD9">
        <w:tc>
          <w:tcPr>
            <w:tcW w:w="1783" w:type="dxa"/>
          </w:tcPr>
          <w:p w14:paraId="21872C2F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001792" w:rsidRPr="005B2DC8">
              <w:rPr>
                <w:rFonts w:ascii="Arial Narrow" w:hAnsi="Arial Narrow" w:cs="Arial"/>
              </w:rPr>
              <w:t xml:space="preserve"> 5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alias w:val="Output Group 5"/>
            <w:tag w:val="Output Group 5"/>
            <w:id w:val="3331378"/>
            <w:placeholder>
              <w:docPart w:val="A64A78DBCD704A1481B06ECB5317C838"/>
            </w:placeholder>
            <w:text/>
          </w:sdtPr>
          <w:sdtEndPr/>
          <w:sdtContent>
            <w:tc>
              <w:tcPr>
                <w:tcW w:w="7567" w:type="dxa"/>
              </w:tcPr>
              <w:p w14:paraId="59B6D84C" w14:textId="77777777" w:rsidR="00001792" w:rsidRPr="005B2DC8" w:rsidRDefault="00D80F7D" w:rsidP="002920DB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High-level capability in analysing complex and evolving data across multiple jurisdictions, business lines and sources</w:t>
                </w:r>
              </w:p>
            </w:tc>
          </w:sdtContent>
        </w:sdt>
      </w:tr>
      <w:tr w:rsidR="00001792" w:rsidRPr="005B2DC8" w14:paraId="0CACCD6A" w14:textId="77777777" w:rsidTr="00646CD9">
        <w:tc>
          <w:tcPr>
            <w:tcW w:w="1783" w:type="dxa"/>
          </w:tcPr>
          <w:p w14:paraId="216C552D" w14:textId="77777777" w:rsidR="00001792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Outputs and measures</w:t>
            </w:r>
          </w:p>
        </w:tc>
        <w:tc>
          <w:tcPr>
            <w:tcW w:w="7567" w:type="dxa"/>
          </w:tcPr>
          <w:sdt>
            <w:sdtPr>
              <w:rPr>
                <w:rStyle w:val="OutputStyle2Char"/>
                <w:rFonts w:ascii="Arial Narrow" w:hAnsi="Arial Narrow" w:cs="Arial"/>
                <w:sz w:val="20"/>
                <w:szCs w:val="20"/>
              </w:rPr>
              <w:alias w:val="Outputs for Output Group 5"/>
              <w:tag w:val="Outputs for Output Group 5"/>
              <w:id w:val="3331380"/>
              <w:placeholder>
                <w:docPart w:val="715688BAB4604500848C792A366F4113"/>
              </w:placeholder>
            </w:sdtPr>
            <w:sdtEndPr>
              <w:rPr>
                <w:rStyle w:val="DefaultParagraphFont"/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540C68DA" w14:textId="77777777" w:rsidR="002920DB" w:rsidRPr="005B2DC8" w:rsidRDefault="002920DB" w:rsidP="00A47EB7">
                <w:pPr>
                  <w:pStyle w:val="ListParagraph"/>
                  <w:numPr>
                    <w:ilvl w:val="0"/>
                    <w:numId w:val="8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Be a strategic business partner by understanding the BU products needs and translating them into </w:t>
                </w:r>
                <w:r w:rsidR="0047361D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regulatory compliant 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solutions</w:t>
                </w:r>
                <w:r w:rsidR="0047361D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</w:p>
              <w:p w14:paraId="7B1F544D" w14:textId="77777777" w:rsidR="00001792" w:rsidRPr="005B2DC8" w:rsidRDefault="00BF6D69" w:rsidP="00A47EB7">
                <w:pPr>
                  <w:pStyle w:val="ListParagraph"/>
                  <w:numPr>
                    <w:ilvl w:val="0"/>
                    <w:numId w:val="8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Subject matter advice on </w:t>
                </w:r>
                <w:r w:rsidR="0047361D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regulatory requirements. </w:t>
                </w:r>
              </w:p>
            </w:sdtContent>
          </w:sdt>
          <w:p w14:paraId="7BF1F765" w14:textId="77777777" w:rsidR="00E45F3E" w:rsidRPr="005B2DC8" w:rsidRDefault="00E45F3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792" w:rsidRPr="005B2DC8" w14:paraId="5B58F65A" w14:textId="77777777" w:rsidTr="00646CD9">
        <w:tc>
          <w:tcPr>
            <w:tcW w:w="1783" w:type="dxa"/>
          </w:tcPr>
          <w:p w14:paraId="5C510863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001792" w:rsidRPr="005B2DC8">
              <w:rPr>
                <w:rFonts w:ascii="Arial Narrow" w:hAnsi="Arial Narrow" w:cs="Arial"/>
              </w:rPr>
              <w:t xml:space="preserve"> 6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alias w:val="Output Group 6"/>
            <w:tag w:val="Output Group 6"/>
            <w:id w:val="3331382"/>
            <w:placeholder>
              <w:docPart w:val="0871BB1AC97E4EA49D12E9802AAF24A1"/>
            </w:placeholder>
            <w:text/>
          </w:sdtPr>
          <w:sdtEndPr/>
          <w:sdtContent>
            <w:tc>
              <w:tcPr>
                <w:tcW w:w="7567" w:type="dxa"/>
              </w:tcPr>
              <w:p w14:paraId="2BBBB69A" w14:textId="77777777" w:rsidR="00001792" w:rsidRPr="005B2DC8" w:rsidRDefault="00D80F7D" w:rsidP="00BF6D69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Substantial influencing and stakeholder management skills</w:t>
                </w:r>
              </w:p>
            </w:tc>
          </w:sdtContent>
        </w:sdt>
      </w:tr>
      <w:tr w:rsidR="00001792" w:rsidRPr="005B2DC8" w14:paraId="3EA322E7" w14:textId="77777777" w:rsidTr="00646CD9">
        <w:tc>
          <w:tcPr>
            <w:tcW w:w="1783" w:type="dxa"/>
          </w:tcPr>
          <w:p w14:paraId="7EEFD4AD" w14:textId="77777777" w:rsidR="00001792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Outputs and measures</w:t>
            </w:r>
          </w:p>
        </w:tc>
        <w:tc>
          <w:tcPr>
            <w:tcW w:w="7567" w:type="dxa"/>
          </w:tcPr>
          <w:sdt>
            <w:sdtPr>
              <w:rPr>
                <w:rStyle w:val="OutputStyle2Char"/>
                <w:rFonts w:ascii="Arial Narrow" w:hAnsi="Arial Narrow" w:cs="Arial"/>
                <w:sz w:val="20"/>
                <w:szCs w:val="20"/>
              </w:rPr>
              <w:alias w:val="Outputs for Output Group 6"/>
              <w:tag w:val="Outputs for Output Group 6"/>
              <w:id w:val="3331384"/>
              <w:placeholder>
                <w:docPart w:val="2EE0D4EE1DDA4E5C860B965FEE1BB18E"/>
              </w:placeholder>
            </w:sdtPr>
            <w:sdtEndPr>
              <w:rPr>
                <w:rStyle w:val="DefaultParagraphFont"/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51BEE5F6" w14:textId="77777777" w:rsidR="00A47EB7" w:rsidRPr="005B2DC8" w:rsidRDefault="00BF6D69" w:rsidP="00A47EB7">
                <w:pPr>
                  <w:pStyle w:val="ListParagraph"/>
                  <w:numPr>
                    <w:ilvl w:val="0"/>
                    <w:numId w:val="9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Manage the resolution of issues/queries taking ownership of the resolution or finalisation thereof</w:t>
                </w:r>
                <w:r w:rsidR="0047361D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</w:p>
              <w:p w14:paraId="2388E49D" w14:textId="77777777" w:rsidR="00D4235C" w:rsidRPr="005B2DC8" w:rsidRDefault="00A47EB7" w:rsidP="00A47EB7">
                <w:pPr>
                  <w:pStyle w:val="ListParagraph"/>
                  <w:numPr>
                    <w:ilvl w:val="0"/>
                    <w:numId w:val="9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Provide input to </w:t>
                </w:r>
                <w:r w:rsidR="0047361D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regulatory risk 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management initiatives and </w:t>
                </w:r>
                <w:r w:rsidR="00CD1592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raising 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awareness</w:t>
                </w:r>
                <w:r w:rsidR="00CD1592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</w:p>
              <w:p w14:paraId="55B71122" w14:textId="77777777" w:rsidR="00001792" w:rsidRPr="005B2DC8" w:rsidRDefault="00D4235C" w:rsidP="00A47EB7">
                <w:pPr>
                  <w:pStyle w:val="ListParagraph"/>
                  <w:numPr>
                    <w:ilvl w:val="0"/>
                    <w:numId w:val="9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Manage any subordinates, where relevant, in an effective and motivational manner, sufficiently developing, mentoring and coaching them. </w:t>
                </w:r>
              </w:p>
            </w:sdtContent>
          </w:sdt>
          <w:p w14:paraId="6B1924BC" w14:textId="77777777" w:rsidR="00E45F3E" w:rsidRPr="005B2DC8" w:rsidRDefault="00E45F3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792" w:rsidRPr="005B2DC8" w14:paraId="2C81BE02" w14:textId="77777777" w:rsidTr="00646CD9">
        <w:tc>
          <w:tcPr>
            <w:tcW w:w="1783" w:type="dxa"/>
          </w:tcPr>
          <w:p w14:paraId="137ED342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001792" w:rsidRPr="005B2DC8">
              <w:rPr>
                <w:rFonts w:ascii="Arial Narrow" w:hAnsi="Arial Narrow" w:cs="Arial"/>
              </w:rPr>
              <w:t xml:space="preserve"> 7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alias w:val="Output Group 7"/>
            <w:tag w:val="Output Group 7"/>
            <w:id w:val="3331386"/>
            <w:placeholder>
              <w:docPart w:val="CB197A46D5504D0EA8C554E452A9166A"/>
            </w:placeholder>
            <w:text/>
          </w:sdtPr>
          <w:sdtEndPr/>
          <w:sdtContent>
            <w:tc>
              <w:tcPr>
                <w:tcW w:w="7567" w:type="dxa"/>
              </w:tcPr>
              <w:p w14:paraId="037B4E91" w14:textId="77777777" w:rsidR="00001792" w:rsidRPr="005B2DC8" w:rsidRDefault="00D80F7D" w:rsidP="00BF6D69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Excellent communication and collaboration skills</w:t>
                </w:r>
              </w:p>
            </w:tc>
          </w:sdtContent>
        </w:sdt>
      </w:tr>
      <w:tr w:rsidR="00001792" w:rsidRPr="005B2DC8" w14:paraId="037C5365" w14:textId="77777777" w:rsidTr="00646CD9">
        <w:tc>
          <w:tcPr>
            <w:tcW w:w="1783" w:type="dxa"/>
          </w:tcPr>
          <w:p w14:paraId="08632873" w14:textId="77777777" w:rsidR="00001792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Outputs and measures</w:t>
            </w:r>
          </w:p>
        </w:tc>
        <w:tc>
          <w:tcPr>
            <w:tcW w:w="7567" w:type="dxa"/>
          </w:tcPr>
          <w:sdt>
            <w:sdtPr>
              <w:rPr>
                <w:rStyle w:val="OutputStyle2Char"/>
                <w:rFonts w:ascii="Arial Narrow" w:hAnsi="Arial Narrow" w:cs="Arial"/>
                <w:sz w:val="20"/>
                <w:szCs w:val="20"/>
              </w:rPr>
              <w:alias w:val="Outputs for Output Group 7"/>
              <w:tag w:val="Outputs for Output Group 7"/>
              <w:id w:val="3331388"/>
              <w:placeholder>
                <w:docPart w:val="6FE07FD4C87E4F8E975313EA383D49F3"/>
              </w:placeholder>
            </w:sdtPr>
            <w:sdtEndPr>
              <w:rPr>
                <w:rStyle w:val="DefaultParagraphFont"/>
                <w:rFonts w:asciiTheme="minorHAnsi" w:hAnsiTheme="minorHAnsi" w:cstheme="minorBidi"/>
                <w:sz w:val="22"/>
                <w:szCs w:val="22"/>
              </w:rPr>
            </w:sdtEndPr>
            <w:sdtContent>
              <w:p w14:paraId="5F136F75" w14:textId="77777777" w:rsidR="00BF6D69" w:rsidRPr="005B2DC8" w:rsidRDefault="00E4220D" w:rsidP="00A47EB7">
                <w:pPr>
                  <w:pStyle w:val="ListParagraph"/>
                  <w:numPr>
                    <w:ilvl w:val="0"/>
                    <w:numId w:val="10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Assist in driving </w:t>
                </w:r>
                <w:r w:rsidR="00EA500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regulatory 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related </w:t>
                </w:r>
                <w:r w:rsidR="00EA500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c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ompliance </w:t>
                </w:r>
                <w:r w:rsidR="00EA500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c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ommunication strategies</w:t>
                </w:r>
                <w:r w:rsidR="00EA500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</w:p>
              <w:p w14:paraId="07A7D7BD" w14:textId="77777777" w:rsidR="003A76DF" w:rsidRPr="005B2DC8" w:rsidRDefault="00A47EB7" w:rsidP="00A47EB7">
                <w:pPr>
                  <w:pStyle w:val="ListParagraph"/>
                  <w:numPr>
                    <w:ilvl w:val="0"/>
                    <w:numId w:val="10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Frequent 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and </w:t>
                </w:r>
                <w:r w:rsidR="00EA500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effectively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commun</w:t>
                </w:r>
                <w:r w:rsidR="001C00C8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icate with all stakeholders in </w:t>
                </w:r>
                <w:r w:rsidR="00286F47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C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F, PBB, CIB, </w:t>
                </w:r>
                <w:r w:rsidR="00286F47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WI, Insurance, </w:t>
                </w:r>
                <w:r w:rsidR="00EA500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Liberty, 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International </w:t>
                </w:r>
                <w:r w:rsidR="00BB6674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and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Africa</w:t>
                </w:r>
                <w:r w:rsidR="00EA500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regions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, as well as </w:t>
                </w:r>
                <w:r w:rsidR="007B0D83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Group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Compliance Centre</w:t>
                </w:r>
                <w:r w:rsidR="00286F47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s</w:t>
                </w:r>
                <w:r w:rsidR="00BF6D69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of Excellence</w:t>
                </w:r>
                <w:r w:rsidR="00286F47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.</w:t>
                </w:r>
              </w:p>
              <w:p w14:paraId="4D0C2748" w14:textId="77777777" w:rsidR="00001792" w:rsidRPr="005B2DC8" w:rsidRDefault="003A76DF" w:rsidP="00A47EB7">
                <w:pPr>
                  <w:pStyle w:val="ListParagraph"/>
                  <w:numPr>
                    <w:ilvl w:val="0"/>
                    <w:numId w:val="10"/>
                  </w:numPr>
                  <w:ind w:left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Timely and adequate compliance reporting to the relevant management committees and regulators. </w:t>
                </w:r>
                <w:r w:rsidR="00286F47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</w:p>
            </w:sdtContent>
          </w:sdt>
          <w:p w14:paraId="664BC2C8" w14:textId="77777777" w:rsidR="00E45F3E" w:rsidRPr="005B2DC8" w:rsidRDefault="00E45F3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792" w:rsidRPr="005B2DC8" w14:paraId="3377C4BC" w14:textId="77777777" w:rsidTr="00646CD9">
        <w:tc>
          <w:tcPr>
            <w:tcW w:w="1783" w:type="dxa"/>
          </w:tcPr>
          <w:p w14:paraId="5397E9E9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001792" w:rsidRPr="005B2DC8">
              <w:rPr>
                <w:rFonts w:ascii="Arial Narrow" w:hAnsi="Arial Narrow" w:cs="Arial"/>
              </w:rPr>
              <w:t xml:space="preserve"> 8</w:t>
            </w:r>
          </w:p>
        </w:tc>
        <w:sdt>
          <w:sdtPr>
            <w:rPr>
              <w:rFonts w:ascii="Arial Narrow" w:hAnsi="Arial Narrow" w:cs="Arial"/>
              <w:b/>
              <w:sz w:val="20"/>
              <w:szCs w:val="20"/>
            </w:rPr>
            <w:alias w:val="Output Group 8"/>
            <w:tag w:val="Output Group 8"/>
            <w:id w:val="3331390"/>
            <w:placeholder>
              <w:docPart w:val="461832F746FE4F76A74415F16F1EAB0C"/>
            </w:placeholder>
            <w:text/>
          </w:sdtPr>
          <w:sdtEndPr/>
          <w:sdtContent>
            <w:tc>
              <w:tcPr>
                <w:tcW w:w="7567" w:type="dxa"/>
              </w:tcPr>
              <w:p w14:paraId="05F56D89" w14:textId="77777777" w:rsidR="00001792" w:rsidRPr="005B2DC8" w:rsidRDefault="00D80F7D" w:rsidP="00BF6D69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b/>
                    <w:sz w:val="20"/>
                    <w:szCs w:val="20"/>
                  </w:rPr>
                  <w:t>High-level capability to interface with senior industry and regulatory stakeholders</w:t>
                </w:r>
              </w:p>
            </w:tc>
          </w:sdtContent>
        </w:sdt>
      </w:tr>
      <w:tr w:rsidR="00001792" w:rsidRPr="005B2DC8" w14:paraId="1F4597E6" w14:textId="77777777" w:rsidTr="00646CD9">
        <w:tc>
          <w:tcPr>
            <w:tcW w:w="1783" w:type="dxa"/>
          </w:tcPr>
          <w:p w14:paraId="14C34155" w14:textId="77777777" w:rsidR="00001792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lastRenderedPageBreak/>
              <w:t>Outputs and measures</w:t>
            </w:r>
          </w:p>
        </w:tc>
        <w:tc>
          <w:tcPr>
            <w:tcW w:w="7567" w:type="dxa"/>
          </w:tcPr>
          <w:sdt>
            <w:sdtPr>
              <w:rPr>
                <w:rStyle w:val="OutputStyle2Char"/>
                <w:rFonts w:ascii="Arial Narrow" w:hAnsi="Arial Narrow" w:cs="Arial"/>
                <w:sz w:val="20"/>
                <w:szCs w:val="20"/>
              </w:rPr>
              <w:alias w:val="Outputs for Output Group 8"/>
              <w:tag w:val="Outputs for Output Group 8"/>
              <w:id w:val="3331392"/>
              <w:placeholder>
                <w:docPart w:val="952F14285B9441BC82F0F4E7884A775D"/>
              </w:placeholder>
            </w:sdtPr>
            <w:sdtEndPr>
              <w:rPr>
                <w:rStyle w:val="DefaultParagraphFont"/>
                <w:rFonts w:asciiTheme="minorHAnsi" w:hAnsiTheme="minorHAnsi"/>
              </w:rPr>
            </w:sdtEndPr>
            <w:sdtContent>
              <w:p w14:paraId="21AE15F9" w14:textId="77777777" w:rsidR="00BF6D69" w:rsidRPr="005B2DC8" w:rsidRDefault="00BF6D69" w:rsidP="00F6275A">
                <w:pPr>
                  <w:pStyle w:val="ListParagraph"/>
                  <w:numPr>
                    <w:ilvl w:val="0"/>
                    <w:numId w:val="11"/>
                  </w:numPr>
                  <w:ind w:left="318" w:hanging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Building strong relationships and networks with key role players in each of the business units / areas and </w:t>
                </w:r>
                <w:r w:rsidR="00CD1592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corporate 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functions or externally</w:t>
                </w:r>
                <w:r w:rsidR="00CD1592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.</w:t>
                </w:r>
              </w:p>
              <w:p w14:paraId="2E8DBEDC" w14:textId="77777777" w:rsidR="00BF6D69" w:rsidRPr="005B2DC8" w:rsidRDefault="00BF6D69" w:rsidP="00F6275A">
                <w:pPr>
                  <w:pStyle w:val="ListParagraph"/>
                  <w:numPr>
                    <w:ilvl w:val="0"/>
                    <w:numId w:val="11"/>
                  </w:numPr>
                  <w:ind w:left="318" w:hanging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Frequently communicate with Compliance</w:t>
                </w:r>
                <w:r w:rsid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stakeholders and </w:t>
                </w:r>
                <w:r w:rsid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business unit 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stakeholders to proactively identify any regulatory changes or aspects</w:t>
                </w:r>
              </w:p>
              <w:p w14:paraId="0EDFC9C1" w14:textId="77777777" w:rsidR="003A76DF" w:rsidRPr="005B2DC8" w:rsidRDefault="00BF6D69" w:rsidP="00F6275A">
                <w:pPr>
                  <w:pStyle w:val="ListParagraph"/>
                  <w:numPr>
                    <w:ilvl w:val="0"/>
                    <w:numId w:val="11"/>
                  </w:numPr>
                  <w:ind w:left="318" w:hanging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Proactively develop and maintain </w:t>
                </w:r>
                <w:r w:rsidR="00BB6674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>appropriate</w:t>
                </w: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 networks of internal and external stakeholder/vendor relationships</w:t>
                </w:r>
                <w:r w:rsidR="003A76DF"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</w:p>
              <w:p w14:paraId="3A4B9DB2" w14:textId="77777777" w:rsidR="003A76DF" w:rsidRPr="005B2DC8" w:rsidRDefault="003A76DF" w:rsidP="00F6275A">
                <w:pPr>
                  <w:pStyle w:val="ListParagraph"/>
                  <w:numPr>
                    <w:ilvl w:val="0"/>
                    <w:numId w:val="11"/>
                  </w:numPr>
                  <w:ind w:left="318" w:hanging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Effective management of all stakeholder relationships. </w:t>
                </w:r>
              </w:p>
              <w:p w14:paraId="01ED926E" w14:textId="77777777" w:rsidR="00001792" w:rsidRPr="005B2DC8" w:rsidRDefault="003A76DF" w:rsidP="00F6275A">
                <w:pPr>
                  <w:pStyle w:val="ListParagraph"/>
                  <w:numPr>
                    <w:ilvl w:val="0"/>
                    <w:numId w:val="11"/>
                  </w:numPr>
                  <w:ind w:left="318" w:hanging="318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  <w:t xml:space="preserve">Ensure consistent, regular contact with business and risk management partners. </w:t>
                </w:r>
              </w:p>
            </w:sdtContent>
          </w:sdt>
          <w:p w14:paraId="1217347F" w14:textId="77777777" w:rsidR="00E45F3E" w:rsidRPr="005B2DC8" w:rsidRDefault="00E45F3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772E" w:rsidRPr="005B2DC8" w14:paraId="2C5FB937" w14:textId="77777777" w:rsidTr="00646CD9">
        <w:tc>
          <w:tcPr>
            <w:tcW w:w="1783" w:type="dxa"/>
          </w:tcPr>
          <w:p w14:paraId="4BE12008" w14:textId="77777777" w:rsidR="00BE772E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BE772E" w:rsidRPr="005B2DC8">
              <w:rPr>
                <w:rFonts w:ascii="Arial Narrow" w:hAnsi="Arial Narrow" w:cs="Arial"/>
              </w:rPr>
              <w:t xml:space="preserve"> 9</w:t>
            </w:r>
          </w:p>
        </w:tc>
        <w:sdt>
          <w:sdtPr>
            <w:rPr>
              <w:rStyle w:val="OutputStyle2Char"/>
              <w:rFonts w:ascii="Arial Narrow" w:hAnsi="Arial Narrow" w:cs="Arial"/>
              <w:b/>
              <w:sz w:val="20"/>
              <w:szCs w:val="20"/>
            </w:rPr>
            <w:alias w:val="Output Group 9"/>
            <w:tag w:val="Output Group 9"/>
            <w:id w:val="1427868"/>
            <w:placeholder>
              <w:docPart w:val="2B9CEB8EBE9F44C8BBFD64A3CB18672B"/>
            </w:placeholder>
            <w:text/>
          </w:sdtPr>
          <w:sdtEndPr>
            <w:rPr>
              <w:rStyle w:val="OutputStyle2Char"/>
            </w:rPr>
          </w:sdtEndPr>
          <w:sdtContent>
            <w:tc>
              <w:tcPr>
                <w:tcW w:w="7567" w:type="dxa"/>
              </w:tcPr>
              <w:p w14:paraId="1696A5B4" w14:textId="77777777" w:rsidR="00BE772E" w:rsidRPr="005B2DC8" w:rsidRDefault="00D80F7D" w:rsidP="00BF6D69">
                <w:pPr>
                  <w:rPr>
                    <w:rStyle w:val="OutputStyle2Char"/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b/>
                    <w:sz w:val="20"/>
                    <w:szCs w:val="20"/>
                  </w:rPr>
                  <w:t>Project management capability</w:t>
                </w:r>
              </w:p>
            </w:tc>
          </w:sdtContent>
        </w:sdt>
      </w:tr>
      <w:tr w:rsidR="00BE772E" w:rsidRPr="005B2DC8" w14:paraId="4101545D" w14:textId="77777777" w:rsidTr="00646CD9">
        <w:tc>
          <w:tcPr>
            <w:tcW w:w="1783" w:type="dxa"/>
          </w:tcPr>
          <w:p w14:paraId="6F51501D" w14:textId="77777777" w:rsidR="00BE772E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Outputs and measures</w:t>
            </w:r>
          </w:p>
        </w:tc>
        <w:tc>
          <w:tcPr>
            <w:tcW w:w="7567" w:type="dxa"/>
          </w:tcPr>
          <w:sdt>
            <w:sdtPr>
              <w:rPr>
                <w:rStyle w:val="OutputStyle2Char"/>
                <w:rFonts w:ascii="Arial Narrow" w:hAnsi="Arial Narrow" w:cs="Arial"/>
                <w:sz w:val="20"/>
                <w:szCs w:val="20"/>
              </w:rPr>
              <w:alias w:val="Outputs for Output Group 9"/>
              <w:tag w:val="Outputs for Output Group 9"/>
              <w:id w:val="1427869"/>
              <w:placeholder>
                <w:docPart w:val="F7DD802CB5AF4B9C9168265232ACD7E5"/>
              </w:placeholder>
            </w:sdtPr>
            <w:sdtEndPr>
              <w:rPr>
                <w:rStyle w:val="OutputStyle2Char"/>
              </w:rPr>
            </w:sdtEndPr>
            <w:sdtContent>
              <w:p w14:paraId="1D7B6046" w14:textId="77777777" w:rsidR="00BE772E" w:rsidRPr="005B2DC8" w:rsidRDefault="00986E62" w:rsidP="00286F47">
                <w:pPr>
                  <w:pStyle w:val="ListParagraph"/>
                  <w:numPr>
                    <w:ilvl w:val="0"/>
                    <w:numId w:val="15"/>
                  </w:numPr>
                  <w:jc w:val="both"/>
                  <w:rPr>
                    <w:rStyle w:val="OutputStyle2Char"/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/>
                    <w:sz w:val="20"/>
                    <w:szCs w:val="20"/>
                  </w:rPr>
                  <w:t>Run policy management like a project.</w:t>
                </w:r>
              </w:p>
            </w:sdtContent>
          </w:sdt>
          <w:p w14:paraId="21291B19" w14:textId="77777777" w:rsidR="00E45F3E" w:rsidRPr="005B2DC8" w:rsidRDefault="00E45F3E" w:rsidP="00B9283D">
            <w:p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</w:p>
        </w:tc>
      </w:tr>
      <w:tr w:rsidR="00BE772E" w:rsidRPr="005B2DC8" w14:paraId="0F1ADE4A" w14:textId="77777777" w:rsidTr="00646CD9">
        <w:tc>
          <w:tcPr>
            <w:tcW w:w="1783" w:type="dxa"/>
          </w:tcPr>
          <w:p w14:paraId="6B0E5C28" w14:textId="77777777" w:rsidR="00BE772E" w:rsidRPr="005B2DC8" w:rsidRDefault="00A47EB7" w:rsidP="00B9283D">
            <w:pPr>
              <w:rPr>
                <w:rFonts w:ascii="Arial Narrow" w:hAnsi="Arial Narrow" w:cs="Arial"/>
              </w:rPr>
            </w:pPr>
            <w:r w:rsidRPr="005B2DC8">
              <w:br w:type="page"/>
            </w:r>
            <w:r w:rsidR="001B66DA"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="00BE772E" w:rsidRPr="005B2DC8">
              <w:rPr>
                <w:rFonts w:ascii="Arial Narrow" w:hAnsi="Arial Narrow" w:cs="Arial"/>
              </w:rPr>
              <w:t xml:space="preserve"> 10</w:t>
            </w:r>
          </w:p>
        </w:tc>
        <w:sdt>
          <w:sdtPr>
            <w:rPr>
              <w:rStyle w:val="OutputStyle2Char"/>
              <w:rFonts w:ascii="Arial Narrow" w:hAnsi="Arial Narrow" w:cs="Arial"/>
              <w:b/>
              <w:sz w:val="20"/>
              <w:szCs w:val="20"/>
            </w:rPr>
            <w:alias w:val="Output Group 10"/>
            <w:tag w:val="Output Group 10"/>
            <w:id w:val="1427873"/>
            <w:placeholder>
              <w:docPart w:val="B62B8A4CFF9C4CAF8040C726887C89B5"/>
            </w:placeholder>
            <w:text/>
          </w:sdtPr>
          <w:sdtEndPr>
            <w:rPr>
              <w:rStyle w:val="OutputStyle2Char"/>
            </w:rPr>
          </w:sdtEndPr>
          <w:sdtContent>
            <w:tc>
              <w:tcPr>
                <w:tcW w:w="7567" w:type="dxa"/>
              </w:tcPr>
              <w:p w14:paraId="20F26BB6" w14:textId="77777777" w:rsidR="00BE772E" w:rsidRPr="005B2DC8" w:rsidRDefault="00D80F7D" w:rsidP="00BF6D69">
                <w:pPr>
                  <w:rPr>
                    <w:rStyle w:val="OutputStyle2Char"/>
                    <w:rFonts w:ascii="Arial Narrow" w:hAnsi="Arial Narrow" w:cs="Arial"/>
                    <w:b/>
                    <w:sz w:val="20"/>
                    <w:szCs w:val="20"/>
                  </w:rPr>
                </w:pPr>
                <w:r w:rsidRPr="005B2DC8">
                  <w:rPr>
                    <w:rStyle w:val="OutputStyle2Char"/>
                    <w:rFonts w:ascii="Arial Narrow" w:hAnsi="Arial Narrow" w:cs="Arial"/>
                    <w:b/>
                    <w:sz w:val="20"/>
                    <w:szCs w:val="20"/>
                  </w:rPr>
                  <w:t>Risk management focus</w:t>
                </w:r>
              </w:p>
            </w:tc>
          </w:sdtContent>
        </w:sdt>
      </w:tr>
      <w:tr w:rsidR="00BE772E" w:rsidRPr="005B2DC8" w14:paraId="4CA23008" w14:textId="77777777" w:rsidTr="00646CD9">
        <w:tc>
          <w:tcPr>
            <w:tcW w:w="1783" w:type="dxa"/>
          </w:tcPr>
          <w:p w14:paraId="14CE8711" w14:textId="77777777" w:rsidR="00BE772E" w:rsidRPr="005B2DC8" w:rsidRDefault="00232A02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Outputs and measures</w:t>
            </w:r>
          </w:p>
        </w:tc>
        <w:tc>
          <w:tcPr>
            <w:tcW w:w="7567" w:type="dxa"/>
          </w:tcPr>
          <w:p w14:paraId="522043E8" w14:textId="77777777" w:rsidR="00BE772E" w:rsidRPr="005B2DC8" w:rsidRDefault="00BF6D69" w:rsidP="00A47EB7">
            <w:pPr>
              <w:pStyle w:val="ListParagraph"/>
              <w:numPr>
                <w:ilvl w:val="0"/>
                <w:numId w:val="12"/>
              </w:numPr>
              <w:ind w:left="318"/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Ensure that the reputational risk of the Bank </w:t>
            </w:r>
            <w:r w:rsidR="0024402E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is always </w:t>
            </w:r>
            <w:r w:rsidR="00646CD9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considered.</w:t>
            </w:r>
          </w:p>
          <w:p w14:paraId="3ADA05FB" w14:textId="77777777" w:rsidR="00BF6D69" w:rsidRPr="005B2DC8" w:rsidRDefault="00BF6D69" w:rsidP="00A47EB7">
            <w:pPr>
              <w:pStyle w:val="ListParagraph"/>
              <w:numPr>
                <w:ilvl w:val="0"/>
                <w:numId w:val="12"/>
              </w:numPr>
              <w:ind w:left="318"/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Address issues raised by internal assurance bodies or regulators in a proper and timely manner</w:t>
            </w:r>
            <w:r w:rsidR="0024402E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.</w:t>
            </w:r>
          </w:p>
          <w:p w14:paraId="59243AD6" w14:textId="77777777" w:rsidR="00BF6D69" w:rsidRPr="005B2DC8" w:rsidRDefault="00BF6D69" w:rsidP="00A47EB7">
            <w:pPr>
              <w:pStyle w:val="ListParagraph"/>
              <w:numPr>
                <w:ilvl w:val="0"/>
                <w:numId w:val="12"/>
              </w:numPr>
              <w:ind w:left="318"/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Assist with resolution of </w:t>
            </w:r>
            <w:r w:rsidR="0024402E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c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ompliance monitoring/audit issues</w:t>
            </w:r>
            <w:r w:rsidR="0024402E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.</w:t>
            </w:r>
          </w:p>
          <w:p w14:paraId="5DF1F69D" w14:textId="77777777" w:rsidR="00BF6D69" w:rsidRPr="005B2DC8" w:rsidRDefault="00BF6D69" w:rsidP="00A47EB7">
            <w:pPr>
              <w:pStyle w:val="ListParagraph"/>
              <w:numPr>
                <w:ilvl w:val="0"/>
                <w:numId w:val="12"/>
              </w:numPr>
              <w:ind w:left="318"/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Pro-actively identify and address gaps in policy controls, processes and procedures</w:t>
            </w:r>
          </w:p>
          <w:p w14:paraId="268EBAD4" w14:textId="77777777" w:rsidR="00E45F3E" w:rsidRPr="005B2DC8" w:rsidRDefault="00E45F3E" w:rsidP="00B9283D">
            <w:p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</w:p>
        </w:tc>
      </w:tr>
      <w:tr w:rsidR="001D1DAA" w:rsidRPr="005B2DC8" w14:paraId="6FBCD5A5" w14:textId="77777777" w:rsidTr="00646CD9">
        <w:tc>
          <w:tcPr>
            <w:tcW w:w="1783" w:type="dxa"/>
          </w:tcPr>
          <w:p w14:paraId="051974A8" w14:textId="77777777" w:rsidR="001D1DAA" w:rsidRPr="005B2DC8" w:rsidRDefault="001D1DA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Pr="005B2DC8">
              <w:rPr>
                <w:rFonts w:ascii="Arial Narrow" w:hAnsi="Arial Narrow" w:cs="Arial"/>
              </w:rPr>
              <w:t xml:space="preserve"> 11</w:t>
            </w:r>
          </w:p>
        </w:tc>
        <w:tc>
          <w:tcPr>
            <w:tcW w:w="7567" w:type="dxa"/>
          </w:tcPr>
          <w:p w14:paraId="3C9D0B07" w14:textId="77777777" w:rsidR="001D1DAA" w:rsidRPr="005B2DC8" w:rsidRDefault="001D1DAA" w:rsidP="001D1DAA">
            <w:pPr>
              <w:rPr>
                <w:rStyle w:val="OutputStyle2Char"/>
                <w:rFonts w:ascii="Arial Narrow" w:hAnsi="Arial Narrow" w:cs="Arial"/>
                <w:b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b/>
                <w:sz w:val="20"/>
                <w:szCs w:val="20"/>
              </w:rPr>
              <w:t>Digitisation focus</w:t>
            </w:r>
          </w:p>
        </w:tc>
      </w:tr>
      <w:tr w:rsidR="001D1DAA" w:rsidRPr="005B2DC8" w14:paraId="6E696660" w14:textId="77777777" w:rsidTr="00646CD9">
        <w:tc>
          <w:tcPr>
            <w:tcW w:w="1783" w:type="dxa"/>
          </w:tcPr>
          <w:p w14:paraId="3A5D0D6F" w14:textId="77777777" w:rsidR="001D1DAA" w:rsidRPr="005B2DC8" w:rsidRDefault="001D1DA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Outputs and measures</w:t>
            </w:r>
          </w:p>
        </w:tc>
        <w:tc>
          <w:tcPr>
            <w:tcW w:w="7567" w:type="dxa"/>
          </w:tcPr>
          <w:p w14:paraId="1ED923C8" w14:textId="77777777" w:rsidR="001D1DAA" w:rsidRPr="005B2DC8" w:rsidRDefault="001D1DAA" w:rsidP="00A47EB7">
            <w:pPr>
              <w:pStyle w:val="ListParagraph"/>
              <w:numPr>
                <w:ilvl w:val="0"/>
                <w:numId w:val="12"/>
              </w:numPr>
              <w:ind w:left="318"/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Assessing how digitisation of </w:t>
            </w:r>
            <w:r w:rsidR="00B33D4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Regulatory Services </w:t>
            </w:r>
            <w:r w:rsidR="009C5689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process</w:t>
            </w:r>
            <w:r w:rsidR="00B33D4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es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 can add efficiencies and productivity</w:t>
            </w:r>
            <w:r w:rsidR="00B33D4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; 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improvement </w:t>
            </w:r>
            <w:r w:rsidR="009C5689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to governance and overall </w:t>
            </w:r>
            <w:r w:rsidR="00B33D4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c</w:t>
            </w:r>
            <w:r w:rsidR="009C5689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ompliance </w:t>
            </w:r>
            <w:r w:rsidR="00B33D4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risk </w:t>
            </w:r>
            <w:r w:rsidR="009C5689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management</w:t>
            </w:r>
            <w:r w:rsidR="00B33D4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.</w:t>
            </w:r>
          </w:p>
          <w:p w14:paraId="0B3E7BF0" w14:textId="77777777" w:rsidR="001D1DAA" w:rsidRPr="005B2DC8" w:rsidRDefault="001D1DAA" w:rsidP="00A47EB7">
            <w:pPr>
              <w:pStyle w:val="ListParagraph"/>
              <w:numPr>
                <w:ilvl w:val="0"/>
                <w:numId w:val="12"/>
              </w:numPr>
              <w:ind w:left="318"/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Driving digitisation </w:t>
            </w:r>
            <w:r w:rsidR="00B33D4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strategy 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of </w:t>
            </w:r>
            <w:r w:rsidR="007B0D83">
              <w:rPr>
                <w:rStyle w:val="OutputStyle2Char"/>
                <w:rFonts w:ascii="Arial Narrow" w:hAnsi="Arial Narrow" w:cs="Arial"/>
                <w:sz w:val="20"/>
                <w:szCs w:val="20"/>
              </w:rPr>
              <w:t>Group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 Compliance</w:t>
            </w:r>
            <w:r w:rsidR="00B33D42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14:paraId="77255637" w14:textId="77777777" w:rsidR="001D1DAA" w:rsidRPr="005B2DC8" w:rsidRDefault="001D1DAA" w:rsidP="009C5689">
            <w:pPr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</w:p>
        </w:tc>
      </w:tr>
      <w:tr w:rsidR="004A34EA" w:rsidRPr="005B2DC8" w14:paraId="36421562" w14:textId="77777777" w:rsidTr="00646CD9">
        <w:tc>
          <w:tcPr>
            <w:tcW w:w="1783" w:type="dxa"/>
          </w:tcPr>
          <w:p w14:paraId="5C896E61" w14:textId="77777777" w:rsidR="004A34EA" w:rsidRPr="005B2DC8" w:rsidRDefault="004A34E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 xml:space="preserve">Output </w:t>
            </w:r>
            <w:r w:rsidR="007B0D83">
              <w:rPr>
                <w:rFonts w:ascii="Arial Narrow" w:hAnsi="Arial Narrow" w:cs="Arial"/>
              </w:rPr>
              <w:t>Group</w:t>
            </w:r>
            <w:r w:rsidRPr="005B2DC8">
              <w:rPr>
                <w:rFonts w:ascii="Arial Narrow" w:hAnsi="Arial Narrow" w:cs="Arial"/>
              </w:rPr>
              <w:t xml:space="preserve"> 12</w:t>
            </w:r>
          </w:p>
        </w:tc>
        <w:tc>
          <w:tcPr>
            <w:tcW w:w="7567" w:type="dxa"/>
          </w:tcPr>
          <w:p w14:paraId="1F5C62AC" w14:textId="77777777" w:rsidR="004A34EA" w:rsidRPr="005B2DC8" w:rsidRDefault="004A34EA" w:rsidP="004A34EA">
            <w:pPr>
              <w:rPr>
                <w:rStyle w:val="OutputStyle2Char"/>
                <w:rFonts w:ascii="Arial Narrow" w:hAnsi="Arial Narrow" w:cs="Arial"/>
                <w:b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b/>
                <w:sz w:val="20"/>
                <w:szCs w:val="20"/>
              </w:rPr>
              <w:t>Client focus</w:t>
            </w:r>
          </w:p>
        </w:tc>
      </w:tr>
      <w:tr w:rsidR="004A34EA" w:rsidRPr="005B2DC8" w14:paraId="3F7BC342" w14:textId="77777777" w:rsidTr="00646CD9">
        <w:tc>
          <w:tcPr>
            <w:tcW w:w="1783" w:type="dxa"/>
          </w:tcPr>
          <w:p w14:paraId="203B3396" w14:textId="77777777" w:rsidR="004A34EA" w:rsidRPr="005B2DC8" w:rsidRDefault="004A34EA" w:rsidP="00B9283D">
            <w:pPr>
              <w:rPr>
                <w:rFonts w:ascii="Arial Narrow" w:hAnsi="Arial Narrow" w:cs="Arial"/>
              </w:rPr>
            </w:pPr>
          </w:p>
        </w:tc>
        <w:tc>
          <w:tcPr>
            <w:tcW w:w="7567" w:type="dxa"/>
          </w:tcPr>
          <w:p w14:paraId="1A36B2F3" w14:textId="77777777" w:rsidR="004A34EA" w:rsidRPr="005B2DC8" w:rsidRDefault="004A34EA" w:rsidP="00A47EB7">
            <w:pPr>
              <w:pStyle w:val="ListParagraph"/>
              <w:numPr>
                <w:ilvl w:val="0"/>
                <w:numId w:val="12"/>
              </w:numPr>
              <w:ind w:left="318"/>
              <w:rPr>
                <w:rStyle w:val="OutputStyle2Char"/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 xml:space="preserve">Driving the simplification of </w:t>
            </w:r>
            <w:r w:rsidR="005B2DC8"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r</w:t>
            </w:r>
            <w:r w:rsidR="005B2DC8" w:rsidRPr="005B2DC8">
              <w:rPr>
                <w:rStyle w:val="OutputStyle2Char"/>
                <w:rFonts w:ascii="Arial Narrow" w:hAnsi="Arial Narrow"/>
                <w:sz w:val="20"/>
                <w:szCs w:val="20"/>
              </w:rPr>
              <w:t xml:space="preserve">egulatory </w:t>
            </w:r>
            <w:r w:rsidRPr="005B2DC8">
              <w:rPr>
                <w:rStyle w:val="OutputStyle2Char"/>
                <w:rFonts w:ascii="Arial Narrow" w:hAnsi="Arial Narrow" w:cs="Arial"/>
                <w:sz w:val="20"/>
                <w:szCs w:val="20"/>
              </w:rPr>
              <w:t>requirements</w:t>
            </w:r>
          </w:p>
        </w:tc>
      </w:tr>
    </w:tbl>
    <w:p w14:paraId="09FE908C" w14:textId="77777777" w:rsidR="00001792" w:rsidRPr="005B2DC8" w:rsidRDefault="00001792">
      <w:pPr>
        <w:rPr>
          <w:rFonts w:ascii="Arial Narrow" w:hAnsi="Arial Narrow" w:cs="Arial"/>
        </w:rPr>
      </w:pPr>
    </w:p>
    <w:p w14:paraId="05FC0EF9" w14:textId="77777777" w:rsidR="00001792" w:rsidRPr="005B2DC8" w:rsidRDefault="00001792">
      <w:pPr>
        <w:rPr>
          <w:rFonts w:ascii="Arial Narrow" w:hAnsi="Arial Narrow" w:cs="Arial"/>
          <w:b/>
        </w:rPr>
      </w:pPr>
      <w:r w:rsidRPr="005B2DC8">
        <w:rPr>
          <w:rFonts w:ascii="Arial Narrow" w:hAnsi="Arial Narrow" w:cs="Arial"/>
          <w:b/>
        </w:rPr>
        <w:t>Requirements</w:t>
      </w:r>
    </w:p>
    <w:p w14:paraId="31D71E34" w14:textId="77777777" w:rsidR="002A33B1" w:rsidRPr="005B2DC8" w:rsidRDefault="002A33B1">
      <w:pPr>
        <w:rPr>
          <w:rFonts w:ascii="Arial Narrow" w:hAnsi="Arial Narrow" w:cs="Arial"/>
          <w:b/>
        </w:rPr>
      </w:pPr>
      <w:r w:rsidRPr="005B2DC8">
        <w:rPr>
          <w:rFonts w:ascii="Arial Narrow" w:hAnsi="Arial Narrow" w:cs="Arial"/>
          <w:b/>
        </w:rPr>
        <w:t>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561"/>
      </w:tblGrid>
      <w:tr w:rsidR="00001792" w:rsidRPr="005B2DC8" w14:paraId="2B9E50D4" w14:textId="77777777" w:rsidTr="00E45F3E">
        <w:tc>
          <w:tcPr>
            <w:tcW w:w="1809" w:type="dxa"/>
          </w:tcPr>
          <w:p w14:paraId="24AE9020" w14:textId="77777777" w:rsidR="00001792" w:rsidRPr="005B2DC8" w:rsidRDefault="001B66DA" w:rsidP="001B66DA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Minimum q</w:t>
            </w:r>
            <w:r w:rsidR="00001792" w:rsidRPr="005B2DC8">
              <w:rPr>
                <w:rFonts w:ascii="Arial Narrow" w:hAnsi="Arial Narrow" w:cs="Arial"/>
              </w:rPr>
              <w:t>ualification 1</w:t>
            </w:r>
            <w:r w:rsidR="00E820A9" w:rsidRPr="005B2DC8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Formal Qualification 1"/>
            <w:tag w:val="Formal Qualification 1"/>
            <w:id w:val="3331394"/>
            <w:placeholder>
              <w:docPart w:val="F161CCF1112342C9997C23024870CFF4"/>
            </w:placeholder>
            <w:text/>
          </w:sdtPr>
          <w:sdtEndPr/>
          <w:sdtContent>
            <w:tc>
              <w:tcPr>
                <w:tcW w:w="7767" w:type="dxa"/>
              </w:tcPr>
              <w:p w14:paraId="57DBF04B" w14:textId="77777777" w:rsidR="00001792" w:rsidRPr="005B2DC8" w:rsidRDefault="00D80F7D" w:rsidP="00BF6D69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Legal degree</w:t>
                </w:r>
              </w:p>
            </w:tc>
          </w:sdtContent>
        </w:sdt>
      </w:tr>
      <w:tr w:rsidR="00001792" w:rsidRPr="005B2DC8" w14:paraId="23B08977" w14:textId="77777777" w:rsidTr="00E45F3E">
        <w:tc>
          <w:tcPr>
            <w:tcW w:w="1809" w:type="dxa"/>
          </w:tcPr>
          <w:p w14:paraId="738F97D9" w14:textId="77777777" w:rsidR="00001792" w:rsidRPr="005B2DC8" w:rsidRDefault="001B66DA" w:rsidP="001B66DA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Minimum</w:t>
            </w:r>
            <w:r w:rsidR="00001792" w:rsidRPr="005B2DC8">
              <w:rPr>
                <w:rFonts w:ascii="Arial Narrow" w:hAnsi="Arial Narrow" w:cs="Arial"/>
              </w:rPr>
              <w:t xml:space="preserve"> </w:t>
            </w:r>
            <w:r w:rsidRPr="005B2DC8">
              <w:rPr>
                <w:rFonts w:ascii="Arial Narrow" w:hAnsi="Arial Narrow" w:cs="Arial"/>
              </w:rPr>
              <w:t>q</w:t>
            </w:r>
            <w:r w:rsidR="00001792" w:rsidRPr="005B2DC8">
              <w:rPr>
                <w:rFonts w:ascii="Arial Narrow" w:hAnsi="Arial Narrow" w:cs="Arial"/>
              </w:rPr>
              <w:t>ualification 2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Formal Qualification 2"/>
            <w:tag w:val="Formal Qualification 2"/>
            <w:id w:val="3331398"/>
            <w:placeholder>
              <w:docPart w:val="3BA43D57D6F4415686F790AE2C7F4E2F"/>
            </w:placeholder>
            <w:text/>
          </w:sdtPr>
          <w:sdtEndPr/>
          <w:sdtContent>
            <w:tc>
              <w:tcPr>
                <w:tcW w:w="7767" w:type="dxa"/>
              </w:tcPr>
              <w:p w14:paraId="66C160EE" w14:textId="77777777" w:rsidR="00001792" w:rsidRPr="005B2DC8" w:rsidRDefault="00D80F7D" w:rsidP="00E4220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3 Year’s banking and compliance requirements</w:t>
                </w:r>
              </w:p>
            </w:tc>
          </w:sdtContent>
        </w:sdt>
      </w:tr>
      <w:tr w:rsidR="00001792" w:rsidRPr="005B2DC8" w14:paraId="024DBDAE" w14:textId="77777777" w:rsidTr="00E45F3E">
        <w:tc>
          <w:tcPr>
            <w:tcW w:w="1809" w:type="dxa"/>
          </w:tcPr>
          <w:p w14:paraId="46966F80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Minimum q</w:t>
            </w:r>
            <w:r w:rsidR="00001792" w:rsidRPr="005B2DC8">
              <w:rPr>
                <w:rFonts w:ascii="Arial Narrow" w:hAnsi="Arial Narrow" w:cs="Arial"/>
              </w:rPr>
              <w:t>ualification 3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Formal Qualification 3"/>
            <w:tag w:val="Formal Qualification 3"/>
            <w:id w:val="3331400"/>
            <w:placeholder>
              <w:docPart w:val="85D0C1F47EB94B35A4E32869D54A1BBE"/>
            </w:placeholder>
            <w:text/>
          </w:sdtPr>
          <w:sdtEndPr/>
          <w:sdtContent>
            <w:tc>
              <w:tcPr>
                <w:tcW w:w="7767" w:type="dxa"/>
              </w:tcPr>
              <w:p w14:paraId="1440501A" w14:textId="77777777" w:rsidR="00001792" w:rsidRPr="005B2DC8" w:rsidRDefault="00FD0AF6" w:rsidP="00700F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Prerequisite </w:t>
                </w:r>
                <w:r w:rsidRPr="00FD0AF6">
                  <w:rPr>
                    <w:rFonts w:ascii="Arial Narrow" w:hAnsi="Arial Narrow" w:cs="Arial"/>
                    <w:sz w:val="20"/>
                    <w:szCs w:val="20"/>
                  </w:rPr>
                  <w:t xml:space="preserve">that the candidate 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is a </w:t>
                </w:r>
                <w:r w:rsidRPr="00FD0AF6">
                  <w:rPr>
                    <w:rFonts w:ascii="Arial Narrow" w:hAnsi="Arial Narrow" w:cs="Arial"/>
                    <w:sz w:val="20"/>
                    <w:szCs w:val="20"/>
                  </w:rPr>
                  <w:t xml:space="preserve">compliance officer licenced by the </w:t>
                </w:r>
                <w:r w:rsidR="00667534">
                  <w:rPr>
                    <w:rFonts w:ascii="Arial Narrow" w:hAnsi="Arial Narrow" w:cs="Arial"/>
                    <w:sz w:val="20"/>
                    <w:szCs w:val="20"/>
                  </w:rPr>
                  <w:t>Financial Secto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r </w:t>
                </w:r>
                <w:r w:rsidRPr="00FD0AF6">
                  <w:rPr>
                    <w:rFonts w:ascii="Arial Narrow" w:hAnsi="Arial Narrow" w:cs="Arial"/>
                    <w:sz w:val="20"/>
                    <w:szCs w:val="20"/>
                  </w:rPr>
                  <w:t>C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onduct </w:t>
                </w:r>
                <w:r w:rsidRPr="00FD0AF6">
                  <w:rPr>
                    <w:rFonts w:ascii="Arial Narrow" w:hAnsi="Arial Narrow" w:cs="Arial"/>
                    <w:sz w:val="20"/>
                    <w:szCs w:val="20"/>
                  </w:rPr>
                  <w:t>A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 xml:space="preserve">uthority </w:t>
                </w:r>
                <w:r w:rsidR="00667534">
                  <w:rPr>
                    <w:rFonts w:ascii="Arial Narrow" w:hAnsi="Arial Narrow" w:cs="Arial"/>
                    <w:sz w:val="20"/>
                    <w:szCs w:val="20"/>
                  </w:rPr>
                  <w:t xml:space="preserve">(FSCA) </w:t>
                </w:r>
                <w:r>
                  <w:rPr>
                    <w:rFonts w:ascii="Arial Narrow" w:hAnsi="Arial Narrow" w:cs="Arial"/>
                    <w:sz w:val="20"/>
                    <w:szCs w:val="20"/>
                  </w:rPr>
                  <w:t>or eligible to be appointed as a licenced compliance officer by the FSCA</w:t>
                </w:r>
                <w:r w:rsidRPr="00FD0AF6">
                  <w:rPr>
                    <w:rFonts w:ascii="Arial Narrow" w:hAnsi="Arial Narrow" w:cs="Arial"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</w:tbl>
    <w:p w14:paraId="7B727394" w14:textId="77777777" w:rsidR="00001792" w:rsidRPr="005B2DC8" w:rsidRDefault="00001792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561"/>
      </w:tblGrid>
      <w:tr w:rsidR="00001792" w:rsidRPr="005B2DC8" w14:paraId="23B08CD3" w14:textId="77777777" w:rsidTr="0027008C">
        <w:tc>
          <w:tcPr>
            <w:tcW w:w="1789" w:type="dxa"/>
          </w:tcPr>
          <w:p w14:paraId="70C8FDE2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Preferred q</w:t>
            </w:r>
            <w:r w:rsidR="00001792" w:rsidRPr="005B2DC8">
              <w:rPr>
                <w:rFonts w:ascii="Arial Narrow" w:hAnsi="Arial Narrow" w:cs="Arial"/>
              </w:rPr>
              <w:t>ualification 1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Preferred Qualification 1"/>
            <w:tag w:val="Preferred Qualification 1"/>
            <w:id w:val="3331402"/>
            <w:placeholder>
              <w:docPart w:val="51DEA592C4C441EAB8AB935D0E157BAD"/>
            </w:placeholder>
            <w:text/>
          </w:sdtPr>
          <w:sdtEndPr/>
          <w:sdtContent>
            <w:tc>
              <w:tcPr>
                <w:tcW w:w="7561" w:type="dxa"/>
              </w:tcPr>
              <w:p w14:paraId="69C0C774" w14:textId="77777777" w:rsidR="00001792" w:rsidRPr="005B2DC8" w:rsidRDefault="00D80F7D" w:rsidP="0077070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B Com LLB</w:t>
                </w:r>
              </w:p>
            </w:tc>
          </w:sdtContent>
        </w:sdt>
      </w:tr>
      <w:tr w:rsidR="00001792" w:rsidRPr="005B2DC8" w14:paraId="78356651" w14:textId="77777777" w:rsidTr="0027008C">
        <w:tc>
          <w:tcPr>
            <w:tcW w:w="1789" w:type="dxa"/>
          </w:tcPr>
          <w:p w14:paraId="471752C5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Preferred q</w:t>
            </w:r>
            <w:r w:rsidR="00001792" w:rsidRPr="005B2DC8">
              <w:rPr>
                <w:rFonts w:ascii="Arial Narrow" w:hAnsi="Arial Narrow" w:cs="Arial"/>
              </w:rPr>
              <w:t>ualification 2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Preferred Qualification 2"/>
            <w:tag w:val="Preferred Qualification 2"/>
            <w:id w:val="3331404"/>
            <w:placeholder>
              <w:docPart w:val="D259DC4BB1D0436E8DCF83656B71578A"/>
            </w:placeholder>
            <w:text/>
          </w:sdtPr>
          <w:sdtEndPr/>
          <w:sdtContent>
            <w:tc>
              <w:tcPr>
                <w:tcW w:w="7561" w:type="dxa"/>
              </w:tcPr>
              <w:p w14:paraId="64CF1A6B" w14:textId="77777777" w:rsidR="00001792" w:rsidRPr="005B2DC8" w:rsidRDefault="00D80F7D" w:rsidP="00700F98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Legal articles</w:t>
                </w:r>
              </w:p>
            </w:tc>
          </w:sdtContent>
        </w:sdt>
      </w:tr>
      <w:tr w:rsidR="00001792" w:rsidRPr="004F2E6E" w14:paraId="3A7892AD" w14:textId="77777777" w:rsidTr="0027008C">
        <w:tc>
          <w:tcPr>
            <w:tcW w:w="1789" w:type="dxa"/>
          </w:tcPr>
          <w:p w14:paraId="33A31D66" w14:textId="77777777" w:rsidR="00001792" w:rsidRPr="005B2DC8" w:rsidRDefault="001B66DA" w:rsidP="00B9283D">
            <w:pPr>
              <w:rPr>
                <w:rFonts w:ascii="Arial Narrow" w:hAnsi="Arial Narrow" w:cs="Arial"/>
              </w:rPr>
            </w:pPr>
            <w:r w:rsidRPr="005B2DC8">
              <w:rPr>
                <w:rFonts w:ascii="Arial Narrow" w:hAnsi="Arial Narrow" w:cs="Arial"/>
              </w:rPr>
              <w:t>Preferred q</w:t>
            </w:r>
            <w:r w:rsidR="00001792" w:rsidRPr="005B2DC8">
              <w:rPr>
                <w:rFonts w:ascii="Arial Narrow" w:hAnsi="Arial Narrow" w:cs="Arial"/>
              </w:rPr>
              <w:t>ualification 3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Preferred Qualification 3"/>
            <w:tag w:val="Preferred Qualification 3"/>
            <w:id w:val="3331406"/>
            <w:placeholder>
              <w:docPart w:val="BE7C3ED9B0BB493B978A5B6F8FD8F042"/>
            </w:placeholder>
            <w:text/>
          </w:sdtPr>
          <w:sdtEndPr/>
          <w:sdtContent>
            <w:tc>
              <w:tcPr>
                <w:tcW w:w="7561" w:type="dxa"/>
              </w:tcPr>
              <w:p w14:paraId="13ABA228" w14:textId="77777777" w:rsidR="00001792" w:rsidRPr="004F2E6E" w:rsidRDefault="00D80F7D" w:rsidP="00E4220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5B2DC8">
                  <w:rPr>
                    <w:rFonts w:ascii="Arial Narrow" w:hAnsi="Arial Narrow" w:cs="Arial"/>
                    <w:sz w:val="20"/>
                    <w:szCs w:val="20"/>
                  </w:rPr>
                  <w:t>Suitable qualification in governance and/or risk management.</w:t>
                </w:r>
              </w:p>
            </w:tc>
          </w:sdtContent>
        </w:sdt>
      </w:tr>
    </w:tbl>
    <w:p w14:paraId="3E9FCEE4" w14:textId="77777777" w:rsidR="0027008C" w:rsidRDefault="0027008C">
      <w:pPr>
        <w:rPr>
          <w:rFonts w:ascii="Arial Narrow" w:hAnsi="Arial Narrow" w:cs="Arial"/>
          <w:b/>
        </w:rPr>
      </w:pPr>
    </w:p>
    <w:p w14:paraId="13D0C4B7" w14:textId="77777777" w:rsidR="002A33B1" w:rsidRPr="004F2E6E" w:rsidRDefault="002A33B1">
      <w:pPr>
        <w:rPr>
          <w:rFonts w:ascii="Arial Narrow" w:hAnsi="Arial Narrow" w:cs="Arial"/>
          <w:b/>
        </w:rPr>
      </w:pPr>
      <w:r w:rsidRPr="004F2E6E">
        <w:rPr>
          <w:rFonts w:ascii="Arial Narrow" w:hAnsi="Arial Narrow" w:cs="Arial"/>
          <w:b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7"/>
        <w:gridCol w:w="7563"/>
      </w:tblGrid>
      <w:tr w:rsidR="00001792" w:rsidRPr="004F2E6E" w14:paraId="4CFA65C3" w14:textId="77777777" w:rsidTr="00E45F3E">
        <w:tc>
          <w:tcPr>
            <w:tcW w:w="1809" w:type="dxa"/>
          </w:tcPr>
          <w:p w14:paraId="4B1769AF" w14:textId="77777777" w:rsidR="00001792" w:rsidRPr="004F2E6E" w:rsidRDefault="001B66DA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lastRenderedPageBreak/>
              <w:t>Experience r</w:t>
            </w:r>
            <w:r w:rsidR="00001792" w:rsidRPr="004F2E6E">
              <w:rPr>
                <w:rFonts w:ascii="Arial Narrow" w:hAnsi="Arial Narrow" w:cs="Arial"/>
              </w:rPr>
              <w:t>equired 1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5C3E4A2B" w14:textId="77777777" w:rsidR="00914171" w:rsidRPr="004F2E6E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Function:</w:t>
            </w:r>
            <w:r w:rsidR="00250938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Job Function"/>
                <w:tag w:val="Job Function"/>
                <w:id w:val="-1329364334"/>
                <w:placeholder>
                  <w:docPart w:val="4847E41E13674B5AACDB27F1199BA99D"/>
                </w:placeholder>
                <w:dropDownList>
                  <w:listItem w:value="Choose an item."/>
                  <w:listItem w:displayText="Finance" w:value="Finance"/>
                  <w:listItem w:displayText="Information Technology" w:value="Information Technology"/>
                  <w:listItem w:displayText="Human Capital" w:value="Human Capital"/>
                  <w:listItem w:displayText="Independent Assurance" w:value="Independent Assurance"/>
                  <w:listItem w:displayText="Investment Banking" w:value="Investment Banking"/>
                  <w:listItem w:displayText="Marketing and Communications" w:value="Marketing and Communications"/>
                  <w:listItem w:displayText="Procurement" w:value="Procurement"/>
                  <w:listItem w:displayText="Real Estate Management" w:value="Real Estate Management"/>
                  <w:listItem w:displayText="Risk Management" w:value="Risk Management"/>
                  <w:listItem w:displayText="Business Support" w:value="Business Support"/>
                  <w:listItem w:displayText="Personal and Business Banking" w:value="Personal and Business Banking"/>
                  <w:listItem w:displayText="Corporate Banking" w:value="Corporate Banking"/>
                  <w:listItem w:displayText="Global Markets" w:value="Global Markets"/>
                  <w:listItem w:displayText="Wealth Management" w:value="Wealth Management"/>
                </w:dropDownList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Risk Management</w:t>
                </w:r>
              </w:sdtContent>
            </w:sdt>
          </w:p>
          <w:p w14:paraId="5CB04D87" w14:textId="77777777" w:rsidR="00914171" w:rsidRPr="004F2E6E" w:rsidRDefault="00001792" w:rsidP="00914171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Family</w:t>
            </w:r>
            <w:r w:rsidR="00914171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color w:val="808080" w:themeColor="background1" w:themeShade="80"/>
                  <w:sz w:val="20"/>
                  <w:szCs w:val="20"/>
                </w:rPr>
                <w:alias w:val="Copy Job Family from Excel library"/>
                <w:tag w:val="Copy Job Family from Excel library"/>
                <w:id w:val="1101068339"/>
                <w:placeholder>
                  <w:docPart w:val="D5E81EB268C842369E47DF9A37CFD730"/>
                </w:placeholder>
                <w:showingPlcHdr/>
                <w:text/>
              </w:sdtPr>
              <w:sdtEndPr/>
              <w:sdtContent>
                <w:r w:rsidR="00914171" w:rsidRPr="004F2E6E">
                  <w:rPr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29B222F" w14:textId="77777777" w:rsidR="00001792" w:rsidRDefault="00001792" w:rsidP="009141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Years:</w:t>
            </w:r>
            <w:r w:rsidR="00250938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Years Experience 1"/>
                <w:tag w:val="Years Experience 1"/>
                <w:id w:val="3331412"/>
                <w:placeholder>
                  <w:docPart w:val="0642F47621A2409A94052EEF85BCA524"/>
                </w:placeholder>
                <w:dropDownList>
                  <w:listItem w:value="Choose an item."/>
                  <w:listItem w:displayText="1-2 Years" w:value="1-2 Years"/>
                  <w:listItem w:displayText="3-4 Years" w:value="3-4 Years"/>
                  <w:listItem w:displayText="5-7 Years" w:value="5-7 Years"/>
                  <w:listItem w:displayText="7-10 years" w:value="7-10 years"/>
                  <w:listItem w:displayText="More than 10 years" w:value="More than 10 years"/>
                </w:dropDownList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3-4 Years</w:t>
                </w:r>
              </w:sdtContent>
            </w:sdt>
          </w:p>
          <w:p w14:paraId="447B65BA" w14:textId="77777777" w:rsidR="006A67C5" w:rsidRPr="004F2E6E" w:rsidRDefault="006A67C5" w:rsidP="0091417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7C5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Experience Description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1171760080"/>
                <w:placeholder>
                  <w:docPart w:val="3FB10705C7B547B38C28A2E5EB118296"/>
                </w:placeholder>
                <w:showingPlcHdr/>
                <w:text/>
              </w:sdtPr>
              <w:sdtEndPr/>
              <w:sdtContent>
                <w:r w:rsidRPr="006A67C5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01792" w:rsidRPr="004F2E6E" w14:paraId="4C4332EC" w14:textId="77777777" w:rsidTr="00E45F3E">
        <w:tc>
          <w:tcPr>
            <w:tcW w:w="1809" w:type="dxa"/>
          </w:tcPr>
          <w:p w14:paraId="3D1ED7D6" w14:textId="77777777" w:rsidR="00001792" w:rsidRPr="004F2E6E" w:rsidRDefault="001B66DA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Experience r</w:t>
            </w:r>
            <w:r w:rsidR="00001792" w:rsidRPr="004F2E6E">
              <w:rPr>
                <w:rFonts w:ascii="Arial Narrow" w:hAnsi="Arial Narrow" w:cs="Arial"/>
              </w:rPr>
              <w:t>equired 2</w:t>
            </w:r>
          </w:p>
        </w:tc>
        <w:tc>
          <w:tcPr>
            <w:tcW w:w="7767" w:type="dxa"/>
          </w:tcPr>
          <w:p w14:paraId="634AF918" w14:textId="77777777" w:rsidR="00001792" w:rsidRPr="00970076" w:rsidRDefault="00001792" w:rsidP="000017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Function:</w:t>
            </w:r>
            <w:r w:rsidR="00250938"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Job Function"/>
                <w:tag w:val="Job Function"/>
                <w:id w:val="-189917952"/>
                <w:placeholder>
                  <w:docPart w:val="2552CD76086843A08CAE831CAEFDFC0A"/>
                </w:placeholder>
                <w:dropDownList>
                  <w:listItem w:value="Choose an item."/>
                  <w:listItem w:displayText="Finance" w:value="Finance"/>
                  <w:listItem w:displayText="Information Technology" w:value="Information Technology"/>
                  <w:listItem w:displayText="Human Capital" w:value="Human Capital"/>
                  <w:listItem w:displayText="Independent Assurance" w:value="Independent Assurance"/>
                  <w:listItem w:displayText="Investment Banking" w:value="Investment Banking"/>
                  <w:listItem w:displayText="Marketing and Communications" w:value="Marketing and Communications"/>
                  <w:listItem w:displayText="Procurement" w:value="Procurement"/>
                  <w:listItem w:displayText="Real Estate Management" w:value="Real Estate Management"/>
                  <w:listItem w:displayText="Risk Management" w:value="Risk Management"/>
                  <w:listItem w:displayText="Business Support" w:value="Business Support"/>
                  <w:listItem w:displayText="Personal and Business Banking" w:value="Personal and Business Banking"/>
                  <w:listItem w:displayText="Corporate Banking" w:value="Corporate Banking"/>
                  <w:listItem w:displayText="Global Markets" w:value="Global Markets"/>
                  <w:listItem w:displayText="Wealth Management" w:value="Wealth Management"/>
                </w:dropDownList>
              </w:sdtPr>
              <w:sdtEndPr/>
              <w:sdtContent>
                <w:r w:rsidR="0027008C" w:rsidRPr="00970076">
                  <w:rPr>
                    <w:rFonts w:ascii="Arial Narrow" w:hAnsi="Arial Narrow" w:cs="Arial"/>
                    <w:sz w:val="20"/>
                    <w:szCs w:val="20"/>
                  </w:rPr>
                  <w:t>Risk Management</w:t>
                </w:r>
              </w:sdtContent>
            </w:sdt>
          </w:p>
          <w:p w14:paraId="4E42EB14" w14:textId="77777777" w:rsidR="0027008C" w:rsidRPr="00970076" w:rsidRDefault="00001792" w:rsidP="000017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Family:</w:t>
            </w:r>
            <w:r w:rsidR="00250938"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841448A" w14:textId="77777777" w:rsidR="00001792" w:rsidRPr="00970076" w:rsidRDefault="00001792" w:rsidP="000017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Years:</w:t>
            </w:r>
            <w:r w:rsidR="00250938"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Years Experience 1"/>
                <w:tag w:val="Years Experience 1"/>
                <w:id w:val="-2014525187"/>
                <w:placeholder>
                  <w:docPart w:val="B3CD9799B89F410F81DFCCAC5F5293D9"/>
                </w:placeholder>
                <w:dropDownList>
                  <w:listItem w:value="Choose an item."/>
                  <w:listItem w:displayText="1-2 Years" w:value="1-2 Years"/>
                  <w:listItem w:displayText="3-4 Years" w:value="3-4 Years"/>
                  <w:listItem w:displayText="5-7 Years" w:value="5-7 Years"/>
                  <w:listItem w:displayText="7-10 years" w:value="7-10 years"/>
                  <w:listItem w:displayText="More than 10 years" w:value="More than 10 years"/>
                </w:dropDownList>
              </w:sdtPr>
              <w:sdtEndPr/>
              <w:sdtContent>
                <w:r w:rsidR="0027008C" w:rsidRPr="00970076">
                  <w:rPr>
                    <w:rFonts w:ascii="Arial Narrow" w:hAnsi="Arial Narrow" w:cs="Arial"/>
                    <w:sz w:val="20"/>
                    <w:szCs w:val="20"/>
                  </w:rPr>
                  <w:t>7-10 years</w:t>
                </w:r>
              </w:sdtContent>
            </w:sdt>
          </w:p>
          <w:p w14:paraId="7AEF6002" w14:textId="77777777" w:rsidR="006A67C5" w:rsidRPr="00970076" w:rsidRDefault="006A67C5" w:rsidP="000017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Experience Description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-1286118305"/>
                <w:placeholder>
                  <w:docPart w:val="1E6BD250867949FDA38DFE65D2311127"/>
                </w:placeholder>
                <w:text/>
              </w:sdtPr>
              <w:sdtEndPr/>
              <w:sdtContent>
                <w:r w:rsidR="0027008C" w:rsidRPr="00970076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Minimum 8 </w:t>
                </w:r>
                <w:r w:rsidR="00D37A65" w:rsidRPr="00970076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years’ experience</w:t>
                </w:r>
                <w:r w:rsidR="0027008C" w:rsidRPr="00970076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 in a compliance function of a bank. Comprehensive understanding of the regulatory and business environment of a bank. Understanding of legal issues and the ability to interpret laws.</w:t>
                </w:r>
              </w:sdtContent>
            </w:sdt>
          </w:p>
        </w:tc>
      </w:tr>
      <w:tr w:rsidR="00001792" w:rsidRPr="004F2E6E" w14:paraId="5FB56483" w14:textId="77777777" w:rsidTr="00E45F3E">
        <w:tc>
          <w:tcPr>
            <w:tcW w:w="1809" w:type="dxa"/>
          </w:tcPr>
          <w:p w14:paraId="49056DDD" w14:textId="77777777" w:rsidR="00001792" w:rsidRPr="004F2E6E" w:rsidRDefault="001B66DA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Experience r</w:t>
            </w:r>
            <w:r w:rsidR="00001792" w:rsidRPr="004F2E6E">
              <w:rPr>
                <w:rFonts w:ascii="Arial Narrow" w:hAnsi="Arial Narrow" w:cs="Arial"/>
              </w:rPr>
              <w:t>equired 3:</w:t>
            </w:r>
          </w:p>
        </w:tc>
        <w:tc>
          <w:tcPr>
            <w:tcW w:w="7767" w:type="dxa"/>
          </w:tcPr>
          <w:p w14:paraId="705480DD" w14:textId="77777777" w:rsidR="00001792" w:rsidRPr="00970076" w:rsidRDefault="00001792" w:rsidP="000017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Function:</w:t>
            </w:r>
            <w:r w:rsidR="00250938"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Job Function"/>
                <w:tag w:val="Job Function"/>
                <w:id w:val="1704829007"/>
                <w:placeholder>
                  <w:docPart w:val="3536634459414A08BE9619F0E60919DC"/>
                </w:placeholder>
                <w:dropDownList>
                  <w:listItem w:value="Choose an item."/>
                  <w:listItem w:displayText="Finance" w:value="Finance"/>
                  <w:listItem w:displayText="Information Technology" w:value="Information Technology"/>
                  <w:listItem w:displayText="Human Capital" w:value="Human Capital"/>
                  <w:listItem w:displayText="Independent Assurance" w:value="Independent Assurance"/>
                  <w:listItem w:displayText="Investment Banking" w:value="Investment Banking"/>
                  <w:listItem w:displayText="Marketing and Communications" w:value="Marketing and Communications"/>
                  <w:listItem w:displayText="Procurement" w:value="Procurement"/>
                  <w:listItem w:displayText="Real Estate Management" w:value="Real Estate Management"/>
                  <w:listItem w:displayText="Risk Management" w:value="Risk Management"/>
                  <w:listItem w:displayText="Business Support" w:value="Business Support"/>
                  <w:listItem w:displayText="Personal and Business Banking" w:value="Personal and Business Banking"/>
                  <w:listItem w:displayText="Corporate Banking" w:value="Corporate Banking"/>
                  <w:listItem w:displayText="Global Markets" w:value="Global Markets"/>
                  <w:listItem w:displayText="Wealth Management" w:value="Wealth Management"/>
                </w:dropDownList>
              </w:sdtPr>
              <w:sdtEndPr/>
              <w:sdtContent>
                <w:r w:rsidR="005B2DC8" w:rsidRPr="00970076">
                  <w:rPr>
                    <w:rFonts w:ascii="Arial Narrow" w:hAnsi="Arial Narrow" w:cs="Arial"/>
                    <w:sz w:val="20"/>
                    <w:szCs w:val="20"/>
                  </w:rPr>
                  <w:t>Independent Assurance</w:t>
                </w:r>
              </w:sdtContent>
            </w:sdt>
          </w:p>
          <w:p w14:paraId="74E0865C" w14:textId="77777777" w:rsidR="00001792" w:rsidRPr="00970076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Family:</w:t>
            </w:r>
            <w:r w:rsidR="00250938"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808080" w:themeColor="background1" w:themeShade="80"/>
                  <w:sz w:val="20"/>
                  <w:szCs w:val="20"/>
                </w:rPr>
                <w:alias w:val="Copy Job Family from Excel library"/>
                <w:tag w:val="Copy Job Family from Excel library"/>
                <w:id w:val="-58722590"/>
                <w:placeholder>
                  <w:docPart w:val="CB4722B28A0644068380A39F2C10CEBF"/>
                </w:placeholder>
                <w:showingPlcHdr/>
                <w:text/>
              </w:sdtPr>
              <w:sdtEndPr/>
              <w:sdtContent>
                <w:r w:rsidR="00914171" w:rsidRPr="00970076">
                  <w:rPr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48F5CCC" w14:textId="77777777" w:rsidR="00001792" w:rsidRPr="00970076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Years:</w:t>
            </w:r>
            <w:r w:rsidR="00250938"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Years Experience 1"/>
                <w:tag w:val="Years Experience 1"/>
                <w:id w:val="374356977"/>
                <w:placeholder>
                  <w:docPart w:val="7901722B77124D9B8113940CE0F98BF3"/>
                </w:placeholder>
                <w:dropDownList>
                  <w:listItem w:value="Choose an item."/>
                  <w:listItem w:displayText="1-2 Years" w:value="1-2 Years"/>
                  <w:listItem w:displayText="3-4 Years" w:value="3-4 Years"/>
                  <w:listItem w:displayText="5-7 Years" w:value="5-7 Years"/>
                  <w:listItem w:displayText="7-10 years" w:value="7-10 years"/>
                  <w:listItem w:displayText="More than 10 years" w:value="More than 10 years"/>
                </w:dropDownList>
              </w:sdtPr>
              <w:sdtEndPr/>
              <w:sdtContent>
                <w:r w:rsidR="005B2DC8" w:rsidRPr="00970076">
                  <w:rPr>
                    <w:rFonts w:ascii="Arial Narrow" w:hAnsi="Arial Narrow" w:cs="Arial"/>
                    <w:sz w:val="20"/>
                    <w:szCs w:val="20"/>
                  </w:rPr>
                  <w:t>3-4 Years</w:t>
                </w:r>
              </w:sdtContent>
            </w:sdt>
          </w:p>
          <w:p w14:paraId="6AE7F52B" w14:textId="77777777" w:rsidR="006A67C5" w:rsidRPr="00970076" w:rsidRDefault="006A67C5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Experience Description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1135149550"/>
                <w:placeholder>
                  <w:docPart w:val="2050FEBFB4074983A4405C7F276A0C19"/>
                </w:placeholder>
                <w:showingPlcHdr/>
                <w:text/>
              </w:sdtPr>
              <w:sdtEndPr/>
              <w:sdtContent>
                <w:r w:rsidRPr="00970076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CDDD306" w14:textId="77777777" w:rsidR="00001792" w:rsidRPr="004F2E6E" w:rsidRDefault="00001792">
      <w:pPr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562"/>
      </w:tblGrid>
      <w:tr w:rsidR="00001792" w:rsidRPr="004F2E6E" w14:paraId="695C019A" w14:textId="77777777" w:rsidTr="00E45F3E">
        <w:tc>
          <w:tcPr>
            <w:tcW w:w="1809" w:type="dxa"/>
          </w:tcPr>
          <w:p w14:paraId="74F57A6C" w14:textId="77777777" w:rsidR="00001792" w:rsidRPr="004F2E6E" w:rsidRDefault="001B66DA" w:rsidP="00001792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 xml:space="preserve">Experience </w:t>
            </w:r>
            <w:r w:rsidR="00914171" w:rsidRPr="004F2E6E">
              <w:rPr>
                <w:rFonts w:ascii="Arial Narrow" w:hAnsi="Arial Narrow" w:cs="Arial"/>
              </w:rPr>
              <w:t>p</w:t>
            </w:r>
            <w:r w:rsidR="00001792" w:rsidRPr="004F2E6E">
              <w:rPr>
                <w:rFonts w:ascii="Arial Narrow" w:hAnsi="Arial Narrow" w:cs="Arial"/>
              </w:rPr>
              <w:t>referred 1</w:t>
            </w:r>
          </w:p>
        </w:tc>
        <w:tc>
          <w:tcPr>
            <w:tcW w:w="7767" w:type="dxa"/>
          </w:tcPr>
          <w:p w14:paraId="08667AFF" w14:textId="77777777" w:rsidR="00001792" w:rsidRPr="004F2E6E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Function:</w:t>
            </w:r>
            <w:r w:rsidR="00DC1F0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Job Function"/>
                <w:tag w:val="Job Function"/>
                <w:id w:val="199828603"/>
                <w:placeholder>
                  <w:docPart w:val="EA57275B9A074403949D54ECB6F30F06"/>
                </w:placeholder>
                <w:dropDownList>
                  <w:listItem w:value="Choose an item."/>
                  <w:listItem w:displayText="Finance" w:value="Finance"/>
                  <w:listItem w:displayText="Information Technology" w:value="Information Technology"/>
                  <w:listItem w:displayText="Human Capital" w:value="Human Capital"/>
                  <w:listItem w:displayText="Independent Assurance" w:value="Independent Assurance"/>
                  <w:listItem w:displayText="Investment Banking" w:value="Investment Banking"/>
                  <w:listItem w:displayText="Marketing and Communications" w:value="Marketing and Communications"/>
                  <w:listItem w:displayText="Procurement" w:value="Procurement"/>
                  <w:listItem w:displayText="Real Estate Management" w:value="Real Estate Management"/>
                  <w:listItem w:displayText="Risk Management" w:value="Risk Management"/>
                  <w:listItem w:displayText="Business Support" w:value="Business Support"/>
                  <w:listItem w:displayText="Personal and Business Banking" w:value="Personal and Business Banking"/>
                  <w:listItem w:displayText="Corporate Banking" w:value="Corporate Banking"/>
                  <w:listItem w:displayText="Global Markets" w:value="Global Markets"/>
                  <w:listItem w:displayText="Wealth Management" w:value="Wealth Management"/>
                </w:dropDownList>
              </w:sdtPr>
              <w:sdtEndPr/>
              <w:sdtContent>
                <w:r w:rsidR="005B2DC8">
                  <w:rPr>
                    <w:rFonts w:ascii="Arial Narrow" w:hAnsi="Arial Narrow" w:cs="Arial"/>
                    <w:sz w:val="20"/>
                    <w:szCs w:val="20"/>
                  </w:rPr>
                  <w:t>Business Support</w:t>
                </w:r>
              </w:sdtContent>
            </w:sdt>
          </w:p>
          <w:p w14:paraId="5E89428E" w14:textId="77777777" w:rsidR="00001792" w:rsidRPr="005B2DC8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Family:</w:t>
            </w:r>
            <w:r w:rsidR="00DC1F0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808080" w:themeColor="background1" w:themeShade="80"/>
                  <w:sz w:val="20"/>
                  <w:szCs w:val="20"/>
                </w:rPr>
                <w:alias w:val="Copy Job Family from Excel library"/>
                <w:tag w:val="Copy Job Family from Excel library"/>
                <w:id w:val="-1282407319"/>
                <w:placeholder>
                  <w:docPart w:val="B0586F30971142759410047768F1506A"/>
                </w:placeholder>
                <w:showingPlcHdr/>
                <w:text/>
              </w:sdtPr>
              <w:sdtEndPr/>
              <w:sdtContent>
                <w:r w:rsidR="00580B54" w:rsidRPr="005B2DC8">
                  <w:rPr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2CB2B16" w14:textId="77777777" w:rsidR="00001792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5B2DC8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Years:</w:t>
            </w:r>
            <w:r w:rsidR="00DC1F04" w:rsidRPr="005B2DC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Preferred Years Experience 1"/>
                <w:tag w:val="Preferred Years Experience 1"/>
                <w:id w:val="3331425"/>
                <w:placeholder>
                  <w:docPart w:val="0FBF759DA7D248DCA28A94AF8544C832"/>
                </w:placeholder>
                <w:dropDownList>
                  <w:listItem w:value="Choose an item."/>
                  <w:listItem w:displayText="1-2 Years" w:value="1-2 Years"/>
                  <w:listItem w:displayText="3-4 Years" w:value="3-4 Years"/>
                  <w:listItem w:displayText="5-7 Years" w:value="5-7 Years"/>
                  <w:listItem w:displayText="More than 7 years" w:value="More than 7 years"/>
                </w:dropDownList>
              </w:sdtPr>
              <w:sdtEndPr/>
              <w:sdtContent>
                <w:r w:rsidR="005B2DC8" w:rsidRPr="005B2DC8">
                  <w:rPr>
                    <w:rFonts w:ascii="Arial Narrow" w:hAnsi="Arial Narrow" w:cs="Arial"/>
                    <w:sz w:val="20"/>
                    <w:szCs w:val="20"/>
                  </w:rPr>
                  <w:t>3-4 Years</w:t>
                </w:r>
              </w:sdtContent>
            </w:sdt>
          </w:p>
          <w:p w14:paraId="5740BB3D" w14:textId="77777777" w:rsidR="006A67C5" w:rsidRPr="004F2E6E" w:rsidRDefault="006A67C5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7C5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Experience Description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-723754292"/>
                <w:placeholder>
                  <w:docPart w:val="80EF2BC1F64645A48C901F60EC2593E3"/>
                </w:placeholder>
                <w:showingPlcHdr/>
                <w:text/>
              </w:sdtPr>
              <w:sdtEndPr/>
              <w:sdtContent>
                <w:r w:rsidRPr="006A67C5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001792" w:rsidRPr="004F2E6E" w14:paraId="7EA797B8" w14:textId="77777777" w:rsidTr="00E45F3E">
        <w:tc>
          <w:tcPr>
            <w:tcW w:w="1809" w:type="dxa"/>
          </w:tcPr>
          <w:p w14:paraId="09B6671C" w14:textId="77777777" w:rsidR="00001792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Experience p</w:t>
            </w:r>
            <w:r w:rsidR="00001792" w:rsidRPr="004F2E6E">
              <w:rPr>
                <w:rFonts w:ascii="Arial Narrow" w:hAnsi="Arial Narrow" w:cs="Arial"/>
              </w:rPr>
              <w:t>referred 2</w:t>
            </w:r>
          </w:p>
        </w:tc>
        <w:tc>
          <w:tcPr>
            <w:tcW w:w="7767" w:type="dxa"/>
          </w:tcPr>
          <w:p w14:paraId="359E61CF" w14:textId="77777777" w:rsidR="00001792" w:rsidRPr="004F2E6E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Function:</w:t>
            </w:r>
            <w:r w:rsidR="00DC1F0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Job Function"/>
                <w:tag w:val="Job Function"/>
                <w:id w:val="1359550269"/>
                <w:placeholder>
                  <w:docPart w:val="34FD898293634F89A17EDE52F968F6B7"/>
                </w:placeholder>
                <w:dropDownList>
                  <w:listItem w:value="Choose an item."/>
                  <w:listItem w:displayText="Finance" w:value="Finance"/>
                  <w:listItem w:displayText="Information Technology" w:value="Information Technology"/>
                  <w:listItem w:displayText="Human Capital" w:value="Human Capital"/>
                  <w:listItem w:displayText="Independent Assurance" w:value="Independent Assurance"/>
                  <w:listItem w:displayText="Investment Banking" w:value="Investment Banking"/>
                  <w:listItem w:displayText="Marketing and Communications" w:value="Marketing and Communications"/>
                  <w:listItem w:displayText="Procurement" w:value="Procurement"/>
                  <w:listItem w:displayText="Real Estate Management" w:value="Real Estate Management"/>
                  <w:listItem w:displayText="Risk Management" w:value="Risk Management"/>
                  <w:listItem w:displayText="Business Support" w:value="Business Support"/>
                  <w:listItem w:displayText="Personal and Business Banking" w:value="Personal and Business Banking"/>
                  <w:listItem w:displayText="Corporate Banking" w:value="Corporate Banking"/>
                  <w:listItem w:displayText="Global Markets" w:value="Global Markets"/>
                  <w:listItem w:displayText="Wealth Management" w:value="Wealth Management"/>
                </w:dropDownList>
              </w:sdtPr>
              <w:sdtEndPr/>
              <w:sdtContent>
                <w:r w:rsidR="005B2DC8">
                  <w:rPr>
                    <w:rFonts w:ascii="Arial Narrow" w:hAnsi="Arial Narrow" w:cs="Arial"/>
                    <w:sz w:val="20"/>
                    <w:szCs w:val="20"/>
                  </w:rPr>
                  <w:t>Risk Management</w:t>
                </w:r>
              </w:sdtContent>
            </w:sdt>
          </w:p>
          <w:p w14:paraId="181B045D" w14:textId="77777777" w:rsidR="00001792" w:rsidRPr="004F2E6E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Family:</w:t>
            </w:r>
            <w:r w:rsidR="00DC1F0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808080" w:themeColor="background1" w:themeShade="80"/>
                  <w:sz w:val="20"/>
                  <w:szCs w:val="20"/>
                </w:rPr>
                <w:alias w:val="Copy Job Family from Excel library"/>
                <w:tag w:val="Copy Job Family from Excel library"/>
                <w:id w:val="-850871475"/>
                <w:placeholder>
                  <w:docPart w:val="C746C225AEB540BAAF410E5C4F30BC38"/>
                </w:placeholder>
                <w:showingPlcHdr/>
                <w:text/>
              </w:sdtPr>
              <w:sdtEndPr/>
              <w:sdtContent>
                <w:r w:rsidR="00580B54" w:rsidRPr="004F2E6E">
                  <w:rPr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F83262C" w14:textId="77777777" w:rsidR="00001792" w:rsidRDefault="00001792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Years:</w:t>
            </w:r>
            <w:r w:rsidR="00DC1F0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Preferred Years Experience 2"/>
                <w:tag w:val="Preferred Years Experience 2"/>
                <w:id w:val="3331428"/>
                <w:placeholder>
                  <w:docPart w:val="27B3B382F9D3484DB4A24B85E0488F79"/>
                </w:placeholder>
                <w:dropDownList>
                  <w:listItem w:value="Choose an item."/>
                  <w:listItem w:displayText="1-2 Years" w:value="1-2 Years"/>
                  <w:listItem w:displayText="3-4 Years" w:value="3-4 Years"/>
                  <w:listItem w:displayText="5-7 Years" w:value="5-7 Years"/>
                  <w:listItem w:displayText="More than 7 years" w:value="More than 7 years"/>
                </w:dropDownList>
              </w:sdtPr>
              <w:sdtEndPr/>
              <w:sdtContent>
                <w:r w:rsidR="005B2DC8">
                  <w:rPr>
                    <w:rFonts w:ascii="Arial Narrow" w:hAnsi="Arial Narrow" w:cs="Arial"/>
                    <w:sz w:val="20"/>
                    <w:szCs w:val="20"/>
                  </w:rPr>
                  <w:t>3-4 Years</w:t>
                </w:r>
              </w:sdtContent>
            </w:sdt>
          </w:p>
          <w:p w14:paraId="455C3D47" w14:textId="77777777" w:rsidR="006A67C5" w:rsidRPr="004F2E6E" w:rsidRDefault="006A67C5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A67C5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Experience Description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id w:val="1616645385"/>
                <w:placeholder>
                  <w:docPart w:val="D848117D47484E39BD61D656BE34163A"/>
                </w:placeholder>
                <w:showingPlcHdr/>
                <w:text/>
              </w:sdtPr>
              <w:sdtEndPr/>
              <w:sdtContent>
                <w:r w:rsidRPr="006A67C5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E746041" w14:textId="77777777" w:rsidR="00001792" w:rsidRPr="004F2E6E" w:rsidRDefault="00001792">
      <w:pPr>
        <w:rPr>
          <w:rFonts w:ascii="Arial Narrow" w:hAnsi="Arial Narrow" w:cs="Arial"/>
        </w:rPr>
      </w:pPr>
    </w:p>
    <w:p w14:paraId="519DABE7" w14:textId="77777777" w:rsidR="002A33B1" w:rsidRPr="004F2E6E" w:rsidRDefault="002A33B1">
      <w:pPr>
        <w:rPr>
          <w:rFonts w:ascii="Arial Narrow" w:hAnsi="Arial Narrow" w:cs="Arial"/>
          <w:b/>
        </w:rPr>
      </w:pPr>
      <w:r w:rsidRPr="004F2E6E">
        <w:rPr>
          <w:rFonts w:ascii="Arial Narrow" w:hAnsi="Arial Narrow" w:cs="Arial"/>
          <w:b/>
        </w:rPr>
        <w:t>Behavioural 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560"/>
      </w:tblGrid>
      <w:tr w:rsidR="002A33B1" w:rsidRPr="004F2E6E" w14:paraId="32F48546" w14:textId="77777777" w:rsidTr="00E45F3E">
        <w:tc>
          <w:tcPr>
            <w:tcW w:w="1809" w:type="dxa"/>
          </w:tcPr>
          <w:p w14:paraId="28D8945C" w14:textId="77777777" w:rsidR="002A33B1" w:rsidRPr="004F2E6E" w:rsidRDefault="00896A61" w:rsidP="00896A61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 xml:space="preserve">Behavioural </w:t>
            </w:r>
            <w:r w:rsidR="00B97260" w:rsidRPr="004F2E6E">
              <w:rPr>
                <w:rFonts w:ascii="Arial Narrow" w:hAnsi="Arial Narrow" w:cs="Arial"/>
              </w:rPr>
              <w:t>c</w:t>
            </w:r>
            <w:r w:rsidR="002A33B1" w:rsidRPr="004F2E6E">
              <w:rPr>
                <w:rFonts w:ascii="Arial Narrow" w:hAnsi="Arial Narrow" w:cs="Arial"/>
              </w:rPr>
              <w:t>ompetency 1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17C0664A" w14:textId="77777777" w:rsidR="002A33B1" w:rsidRPr="004F2E6E" w:rsidRDefault="002A33B1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="00AC1DD6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ehavioural Competencies"/>
                <w:tag w:val="Behavioural Competencies"/>
                <w:id w:val="528530486"/>
                <w:placeholder>
                  <w:docPart w:val="81A7E2A668394140A1A3942247A8462F"/>
                </w:placeholder>
                <w:dropDownList>
                  <w:listItem w:value="Choose an item."/>
                  <w:listItem w:displayText="Generating Ideas" w:value="Generating Ideas"/>
                  <w:listItem w:displayText="Exploring Possibilities" w:value="Exploring Possibilities"/>
                  <w:listItem w:displayText="Developing Strategies" w:value="Developing Strategies"/>
                  <w:listItem w:displayText="Providing Insights" w:value="Providing Insights"/>
                  <w:listItem w:displayText="Developing Practical Approaches" w:value="Developing Practical Approaches"/>
                  <w:listItem w:displayText="Developing Expertise" w:value="Developing Expertise"/>
                  <w:listItem w:displayText="Analysing Solutions" w:value="Analysing Solutions"/>
                  <w:listItem w:displayText="Documenting Facts" w:value="Documenting Facts"/>
                  <w:listItem w:displayText="Interpreting Data" w:value="Interpreting Data"/>
                  <w:listItem w:displayText="Convincing People" w:value="Convincing People"/>
                  <w:listItem w:displayText="Challenging Ideas" w:value="Challenging Ideas"/>
                  <w:listItem w:displayText="Articulating Information" w:value="Articulating Information"/>
                  <w:listItem w:displayText="Impressing People" w:value="Impressing People"/>
                  <w:listItem w:displayText="Developing Relationships" w:value="Developing Relationships"/>
                  <w:listItem w:displayText="Establishing Rapport" w:value="Establishing Rapport"/>
                  <w:listItem w:displayText="Making Decisions" w:value="Making Decisions"/>
                  <w:listItem w:displayText="Leading People" w:value="Leading People"/>
                  <w:listItem w:displayText="Empowering Individuals" w:value="Empowering Individuals"/>
                  <w:listItem w:displayText="Resolving Conflict" w:value="Resolving Conflict"/>
                  <w:listItem w:displayText="Conveying Self-Confidence" w:value="Conveying Self-Confidence"/>
                  <w:listItem w:displayText="Coping with Pressure" w:value="Coping with Pressure"/>
                  <w:listItem w:displayText="Inviting Feedback" w:value="Inviting Feedback"/>
                  <w:listItem w:displayText="Thinking Positively" w:value="Thinking Positively"/>
                  <w:listItem w:displayText="Embracing Change" w:value="Embracing Change"/>
                  <w:listItem w:displayText="Team Working" w:value="Team Working"/>
                  <w:listItem w:displayText="Understanding People" w:value="Understanding People"/>
                  <w:listItem w:displayText="Valuing Individuals" w:value="Valuing Individuals"/>
                  <w:listItem w:displayText="Checking Details" w:value="Checking Details"/>
                  <w:listItem w:displayText="Meeting Timescales" w:value="Meeting Timescales"/>
                  <w:listItem w:displayText="Following Procedures" w:value="Following Procedures"/>
                  <w:listItem w:displayText="Organising Resources" w:value="Organising Resources"/>
                  <w:listItem w:displayText="Upholding Standards" w:value="Upholding Standards"/>
                  <w:listItem w:displayText="Completing Tasks" w:value="Completing Tasks"/>
                  <w:listItem w:displayText="Tackling Business Challenges" w:value="Tackling Business Challenges"/>
                  <w:listItem w:displayText="Pursuing Goals" w:value="Pursuing Goals"/>
                  <w:listItem w:displayText="Taking Action" w:value="Taking Action"/>
                </w:dropDownList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Interpreting Data</w:t>
                </w:r>
              </w:sdtContent>
            </w:sdt>
          </w:p>
          <w:p w14:paraId="4B20E8B1" w14:textId="77777777" w:rsidR="002A33B1" w:rsidRPr="004F2E6E" w:rsidRDefault="002A33B1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="00AC1DD6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3331435"/>
                <w:placeholder>
                  <w:docPart w:val="A694A53358BA4815A7AE6B1A03D29FE7"/>
                </w:placeholder>
                <w:text/>
              </w:sdtPr>
              <w:sdtEndPr/>
              <w:sdtContent>
                <w:r w:rsidR="00A90BBB">
                  <w:rPr>
                    <w:rFonts w:ascii="Arial Narrow" w:hAnsi="Arial Narrow" w:cs="Arial"/>
                    <w:sz w:val="20"/>
                    <w:szCs w:val="20"/>
                  </w:rPr>
                  <w:t>Advanced</w:t>
                </w:r>
              </w:sdtContent>
            </w:sdt>
          </w:p>
          <w:p w14:paraId="488BB6E7" w14:textId="77777777" w:rsidR="002A33B1" w:rsidRPr="004F2E6E" w:rsidRDefault="002A33B1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6D6E" w:rsidRPr="004F2E6E" w14:paraId="394A8AE7" w14:textId="77777777" w:rsidTr="00E45F3E">
        <w:tc>
          <w:tcPr>
            <w:tcW w:w="1809" w:type="dxa"/>
          </w:tcPr>
          <w:p w14:paraId="69A9A199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Behavioural competency 2*</w:t>
            </w:r>
          </w:p>
        </w:tc>
        <w:tc>
          <w:tcPr>
            <w:tcW w:w="7767" w:type="dxa"/>
          </w:tcPr>
          <w:p w14:paraId="2BA95C40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ehavioural Competencies"/>
                <w:tag w:val="Behavioural Competencies"/>
                <w:id w:val="-1313410117"/>
                <w:placeholder>
                  <w:docPart w:val="ECBC681947D2451D81D5A36AD30FE606"/>
                </w:placeholder>
                <w:dropDownList>
                  <w:listItem w:value="Choose an item."/>
                  <w:listItem w:displayText="Generating Ideas" w:value="Generating Ideas"/>
                  <w:listItem w:displayText="Exploring Possibilities" w:value="Exploring Possibilities"/>
                  <w:listItem w:displayText="Developing Strategies" w:value="Developing Strategies"/>
                  <w:listItem w:displayText="Providing Insights" w:value="Providing Insights"/>
                  <w:listItem w:displayText="Developing Practical Approaches" w:value="Developing Practical Approaches"/>
                  <w:listItem w:displayText="Developing Expertise" w:value="Developing Expertise"/>
                  <w:listItem w:displayText="Analysing Solutions" w:value="Analysing Solutions"/>
                  <w:listItem w:displayText="Documenting Facts" w:value="Documenting Facts"/>
                  <w:listItem w:displayText="Interpreting Data" w:value="Interpreting Data"/>
                  <w:listItem w:displayText="Convincing People" w:value="Convincing People"/>
                  <w:listItem w:displayText="Challenging Ideas" w:value="Challenging Ideas"/>
                  <w:listItem w:displayText="Articulating Information" w:value="Articulating Information"/>
                  <w:listItem w:displayText="Impressing People" w:value="Impressing People"/>
                  <w:listItem w:displayText="Developing Relationships" w:value="Developing Relationships"/>
                  <w:listItem w:displayText="Establishing Rapport" w:value="Establishing Rapport"/>
                  <w:listItem w:displayText="Making Decisions" w:value="Making Decisions"/>
                  <w:listItem w:displayText="Leading People" w:value="Leading People"/>
                  <w:listItem w:displayText="Empowering Individuals" w:value="Empowering Individuals"/>
                  <w:listItem w:displayText="Resolving Conflict" w:value="Resolving Conflict"/>
                  <w:listItem w:displayText="Conveying Self-Confidence" w:value="Conveying Self-Confidence"/>
                  <w:listItem w:displayText="Coping with Pressure" w:value="Coping with Pressure"/>
                  <w:listItem w:displayText="Inviting Feedback" w:value="Inviting Feedback"/>
                  <w:listItem w:displayText="Thinking Positively" w:value="Thinking Positively"/>
                  <w:listItem w:displayText="Embracing Change" w:value="Embracing Change"/>
                  <w:listItem w:displayText="Team Working" w:value="Team Working"/>
                  <w:listItem w:displayText="Understanding People" w:value="Understanding People"/>
                  <w:listItem w:displayText="Valuing Individuals" w:value="Valuing Individuals"/>
                  <w:listItem w:displayText="Checking Details" w:value="Checking Details"/>
                  <w:listItem w:displayText="Meeting Timescales" w:value="Meeting Timescales"/>
                  <w:listItem w:displayText="Following Procedures" w:value="Following Procedures"/>
                  <w:listItem w:displayText="Organising Resources" w:value="Organising Resources"/>
                  <w:listItem w:displayText="Upholding Standards" w:value="Upholding Standards"/>
                  <w:listItem w:displayText="Completing Tasks" w:value="Completing Tasks"/>
                  <w:listItem w:displayText="Tackling Business Challenges" w:value="Tackling Business Challenges"/>
                  <w:listItem w:displayText="Pursuing Goals" w:value="Pursuing Goals"/>
                  <w:listItem w:displayText="Taking Action" w:value="Taking Action"/>
                </w:dropDownList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Analysing Solutions</w:t>
                </w:r>
              </w:sdtContent>
            </w:sdt>
          </w:p>
          <w:p w14:paraId="1B44CBC8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1837486928"/>
                <w:placeholder>
                  <w:docPart w:val="04A79515F6F14C8A8B765C43A52BAA4A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Seasoned</w:t>
                </w:r>
              </w:sdtContent>
            </w:sdt>
            <w:r w:rsidR="00EC5C4B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956D6E" w:rsidRPr="004F2E6E" w14:paraId="58B235A6" w14:textId="77777777" w:rsidTr="00E45F3E">
        <w:tc>
          <w:tcPr>
            <w:tcW w:w="1809" w:type="dxa"/>
          </w:tcPr>
          <w:p w14:paraId="7BBF9230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Behavioural competency 3</w:t>
            </w:r>
          </w:p>
        </w:tc>
        <w:tc>
          <w:tcPr>
            <w:tcW w:w="7767" w:type="dxa"/>
          </w:tcPr>
          <w:p w14:paraId="7F582635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ehavioural Competencies"/>
                <w:tag w:val="Behavioural Competencies"/>
                <w:id w:val="2073533516"/>
                <w:placeholder>
                  <w:docPart w:val="1B8224CD1FFB4CBC9FA5E864E9E7368C"/>
                </w:placeholder>
                <w:dropDownList>
                  <w:listItem w:value="Choose an item."/>
                  <w:listItem w:displayText="Generating Ideas" w:value="Generating Ideas"/>
                  <w:listItem w:displayText="Exploring Possibilities" w:value="Exploring Possibilities"/>
                  <w:listItem w:displayText="Developing Strategies" w:value="Developing Strategies"/>
                  <w:listItem w:displayText="Providing Insights" w:value="Providing Insights"/>
                  <w:listItem w:displayText="Developing Practical Approaches" w:value="Developing Practical Approaches"/>
                  <w:listItem w:displayText="Developing Expertise" w:value="Developing Expertise"/>
                  <w:listItem w:displayText="Analysing Solutions" w:value="Analysing Solutions"/>
                  <w:listItem w:displayText="Documenting Facts" w:value="Documenting Facts"/>
                  <w:listItem w:displayText="Interpreting Data" w:value="Interpreting Data"/>
                  <w:listItem w:displayText="Convincing People" w:value="Convincing People"/>
                  <w:listItem w:displayText="Challenging Ideas" w:value="Challenging Ideas"/>
                  <w:listItem w:displayText="Articulating Information" w:value="Articulating Information"/>
                  <w:listItem w:displayText="Impressing People" w:value="Impressing People"/>
                  <w:listItem w:displayText="Developing Relationships" w:value="Developing Relationships"/>
                  <w:listItem w:displayText="Establishing Rapport" w:value="Establishing Rapport"/>
                  <w:listItem w:displayText="Making Decisions" w:value="Making Decisions"/>
                  <w:listItem w:displayText="Leading People" w:value="Leading People"/>
                  <w:listItem w:displayText="Empowering Individuals" w:value="Empowering Individuals"/>
                  <w:listItem w:displayText="Resolving Conflict" w:value="Resolving Conflict"/>
                  <w:listItem w:displayText="Conveying Self-Confidence" w:value="Conveying Self-Confidence"/>
                  <w:listItem w:displayText="Coping with Pressure" w:value="Coping with Pressure"/>
                  <w:listItem w:displayText="Inviting Feedback" w:value="Inviting Feedback"/>
                  <w:listItem w:displayText="Thinking Positively" w:value="Thinking Positively"/>
                  <w:listItem w:displayText="Embracing Change" w:value="Embracing Change"/>
                  <w:listItem w:displayText="Team Working" w:value="Team Working"/>
                  <w:listItem w:displayText="Understanding People" w:value="Understanding People"/>
                  <w:listItem w:displayText="Valuing Individuals" w:value="Valuing Individuals"/>
                  <w:listItem w:displayText="Checking Details" w:value="Checking Details"/>
                  <w:listItem w:displayText="Meeting Timescales" w:value="Meeting Timescales"/>
                  <w:listItem w:displayText="Following Procedures" w:value="Following Procedures"/>
                  <w:listItem w:displayText="Organising Resources" w:value="Organising Resources"/>
                  <w:listItem w:displayText="Upholding Standards" w:value="Upholding Standards"/>
                  <w:listItem w:displayText="Completing Tasks" w:value="Completing Tasks"/>
                  <w:listItem w:displayText="Tackling Business Challenges" w:value="Tackling Business Challenges"/>
                  <w:listItem w:displayText="Pursuing Goals" w:value="Pursuing Goals"/>
                  <w:listItem w:displayText="Taking Action" w:value="Taking Action"/>
                </w:dropDownList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Articulating Information</w:t>
                </w:r>
              </w:sdtContent>
            </w:sdt>
          </w:p>
          <w:p w14:paraId="73BEB94F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1903477648"/>
                <w:placeholder>
                  <w:docPart w:val="0D2DA8626ADD4E5B8D1BFB82A3368142"/>
                </w:placeholder>
                <w:text/>
              </w:sdtPr>
              <w:sdtEndPr/>
              <w:sdtContent>
                <w:r w:rsidR="00A90BBB">
                  <w:rPr>
                    <w:rFonts w:ascii="Arial Narrow" w:hAnsi="Arial Narrow" w:cs="Arial"/>
                    <w:sz w:val="20"/>
                    <w:szCs w:val="20"/>
                  </w:rPr>
                  <w:t>Advanced</w:t>
                </w:r>
              </w:sdtContent>
            </w:sdt>
          </w:p>
          <w:p w14:paraId="76D807DA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6D6E" w:rsidRPr="004F2E6E" w14:paraId="6C4173BD" w14:textId="77777777" w:rsidTr="00E45F3E">
        <w:tc>
          <w:tcPr>
            <w:tcW w:w="1809" w:type="dxa"/>
          </w:tcPr>
          <w:p w14:paraId="47C0FA18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Behavioural competency 4</w:t>
            </w:r>
          </w:p>
        </w:tc>
        <w:tc>
          <w:tcPr>
            <w:tcW w:w="7767" w:type="dxa"/>
          </w:tcPr>
          <w:p w14:paraId="51474DEC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ehavioural Competencies"/>
                <w:tag w:val="Behavioural Competencies"/>
                <w:id w:val="-5139789"/>
                <w:placeholder>
                  <w:docPart w:val="0AEBA8B3DE88465DA61EA22BD6811AAD"/>
                </w:placeholder>
                <w:dropDownList>
                  <w:listItem w:value="Choose an item."/>
                  <w:listItem w:displayText="Generating Ideas" w:value="Generating Ideas"/>
                  <w:listItem w:displayText="Exploring Possibilities" w:value="Exploring Possibilities"/>
                  <w:listItem w:displayText="Developing Strategies" w:value="Developing Strategies"/>
                  <w:listItem w:displayText="Providing Insights" w:value="Providing Insights"/>
                  <w:listItem w:displayText="Developing Practical Approaches" w:value="Developing Practical Approaches"/>
                  <w:listItem w:displayText="Developing Expertise" w:value="Developing Expertise"/>
                  <w:listItem w:displayText="Analysing Solutions" w:value="Analysing Solutions"/>
                  <w:listItem w:displayText="Documenting Facts" w:value="Documenting Facts"/>
                  <w:listItem w:displayText="Interpreting Data" w:value="Interpreting Data"/>
                  <w:listItem w:displayText="Convincing People" w:value="Convincing People"/>
                  <w:listItem w:displayText="Challenging Ideas" w:value="Challenging Ideas"/>
                  <w:listItem w:displayText="Articulating Information" w:value="Articulating Information"/>
                  <w:listItem w:displayText="Impressing People" w:value="Impressing People"/>
                  <w:listItem w:displayText="Developing Relationships" w:value="Developing Relationships"/>
                  <w:listItem w:displayText="Establishing Rapport" w:value="Establishing Rapport"/>
                  <w:listItem w:displayText="Making Decisions" w:value="Making Decisions"/>
                  <w:listItem w:displayText="Leading People" w:value="Leading People"/>
                  <w:listItem w:displayText="Empowering Individuals" w:value="Empowering Individuals"/>
                  <w:listItem w:displayText="Resolving Conflict" w:value="Resolving Conflict"/>
                  <w:listItem w:displayText="Conveying Self-Confidence" w:value="Conveying Self-Confidence"/>
                  <w:listItem w:displayText="Coping with Pressure" w:value="Coping with Pressure"/>
                  <w:listItem w:displayText="Inviting Feedback" w:value="Inviting Feedback"/>
                  <w:listItem w:displayText="Thinking Positively" w:value="Thinking Positively"/>
                  <w:listItem w:displayText="Embracing Change" w:value="Embracing Change"/>
                  <w:listItem w:displayText="Team Working" w:value="Team Working"/>
                  <w:listItem w:displayText="Understanding People" w:value="Understanding People"/>
                  <w:listItem w:displayText="Valuing Individuals" w:value="Valuing Individuals"/>
                  <w:listItem w:displayText="Checking Details" w:value="Checking Details"/>
                  <w:listItem w:displayText="Meeting Timescales" w:value="Meeting Timescales"/>
                  <w:listItem w:displayText="Following Procedures" w:value="Following Procedures"/>
                  <w:listItem w:displayText="Organising Resources" w:value="Organising Resources"/>
                  <w:listItem w:displayText="Upholding Standards" w:value="Upholding Standards"/>
                  <w:listItem w:displayText="Completing Tasks" w:value="Completing Tasks"/>
                  <w:listItem w:displayText="Tackling Business Challenges" w:value="Tackling Business Challenges"/>
                  <w:listItem w:displayText="Pursuing Goals" w:value="Pursuing Goals"/>
                  <w:listItem w:displayText="Taking Action" w:value="Taking Action"/>
                </w:dropDownList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Developing Practical Approaches</w:t>
                </w:r>
              </w:sdtContent>
            </w:sdt>
          </w:p>
          <w:p w14:paraId="37854375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1324096098"/>
                <w:placeholder>
                  <w:docPart w:val="D2482AFE9D6C47ADB86C51F3DD038E53"/>
                </w:placeholder>
                <w:text/>
              </w:sdtPr>
              <w:sdtEndPr/>
              <w:sdtContent>
                <w:r w:rsidR="00A90BBB">
                  <w:rPr>
                    <w:rFonts w:ascii="Arial Narrow" w:hAnsi="Arial Narrow" w:cs="Arial"/>
                    <w:sz w:val="20"/>
                    <w:szCs w:val="20"/>
                  </w:rPr>
                  <w:t>Advanced</w:t>
                </w:r>
              </w:sdtContent>
            </w:sdt>
          </w:p>
          <w:p w14:paraId="0E79A87D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6D6E" w:rsidRPr="004F2E6E" w14:paraId="65578DED" w14:textId="77777777" w:rsidTr="00E45F3E">
        <w:tc>
          <w:tcPr>
            <w:tcW w:w="1809" w:type="dxa"/>
          </w:tcPr>
          <w:p w14:paraId="2601F992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Behavioural competency 5</w:t>
            </w:r>
          </w:p>
          <w:p w14:paraId="34D01CB3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</w:p>
        </w:tc>
        <w:tc>
          <w:tcPr>
            <w:tcW w:w="7767" w:type="dxa"/>
          </w:tcPr>
          <w:p w14:paraId="2EE9BD85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ehavioural Competencies"/>
                <w:tag w:val="Behavioural Competencies"/>
                <w:id w:val="1737973857"/>
                <w:placeholder>
                  <w:docPart w:val="0D1D9DA493AD431EB4BD1BA516E8BE2A"/>
                </w:placeholder>
                <w:dropDownList>
                  <w:listItem w:value="Choose an item."/>
                  <w:listItem w:displayText="Generating Ideas" w:value="Generating Ideas"/>
                  <w:listItem w:displayText="Exploring Possibilities" w:value="Exploring Possibilities"/>
                  <w:listItem w:displayText="Developing Strategies" w:value="Developing Strategies"/>
                  <w:listItem w:displayText="Providing Insights" w:value="Providing Insights"/>
                  <w:listItem w:displayText="Developing Practical Approaches" w:value="Developing Practical Approaches"/>
                  <w:listItem w:displayText="Developing Expertise" w:value="Developing Expertise"/>
                  <w:listItem w:displayText="Analysing Solutions" w:value="Analysing Solutions"/>
                  <w:listItem w:displayText="Documenting Facts" w:value="Documenting Facts"/>
                  <w:listItem w:displayText="Interpreting Data" w:value="Interpreting Data"/>
                  <w:listItem w:displayText="Convincing People" w:value="Convincing People"/>
                  <w:listItem w:displayText="Challenging Ideas" w:value="Challenging Ideas"/>
                  <w:listItem w:displayText="Articulating Information" w:value="Articulating Information"/>
                  <w:listItem w:displayText="Impressing People" w:value="Impressing People"/>
                  <w:listItem w:displayText="Developing Relationships" w:value="Developing Relationships"/>
                  <w:listItem w:displayText="Establishing Rapport" w:value="Establishing Rapport"/>
                  <w:listItem w:displayText="Making Decisions" w:value="Making Decisions"/>
                  <w:listItem w:displayText="Leading People" w:value="Leading People"/>
                  <w:listItem w:displayText="Empowering Individuals" w:value="Empowering Individuals"/>
                  <w:listItem w:displayText="Resolving Conflict" w:value="Resolving Conflict"/>
                  <w:listItem w:displayText="Conveying Self-Confidence" w:value="Conveying Self-Confidence"/>
                  <w:listItem w:displayText="Coping with Pressure" w:value="Coping with Pressure"/>
                  <w:listItem w:displayText="Inviting Feedback" w:value="Inviting Feedback"/>
                  <w:listItem w:displayText="Thinking Positively" w:value="Thinking Positively"/>
                  <w:listItem w:displayText="Embracing Change" w:value="Embracing Change"/>
                  <w:listItem w:displayText="Team Working" w:value="Team Working"/>
                  <w:listItem w:displayText="Understanding People" w:value="Understanding People"/>
                  <w:listItem w:displayText="Valuing Individuals" w:value="Valuing Individuals"/>
                  <w:listItem w:displayText="Checking Details" w:value="Checking Details"/>
                  <w:listItem w:displayText="Meeting Timescales" w:value="Meeting Timescales"/>
                  <w:listItem w:displayText="Following Procedures" w:value="Following Procedures"/>
                  <w:listItem w:displayText="Organising Resources" w:value="Organising Resources"/>
                  <w:listItem w:displayText="Upholding Standards" w:value="Upholding Standards"/>
                  <w:listItem w:displayText="Completing Tasks" w:value="Completing Tasks"/>
                  <w:listItem w:displayText="Tackling Business Challenges" w:value="Tackling Business Challenges"/>
                  <w:listItem w:displayText="Pursuing Goals" w:value="Pursuing Goals"/>
                  <w:listItem w:displayText="Taking Action" w:value="Taking Action"/>
                </w:dropDownList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Exploring Possibilities</w:t>
                </w:r>
              </w:sdtContent>
            </w:sdt>
          </w:p>
          <w:p w14:paraId="58185D86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-991477517"/>
                <w:placeholder>
                  <w:docPart w:val="21B88F9D2FC042FD88AB660D521CF41E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Advanced</w:t>
                </w:r>
              </w:sdtContent>
            </w:sdt>
          </w:p>
          <w:p w14:paraId="39C8BF16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6D6E" w:rsidRPr="004F2E6E" w14:paraId="3804CFC1" w14:textId="77777777" w:rsidTr="00E45F3E">
        <w:tc>
          <w:tcPr>
            <w:tcW w:w="1809" w:type="dxa"/>
          </w:tcPr>
          <w:p w14:paraId="6AEC9C41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Behavioural competency 6</w:t>
            </w:r>
          </w:p>
          <w:p w14:paraId="12335DAE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</w:p>
        </w:tc>
        <w:tc>
          <w:tcPr>
            <w:tcW w:w="7767" w:type="dxa"/>
          </w:tcPr>
          <w:p w14:paraId="579D9D9F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ehavioural Competencies"/>
                <w:tag w:val="Behavioural Competencies"/>
                <w:id w:val="1714305770"/>
                <w:placeholder>
                  <w:docPart w:val="88652840E16E42038890BEDC9DF00970"/>
                </w:placeholder>
                <w:dropDownList>
                  <w:listItem w:value="Choose an item."/>
                  <w:listItem w:displayText="Generating Ideas" w:value="Generating Ideas"/>
                  <w:listItem w:displayText="Exploring Possibilities" w:value="Exploring Possibilities"/>
                  <w:listItem w:displayText="Developing Strategies" w:value="Developing Strategies"/>
                  <w:listItem w:displayText="Providing Insights" w:value="Providing Insights"/>
                  <w:listItem w:displayText="Developing Practical Approaches" w:value="Developing Practical Approaches"/>
                  <w:listItem w:displayText="Developing Expertise" w:value="Developing Expertise"/>
                  <w:listItem w:displayText="Analysing Solutions" w:value="Analysing Solutions"/>
                  <w:listItem w:displayText="Documenting Facts" w:value="Documenting Facts"/>
                  <w:listItem w:displayText="Interpreting Data" w:value="Interpreting Data"/>
                  <w:listItem w:displayText="Convincing People" w:value="Convincing People"/>
                  <w:listItem w:displayText="Challenging Ideas" w:value="Challenging Ideas"/>
                  <w:listItem w:displayText="Articulating Information" w:value="Articulating Information"/>
                  <w:listItem w:displayText="Impressing People" w:value="Impressing People"/>
                  <w:listItem w:displayText="Developing Relationships" w:value="Developing Relationships"/>
                  <w:listItem w:displayText="Establishing Rapport" w:value="Establishing Rapport"/>
                  <w:listItem w:displayText="Making Decisions" w:value="Making Decisions"/>
                  <w:listItem w:displayText="Leading People" w:value="Leading People"/>
                  <w:listItem w:displayText="Empowering Individuals" w:value="Empowering Individuals"/>
                  <w:listItem w:displayText="Resolving Conflict" w:value="Resolving Conflict"/>
                  <w:listItem w:displayText="Conveying Self-Confidence" w:value="Conveying Self-Confidence"/>
                  <w:listItem w:displayText="Coping with Pressure" w:value="Coping with Pressure"/>
                  <w:listItem w:displayText="Inviting Feedback" w:value="Inviting Feedback"/>
                  <w:listItem w:displayText="Thinking Positively" w:value="Thinking Positively"/>
                  <w:listItem w:displayText="Embracing Change" w:value="Embracing Change"/>
                  <w:listItem w:displayText="Team Working" w:value="Team Working"/>
                  <w:listItem w:displayText="Understanding People" w:value="Understanding People"/>
                  <w:listItem w:displayText="Valuing Individuals" w:value="Valuing Individuals"/>
                  <w:listItem w:displayText="Checking Details" w:value="Checking Details"/>
                  <w:listItem w:displayText="Meeting Timescales" w:value="Meeting Timescales"/>
                  <w:listItem w:displayText="Following Procedures" w:value="Following Procedures"/>
                  <w:listItem w:displayText="Organising Resources" w:value="Organising Resources"/>
                  <w:listItem w:displayText="Upholding Standards" w:value="Upholding Standards"/>
                  <w:listItem w:displayText="Completing Tasks" w:value="Completing Tasks"/>
                  <w:listItem w:displayText="Tackling Business Challenges" w:value="Tackling Business Challenges"/>
                  <w:listItem w:displayText="Pursuing Goals" w:value="Pursuing Goals"/>
                  <w:listItem w:displayText="Taking Action" w:value="Taking Action"/>
                </w:dropDownList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Meeting Timescales</w:t>
                </w:r>
              </w:sdtContent>
            </w:sdt>
          </w:p>
          <w:p w14:paraId="54B4CC8E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1675303593"/>
                <w:placeholder>
                  <w:docPart w:val="90C503C5AB0E4E24A1402DE3B72BE466"/>
                </w:placeholder>
                <w:text/>
              </w:sdtPr>
              <w:sdtEndPr/>
              <w:sdtContent>
                <w:r w:rsidR="00A90BBB">
                  <w:rPr>
                    <w:rFonts w:ascii="Arial Narrow" w:hAnsi="Arial Narrow" w:cs="Arial"/>
                    <w:sz w:val="20"/>
                    <w:szCs w:val="20"/>
                  </w:rPr>
                  <w:t>Advanced</w:t>
                </w:r>
              </w:sdtContent>
            </w:sdt>
          </w:p>
          <w:p w14:paraId="37183DBA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6D6E" w:rsidRPr="004F2E6E" w14:paraId="31A08E0A" w14:textId="77777777" w:rsidTr="00E45F3E">
        <w:tc>
          <w:tcPr>
            <w:tcW w:w="1809" w:type="dxa"/>
          </w:tcPr>
          <w:p w14:paraId="2BA2E805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Behavioural competency 7</w:t>
            </w:r>
          </w:p>
          <w:p w14:paraId="23ABD78B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</w:p>
        </w:tc>
        <w:tc>
          <w:tcPr>
            <w:tcW w:w="7767" w:type="dxa"/>
          </w:tcPr>
          <w:p w14:paraId="1278AD2A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ehavioural Competencies"/>
                <w:tag w:val="Behavioural Competencies"/>
                <w:id w:val="-314099159"/>
                <w:placeholder>
                  <w:docPart w:val="0F806B49C5634DAEB9EA7BE2EF0A3DA1"/>
                </w:placeholder>
                <w:dropDownList>
                  <w:listItem w:value="Choose an item."/>
                  <w:listItem w:displayText="Generating Ideas" w:value="Generating Ideas"/>
                  <w:listItem w:displayText="Exploring Possibilities" w:value="Exploring Possibilities"/>
                  <w:listItem w:displayText="Developing Strategies" w:value="Developing Strategies"/>
                  <w:listItem w:displayText="Providing Insights" w:value="Providing Insights"/>
                  <w:listItem w:displayText="Developing Practical Approaches" w:value="Developing Practical Approaches"/>
                  <w:listItem w:displayText="Developing Expertise" w:value="Developing Expertise"/>
                  <w:listItem w:displayText="Analysing Solutions" w:value="Analysing Solutions"/>
                  <w:listItem w:displayText="Documenting Facts" w:value="Documenting Facts"/>
                  <w:listItem w:displayText="Interpreting Data" w:value="Interpreting Data"/>
                  <w:listItem w:displayText="Convincing People" w:value="Convincing People"/>
                  <w:listItem w:displayText="Challenging Ideas" w:value="Challenging Ideas"/>
                  <w:listItem w:displayText="Articulating Information" w:value="Articulating Information"/>
                  <w:listItem w:displayText="Impressing People" w:value="Impressing People"/>
                  <w:listItem w:displayText="Developing Relationships" w:value="Developing Relationships"/>
                  <w:listItem w:displayText="Establishing Rapport" w:value="Establishing Rapport"/>
                  <w:listItem w:displayText="Making Decisions" w:value="Making Decisions"/>
                  <w:listItem w:displayText="Leading People" w:value="Leading People"/>
                  <w:listItem w:displayText="Empowering Individuals" w:value="Empowering Individuals"/>
                  <w:listItem w:displayText="Resolving Conflict" w:value="Resolving Conflict"/>
                  <w:listItem w:displayText="Conveying Self-Confidence" w:value="Conveying Self-Confidence"/>
                  <w:listItem w:displayText="Coping with Pressure" w:value="Coping with Pressure"/>
                  <w:listItem w:displayText="Inviting Feedback" w:value="Inviting Feedback"/>
                  <w:listItem w:displayText="Thinking Positively" w:value="Thinking Positively"/>
                  <w:listItem w:displayText="Embracing Change" w:value="Embracing Change"/>
                  <w:listItem w:displayText="Team Working" w:value="Team Working"/>
                  <w:listItem w:displayText="Understanding People" w:value="Understanding People"/>
                  <w:listItem w:displayText="Valuing Individuals" w:value="Valuing Individuals"/>
                  <w:listItem w:displayText="Checking Details" w:value="Checking Details"/>
                  <w:listItem w:displayText="Meeting Timescales" w:value="Meeting Timescales"/>
                  <w:listItem w:displayText="Following Procedures" w:value="Following Procedures"/>
                  <w:listItem w:displayText="Organising Resources" w:value="Organising Resources"/>
                  <w:listItem w:displayText="Upholding Standards" w:value="Upholding Standards"/>
                  <w:listItem w:displayText="Completing Tasks" w:value="Completing Tasks"/>
                  <w:listItem w:displayText="Tackling Business Challenges" w:value="Tackling Business Challenges"/>
                  <w:listItem w:displayText="Pursuing Goals" w:value="Pursuing Goals"/>
                  <w:listItem w:displayText="Taking Action" w:value="Taking Action"/>
                </w:dropDownList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Convincing People</w:t>
                </w:r>
              </w:sdtContent>
            </w:sdt>
          </w:p>
          <w:p w14:paraId="3A97EA8B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-352808458"/>
                <w:placeholder>
                  <w:docPart w:val="6C4D1F847808487E91B6950632B5FB52"/>
                </w:placeholder>
                <w:text/>
              </w:sdtPr>
              <w:sdtEndPr/>
              <w:sdtContent>
                <w:r w:rsidR="00A90BBB">
                  <w:rPr>
                    <w:rFonts w:ascii="Arial Narrow" w:hAnsi="Arial Narrow" w:cs="Arial"/>
                    <w:sz w:val="20"/>
                    <w:szCs w:val="20"/>
                  </w:rPr>
                  <w:t>Advanced</w:t>
                </w:r>
              </w:sdtContent>
            </w:sdt>
          </w:p>
          <w:p w14:paraId="710D9881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56D6E" w:rsidRPr="004F2E6E" w14:paraId="72E35A62" w14:textId="77777777" w:rsidTr="00E45F3E">
        <w:tc>
          <w:tcPr>
            <w:tcW w:w="1809" w:type="dxa"/>
          </w:tcPr>
          <w:p w14:paraId="7775F52A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Behavioural competency 8</w:t>
            </w:r>
          </w:p>
          <w:p w14:paraId="034B3CCE" w14:textId="77777777" w:rsidR="00956D6E" w:rsidRPr="004F2E6E" w:rsidRDefault="00956D6E" w:rsidP="00896A61">
            <w:pPr>
              <w:rPr>
                <w:rFonts w:ascii="Arial Narrow" w:hAnsi="Arial Narrow" w:cs="Arial"/>
              </w:rPr>
            </w:pPr>
          </w:p>
        </w:tc>
        <w:tc>
          <w:tcPr>
            <w:tcW w:w="7767" w:type="dxa"/>
          </w:tcPr>
          <w:p w14:paraId="786857B7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ehavioural Competencies"/>
                <w:tag w:val="Behavioural Competencies"/>
                <w:id w:val="-332448192"/>
                <w:placeholder>
                  <w:docPart w:val="CE60938271924920BF2BF912067D92DC"/>
                </w:placeholder>
                <w:dropDownList>
                  <w:listItem w:value="Choose an item."/>
                  <w:listItem w:displayText="Generating Ideas" w:value="Generating Ideas"/>
                  <w:listItem w:displayText="Exploring Possibilities" w:value="Exploring Possibilities"/>
                  <w:listItem w:displayText="Developing Strategies" w:value="Developing Strategies"/>
                  <w:listItem w:displayText="Providing Insights" w:value="Providing Insights"/>
                  <w:listItem w:displayText="Developing Practical Approaches" w:value="Developing Practical Approaches"/>
                  <w:listItem w:displayText="Developing Expertise" w:value="Developing Expertise"/>
                  <w:listItem w:displayText="Analysing Solutions" w:value="Analysing Solutions"/>
                  <w:listItem w:displayText="Documenting Facts" w:value="Documenting Facts"/>
                  <w:listItem w:displayText="Interpreting Data" w:value="Interpreting Data"/>
                  <w:listItem w:displayText="Convincing People" w:value="Convincing People"/>
                  <w:listItem w:displayText="Challenging Ideas" w:value="Challenging Ideas"/>
                  <w:listItem w:displayText="Articulating Information" w:value="Articulating Information"/>
                  <w:listItem w:displayText="Impressing People" w:value="Impressing People"/>
                  <w:listItem w:displayText="Developing Relationships" w:value="Developing Relationships"/>
                  <w:listItem w:displayText="Establishing Rapport" w:value="Establishing Rapport"/>
                  <w:listItem w:displayText="Making Decisions" w:value="Making Decisions"/>
                  <w:listItem w:displayText="Leading People" w:value="Leading People"/>
                  <w:listItem w:displayText="Empowering Individuals" w:value="Empowering Individuals"/>
                  <w:listItem w:displayText="Resolving Conflict" w:value="Resolving Conflict"/>
                  <w:listItem w:displayText="Conveying Self-Confidence" w:value="Conveying Self-Confidence"/>
                  <w:listItem w:displayText="Coping with Pressure" w:value="Coping with Pressure"/>
                  <w:listItem w:displayText="Inviting Feedback" w:value="Inviting Feedback"/>
                  <w:listItem w:displayText="Thinking Positively" w:value="Thinking Positively"/>
                  <w:listItem w:displayText="Embracing Change" w:value="Embracing Change"/>
                  <w:listItem w:displayText="Team Working" w:value="Team Working"/>
                  <w:listItem w:displayText="Understanding People" w:value="Understanding People"/>
                  <w:listItem w:displayText="Valuing Individuals" w:value="Valuing Individuals"/>
                  <w:listItem w:displayText="Checking Details" w:value="Checking Details"/>
                  <w:listItem w:displayText="Meeting Timescales" w:value="Meeting Timescales"/>
                  <w:listItem w:displayText="Following Procedures" w:value="Following Procedures"/>
                  <w:listItem w:displayText="Organising Resources" w:value="Organising Resources"/>
                  <w:listItem w:displayText="Upholding Standards" w:value="Upholding Standards"/>
                  <w:listItem w:displayText="Completing Tasks" w:value="Completing Tasks"/>
                  <w:listItem w:displayText="Tackling Business Challenges" w:value="Tackling Business Challenges"/>
                  <w:listItem w:displayText="Pursuing Goals" w:value="Pursuing Goals"/>
                  <w:listItem w:displayText="Taking Action" w:value="Taking Action"/>
                </w:dropDownList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Generating Ideas</w:t>
                </w:r>
              </w:sdtContent>
            </w:sdt>
          </w:p>
          <w:p w14:paraId="55FA001E" w14:textId="77777777" w:rsidR="00956D6E" w:rsidRPr="004F2E6E" w:rsidRDefault="00956D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-473521790"/>
                <w:placeholder>
                  <w:docPart w:val="C9BEEEBF3CFF46DB931F09D242CA1274"/>
                </w:placeholder>
                <w:text/>
              </w:sdtPr>
              <w:sdtEndPr/>
              <w:sdtContent>
                <w:r w:rsidR="00A90BBB">
                  <w:rPr>
                    <w:rFonts w:ascii="Arial Narrow" w:hAnsi="Arial Narrow" w:cs="Arial"/>
                    <w:sz w:val="20"/>
                    <w:szCs w:val="20"/>
                  </w:rPr>
                  <w:t>Advanced</w:t>
                </w:r>
              </w:sdtContent>
            </w:sdt>
            <w:r w:rsidR="00EC5C4B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170F597D" w14:textId="77777777" w:rsidR="002A33B1" w:rsidRPr="004F2E6E" w:rsidRDefault="002A33B1">
      <w:pPr>
        <w:rPr>
          <w:rFonts w:ascii="Arial Narrow" w:hAnsi="Arial Narrow" w:cs="Arial"/>
        </w:rPr>
      </w:pPr>
    </w:p>
    <w:p w14:paraId="42E8DBDD" w14:textId="77777777" w:rsidR="002A33B1" w:rsidRPr="004F2E6E" w:rsidRDefault="002A33B1">
      <w:pPr>
        <w:rPr>
          <w:rFonts w:ascii="Arial Narrow" w:hAnsi="Arial Narrow" w:cs="Arial"/>
          <w:b/>
        </w:rPr>
      </w:pPr>
      <w:r w:rsidRPr="004F2E6E">
        <w:rPr>
          <w:rFonts w:ascii="Arial Narrow" w:hAnsi="Arial Narrow" w:cs="Arial"/>
          <w:b/>
        </w:rPr>
        <w:lastRenderedPageBreak/>
        <w:t>Technical 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7561"/>
      </w:tblGrid>
      <w:tr w:rsidR="002A33B1" w:rsidRPr="004F2E6E" w14:paraId="74180E1B" w14:textId="77777777" w:rsidTr="00E45F3E">
        <w:tc>
          <w:tcPr>
            <w:tcW w:w="1809" w:type="dxa"/>
          </w:tcPr>
          <w:p w14:paraId="7A4783C0" w14:textId="77777777" w:rsidR="002A33B1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Technical c</w:t>
            </w:r>
            <w:r w:rsidR="002A33B1" w:rsidRPr="004F2E6E">
              <w:rPr>
                <w:rFonts w:ascii="Arial Narrow" w:hAnsi="Arial Narrow" w:cs="Arial"/>
              </w:rPr>
              <w:t>ompetency 1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24964E1E" w14:textId="77777777" w:rsidR="002A33B1" w:rsidRPr="004F2E6E" w:rsidRDefault="002A33B1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="00625D2E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00F98">
              <w:rPr>
                <w:rFonts w:ascii="Arial Narrow" w:hAnsi="Arial Narrow" w:cs="Arial"/>
                <w:sz w:val="20"/>
                <w:szCs w:val="20"/>
              </w:rPr>
              <w:t>Strategic Planning and reporting</w:t>
            </w:r>
          </w:p>
          <w:p w14:paraId="353FA7FF" w14:textId="77777777" w:rsidR="002A33B1" w:rsidRPr="004F2E6E" w:rsidRDefault="002A33B1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="00625D2E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3331533"/>
                <w:placeholder>
                  <w:docPart w:val="84FEBA172627499795987B2EB1A2305F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Copy from Technical Competency Library</w:t>
                </w:r>
              </w:sdtContent>
            </w:sdt>
          </w:p>
          <w:p w14:paraId="661CA5F8" w14:textId="77777777" w:rsidR="002A33B1" w:rsidRPr="004F2E6E" w:rsidRDefault="002A33B1" w:rsidP="001554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Level:</w:t>
            </w:r>
            <w:r w:rsidR="00625D2E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Technical Competency Proficiency"/>
                <w:tag w:val="Technical Competency Proficiency"/>
                <w:id w:val="46695191"/>
                <w:placeholder>
                  <w:docPart w:val="B82C5070FF8040B9AE4AD861E3F50ED9"/>
                </w:placeholder>
                <w:dropDownList>
                  <w:listItem w:value="Choose an item."/>
                  <w:listItem w:displayText="BASIC - Applies elementary concepts to develop activities under supervision" w:value="BASIC - Applies elementary concepts to develop activities under supervision"/>
                  <w:listItem w:displayText="PROFICIENT - Clear knowledge and application of the concept" w:value="PROFICIENT - Clear knowledge and application of the concept"/>
                  <w:listItem w:displayText="SEASONED - Applies concepts without requiring supervision, able to provide technical guidance when required" w:value="SEASONED - Applies concepts without requiring supervision, able to provide technical guidance when required"/>
                  <w:listItem w:displayText="ADVANCED - Mastered the concept, able to act independently, provides guidance and training to others" w:value="ADVANCED - Mastered the concept, able to act independently, provides guidance and training to others"/>
                  <w:listItem w:displayText="EXPERT - Provides leadership in this field both within the organisation and in the larger industry" w:value="EXPERT - Provides leadership in this field both within the organisation and in the larger industry"/>
                </w:dropDownList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SEASONED - Applies concepts without requiring supervision, able to provide technical guidance when required</w:t>
                </w:r>
              </w:sdtContent>
            </w:sdt>
          </w:p>
        </w:tc>
      </w:tr>
      <w:tr w:rsidR="002A33B1" w:rsidRPr="00970076" w14:paraId="25ABAB3D" w14:textId="77777777" w:rsidTr="00E45F3E">
        <w:tc>
          <w:tcPr>
            <w:tcW w:w="1809" w:type="dxa"/>
          </w:tcPr>
          <w:p w14:paraId="59E21B0B" w14:textId="77777777" w:rsidR="002A33B1" w:rsidRPr="00970076" w:rsidRDefault="00B97260" w:rsidP="00B9283D">
            <w:pPr>
              <w:rPr>
                <w:rFonts w:ascii="Arial Narrow" w:hAnsi="Arial Narrow" w:cs="Arial"/>
              </w:rPr>
            </w:pPr>
            <w:r w:rsidRPr="00970076">
              <w:rPr>
                <w:rFonts w:ascii="Arial Narrow" w:hAnsi="Arial Narrow" w:cs="Arial"/>
              </w:rPr>
              <w:t>Technical c</w:t>
            </w:r>
            <w:r w:rsidR="002A33B1" w:rsidRPr="00970076">
              <w:rPr>
                <w:rFonts w:ascii="Arial Narrow" w:hAnsi="Arial Narrow" w:cs="Arial"/>
              </w:rPr>
              <w:t>ompetency 2</w:t>
            </w:r>
            <w:r w:rsidR="00E820A9" w:rsidRPr="00970076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52344AF0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Competency Name from Library"/>
                <w:tag w:val="Copy Competency Name from Library"/>
                <w:id w:val="1832332148"/>
                <w:placeholder>
                  <w:docPart w:val="BFF19B2F2CC8456E920A49F6CB0D06E3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Policy development</w:t>
                </w:r>
              </w:sdtContent>
            </w:sdt>
          </w:p>
          <w:p w14:paraId="3B2BC024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1257168492"/>
                <w:placeholder>
                  <w:docPart w:val="5E91510807484E1FB1872F64A2788F33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Copy from Technical Competency Library</w:t>
                </w:r>
              </w:sdtContent>
            </w:sdt>
          </w:p>
          <w:p w14:paraId="1876EE96" w14:textId="77777777" w:rsidR="002A33B1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Technical Competency Proficiency"/>
                <w:tag w:val="Technical Competency Proficiency"/>
                <w:id w:val="966241385"/>
                <w:placeholder>
                  <w:docPart w:val="BCFE7BAF7F62499FB154CCCBBAE349AF"/>
                </w:placeholder>
                <w:dropDownList>
                  <w:listItem w:value="Choose an item."/>
                  <w:listItem w:displayText="BASIC - Applies elementary concepts to develop activities under supervision" w:value="BASIC - Applies elementary concepts to develop activities under supervision"/>
                  <w:listItem w:displayText="PROFICIENT - Clear knowledge and application of the concept" w:value="PROFICIENT - Clear knowledge and application of the concept"/>
                  <w:listItem w:displayText="SEASONED - Applies concepts without requiring supervision, able to provide technical guidance when required" w:value="SEASONED - Applies concepts without requiring supervision, able to provide technical guidance when required"/>
                  <w:listItem w:displayText="ADVANCED - Mastered the concept, able to act independently, provides guidance and training to others" w:value="ADVANCED - Mastered the concept, able to act independently, provides guidance and training to others"/>
                  <w:listItem w:displayText="EXPERT - Provides leadership in this field both within the organisation and in the larger industry" w:value="EXPERT - Provides leadership in this field both within the organisation and in the larger industry"/>
                </w:dropDownList>
              </w:sdtPr>
              <w:sdtEndPr/>
              <w:sdtContent>
                <w:r w:rsidR="001E2896" w:rsidRPr="00970076">
                  <w:rPr>
                    <w:rFonts w:ascii="Arial Narrow" w:hAnsi="Arial Narrow" w:cs="Arial"/>
                    <w:sz w:val="20"/>
                    <w:szCs w:val="20"/>
                  </w:rPr>
                  <w:t>ADVANCED - Mastered the concept, able to act independently, provides guidance and training to others</w:t>
                </w:r>
              </w:sdtContent>
            </w:sdt>
          </w:p>
        </w:tc>
      </w:tr>
      <w:tr w:rsidR="002A33B1" w:rsidRPr="00970076" w14:paraId="22FC3B86" w14:textId="77777777" w:rsidTr="00E45F3E">
        <w:tc>
          <w:tcPr>
            <w:tcW w:w="1809" w:type="dxa"/>
          </w:tcPr>
          <w:p w14:paraId="45D50639" w14:textId="77777777" w:rsidR="002A33B1" w:rsidRPr="00970076" w:rsidRDefault="00B97260" w:rsidP="002A33B1">
            <w:pPr>
              <w:rPr>
                <w:rFonts w:ascii="Arial Narrow" w:hAnsi="Arial Narrow" w:cs="Arial"/>
              </w:rPr>
            </w:pPr>
            <w:r w:rsidRPr="00970076">
              <w:rPr>
                <w:rFonts w:ascii="Arial Narrow" w:hAnsi="Arial Narrow" w:cs="Arial"/>
              </w:rPr>
              <w:t>Technical c</w:t>
            </w:r>
            <w:r w:rsidR="002A33B1" w:rsidRPr="00970076">
              <w:rPr>
                <w:rFonts w:ascii="Arial Narrow" w:hAnsi="Arial Narrow" w:cs="Arial"/>
              </w:rPr>
              <w:t>ompetency 3</w:t>
            </w:r>
            <w:r w:rsidR="00E820A9" w:rsidRPr="00970076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185C81FD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Competency Name from Library"/>
                <w:tag w:val="Copy Competency Name from Library"/>
                <w:id w:val="-887412384"/>
                <w:placeholder>
                  <w:docPart w:val="5A91F750FB7D4686A2B965B6D78B7D8F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Strategy definition</w:t>
                </w:r>
              </w:sdtContent>
            </w:sdt>
          </w:p>
          <w:p w14:paraId="2FF3931D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-1845701066"/>
                <w:placeholder>
                  <w:docPart w:val="4C03156B667B4E6B820956606E2C4B43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Copy from Technical Competency Library</w:t>
                </w:r>
              </w:sdtContent>
            </w:sdt>
          </w:p>
          <w:p w14:paraId="2E5F8EF6" w14:textId="77777777" w:rsidR="002A33B1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Technical Competency Proficiency"/>
                <w:tag w:val="Technical Competency Proficiency"/>
                <w:id w:val="1025435879"/>
                <w:placeholder>
                  <w:docPart w:val="149FE601B93547F5B165C26375602FCC"/>
                </w:placeholder>
                <w:dropDownList>
                  <w:listItem w:value="Choose an item."/>
                  <w:listItem w:displayText="BASIC - Applies elementary concepts to develop activities under supervision" w:value="BASIC - Applies elementary concepts to develop activities under supervision"/>
                  <w:listItem w:displayText="PROFICIENT - Clear knowledge and application of the concept" w:value="PROFICIENT - Clear knowledge and application of the concept"/>
                  <w:listItem w:displayText="SEASONED - Applies concepts without requiring supervision, able to provide technical guidance when required" w:value="SEASONED - Applies concepts without requiring supervision, able to provide technical guidance when required"/>
                  <w:listItem w:displayText="ADVANCED - Mastered the concept, able to act independently, provides guidance and training to others" w:value="ADVANCED - Mastered the concept, able to act independently, provides guidance and training to others"/>
                  <w:listItem w:displayText="EXPERT - Provides leadership in this field both within the organisation and in the larger industry" w:value="EXPERT - Provides leadership in this field both within the organisation and in the larger industry"/>
                </w:dropDownList>
              </w:sdtPr>
              <w:sdtEndPr/>
              <w:sdtContent>
                <w:r w:rsidR="001E2896" w:rsidRPr="00970076">
                  <w:rPr>
                    <w:rFonts w:ascii="Arial Narrow" w:hAnsi="Arial Narrow" w:cs="Arial"/>
                    <w:sz w:val="20"/>
                    <w:szCs w:val="20"/>
                  </w:rPr>
                  <w:t>SEASONED - Applies concepts without requiring supervision, able to provide technical guidance when required</w:t>
                </w:r>
              </w:sdtContent>
            </w:sdt>
          </w:p>
        </w:tc>
      </w:tr>
      <w:tr w:rsidR="002A33B1" w:rsidRPr="00970076" w14:paraId="3A62AD27" w14:textId="77777777" w:rsidTr="00E45F3E">
        <w:tc>
          <w:tcPr>
            <w:tcW w:w="1809" w:type="dxa"/>
          </w:tcPr>
          <w:p w14:paraId="41845A72" w14:textId="77777777" w:rsidR="002A33B1" w:rsidRPr="00970076" w:rsidRDefault="00B97260" w:rsidP="002A33B1">
            <w:pPr>
              <w:rPr>
                <w:rFonts w:ascii="Arial Narrow" w:hAnsi="Arial Narrow" w:cs="Arial"/>
              </w:rPr>
            </w:pPr>
            <w:r w:rsidRPr="00970076">
              <w:rPr>
                <w:rFonts w:ascii="Arial Narrow" w:hAnsi="Arial Narrow" w:cs="Arial"/>
              </w:rPr>
              <w:t>Technical c</w:t>
            </w:r>
            <w:r w:rsidR="002A33B1" w:rsidRPr="00970076">
              <w:rPr>
                <w:rFonts w:ascii="Arial Narrow" w:hAnsi="Arial Narrow" w:cs="Arial"/>
              </w:rPr>
              <w:t>ompetency 4</w:t>
            </w:r>
          </w:p>
        </w:tc>
        <w:tc>
          <w:tcPr>
            <w:tcW w:w="7767" w:type="dxa"/>
          </w:tcPr>
          <w:p w14:paraId="0D8EAE4B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Competency Name from Library"/>
                <w:tag w:val="Copy Competency Name from Library"/>
                <w:id w:val="1051038266"/>
                <w:placeholder>
                  <w:docPart w:val="A711414AB4B548C992482C506A06F9D2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Copy from Technical Competency Library</w:t>
                </w:r>
              </w:sdtContent>
            </w:sdt>
          </w:p>
          <w:p w14:paraId="35C135C9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708151831"/>
                <w:placeholder>
                  <w:docPart w:val="5C98DC52CF8246B0BE2CAF6E61667E9F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Copy from Technical Competency Library</w:t>
                </w:r>
              </w:sdtContent>
            </w:sdt>
          </w:p>
          <w:p w14:paraId="50391EE2" w14:textId="77777777" w:rsidR="002A33B1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Technical Competency Proficiency"/>
                <w:tag w:val="Technical Competency Proficiency"/>
                <w:id w:val="-257760431"/>
                <w:placeholder>
                  <w:docPart w:val="10F478485FE74DA98A09EFA305B3D8A8"/>
                </w:placeholder>
                <w:dropDownList>
                  <w:listItem w:value="Choose an item."/>
                  <w:listItem w:displayText="BASIC - Applies elementary concepts to develop activities under supervision" w:value="BASIC - Applies elementary concepts to develop activities under supervision"/>
                  <w:listItem w:displayText="PROFICIENT - Clear knowledge and application of the concept" w:value="PROFICIENT - Clear knowledge and application of the concept"/>
                  <w:listItem w:displayText="SEASONED - Applies concepts without requiring supervision, able to provide technical guidance when required" w:value="SEASONED - Applies concepts without requiring supervision, able to provide technical guidance when required"/>
                  <w:listItem w:displayText="ADVANCED - Mastered the concept, able to act independently, provides guidance and training to others" w:value="ADVANCED - Mastered the concept, able to act independently, provides guidance and training to others"/>
                  <w:listItem w:displayText="EXPERT - Provides leadership in this field both within the organisation and in the larger industry" w:value="EXPERT - Provides leadership in this field both within the organisation and in the larger industry"/>
                </w:dropDownList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SEASONED - Applies concepts without requiring supervision, able to provide technical guidance when required</w:t>
                </w:r>
              </w:sdtContent>
            </w:sdt>
          </w:p>
        </w:tc>
      </w:tr>
      <w:tr w:rsidR="002A33B1" w:rsidRPr="00970076" w14:paraId="4A8D16FF" w14:textId="77777777" w:rsidTr="00E45F3E">
        <w:tc>
          <w:tcPr>
            <w:tcW w:w="1809" w:type="dxa"/>
          </w:tcPr>
          <w:p w14:paraId="76997DF7" w14:textId="77777777" w:rsidR="002A33B1" w:rsidRPr="00970076" w:rsidRDefault="00B97260" w:rsidP="002A33B1">
            <w:pPr>
              <w:rPr>
                <w:rFonts w:ascii="Arial Narrow" w:hAnsi="Arial Narrow" w:cs="Arial"/>
              </w:rPr>
            </w:pPr>
            <w:r w:rsidRPr="00970076">
              <w:rPr>
                <w:rFonts w:ascii="Arial Narrow" w:hAnsi="Arial Narrow" w:cs="Arial"/>
              </w:rPr>
              <w:t>Technical c</w:t>
            </w:r>
            <w:r w:rsidR="002A33B1" w:rsidRPr="00970076">
              <w:rPr>
                <w:rFonts w:ascii="Arial Narrow" w:hAnsi="Arial Narrow" w:cs="Arial"/>
              </w:rPr>
              <w:t>ompetency 5</w:t>
            </w:r>
          </w:p>
        </w:tc>
        <w:tc>
          <w:tcPr>
            <w:tcW w:w="7767" w:type="dxa"/>
          </w:tcPr>
          <w:p w14:paraId="798273E6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Competency Name from Library"/>
                <w:tag w:val="Copy Competency Name from Library"/>
                <w:id w:val="-1449930125"/>
                <w:placeholder>
                  <w:docPart w:val="CC21A42D486C41EE83CA0FD130374075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Copy from Technical Competency Library</w:t>
                </w:r>
              </w:sdtContent>
            </w:sdt>
          </w:p>
          <w:p w14:paraId="1CA53279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-403606666"/>
                <w:placeholder>
                  <w:docPart w:val="7F4AF2FFCEA84F0CA828FA647F884D78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Copy from Technical Competency Library</w:t>
                </w:r>
              </w:sdtContent>
            </w:sdt>
          </w:p>
          <w:p w14:paraId="088DFF70" w14:textId="77777777" w:rsidR="002A33B1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Technical Competency Proficiency"/>
                <w:tag w:val="Technical Competency Proficiency"/>
                <w:id w:val="-848252689"/>
                <w:placeholder>
                  <w:docPart w:val="A2B29A7B7D2F4C0BB4E6F2E223A390A0"/>
                </w:placeholder>
                <w:dropDownList>
                  <w:listItem w:value="Choose an item."/>
                  <w:listItem w:displayText="BASIC - Applies elementary concepts to develop activities under supervision" w:value="BASIC - Applies elementary concepts to develop activities under supervision"/>
                  <w:listItem w:displayText="PROFICIENT - Clear knowledge and application of the concept" w:value="PROFICIENT - Clear knowledge and application of the concept"/>
                  <w:listItem w:displayText="SEASONED - Applies concepts without requiring supervision, able to provide technical guidance when required" w:value="SEASONED - Applies concepts without requiring supervision, able to provide technical guidance when required"/>
                  <w:listItem w:displayText="ADVANCED - Mastered the concept, able to act independently, provides guidance and training to others" w:value="ADVANCED - Mastered the concept, able to act independently, provides guidance and training to others"/>
                  <w:listItem w:displayText="EXPERT - Provides leadership in this field both within the organisation and in the larger industry" w:value="EXPERT - Provides leadership in this field both within the organisation and in the larger industry"/>
                </w:dropDownList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SEASONED - Applies concepts without requiring supervision, able to provide technical guidance when required</w:t>
                </w:r>
              </w:sdtContent>
            </w:sdt>
          </w:p>
        </w:tc>
      </w:tr>
      <w:tr w:rsidR="002A33B1" w:rsidRPr="004F2E6E" w14:paraId="09E62A17" w14:textId="77777777" w:rsidTr="00E45F3E">
        <w:tc>
          <w:tcPr>
            <w:tcW w:w="1809" w:type="dxa"/>
          </w:tcPr>
          <w:p w14:paraId="21B80E07" w14:textId="77777777" w:rsidR="002A33B1" w:rsidRPr="00970076" w:rsidRDefault="00B97260" w:rsidP="002A33B1">
            <w:pPr>
              <w:rPr>
                <w:rFonts w:ascii="Arial Narrow" w:hAnsi="Arial Narrow" w:cs="Arial"/>
              </w:rPr>
            </w:pPr>
            <w:r w:rsidRPr="00970076">
              <w:rPr>
                <w:rFonts w:ascii="Arial Narrow" w:hAnsi="Arial Narrow" w:cs="Arial"/>
              </w:rPr>
              <w:t>Technical c</w:t>
            </w:r>
            <w:r w:rsidR="002A33B1" w:rsidRPr="00970076">
              <w:rPr>
                <w:rFonts w:ascii="Arial Narrow" w:hAnsi="Arial Narrow" w:cs="Arial"/>
              </w:rPr>
              <w:t>ompetency 6</w:t>
            </w:r>
          </w:p>
        </w:tc>
        <w:tc>
          <w:tcPr>
            <w:tcW w:w="7767" w:type="dxa"/>
          </w:tcPr>
          <w:p w14:paraId="2CFEF0C5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00F98" w:rsidRPr="00970076">
              <w:rPr>
                <w:rFonts w:ascii="Arial Narrow" w:hAnsi="Arial Narrow" w:cs="Arial"/>
                <w:sz w:val="20"/>
                <w:szCs w:val="20"/>
              </w:rPr>
              <w:t>Project Management</w:t>
            </w:r>
          </w:p>
          <w:p w14:paraId="4B678152" w14:textId="77777777" w:rsidR="00956D6E" w:rsidRPr="00970076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Description from library"/>
                <w:tag w:val="Copy Description from library"/>
                <w:id w:val="-995495850"/>
                <w:placeholder>
                  <w:docPart w:val="865BE6A6F7F249EABF15A756755D9AAD"/>
                </w:placeholder>
                <w:text/>
              </w:sdtPr>
              <w:sdtEndPr/>
              <w:sdtContent>
                <w:r w:rsidR="00D80F7D" w:rsidRPr="00970076">
                  <w:rPr>
                    <w:rFonts w:ascii="Arial Narrow" w:hAnsi="Arial Narrow" w:cs="Arial"/>
                    <w:sz w:val="20"/>
                    <w:szCs w:val="20"/>
                  </w:rPr>
                  <w:t>Copy from Technical Competency Library</w:t>
                </w:r>
              </w:sdtContent>
            </w:sdt>
          </w:p>
          <w:p w14:paraId="5CD8F2C4" w14:textId="77777777" w:rsidR="002A33B1" w:rsidRPr="004F2E6E" w:rsidRDefault="00956D6E" w:rsidP="00956D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970076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Level:</w:t>
            </w:r>
            <w:r w:rsidRPr="0097007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Technical Competency Proficiency"/>
                <w:tag w:val="Technical Competency Proficiency"/>
                <w:id w:val="1850982900"/>
                <w:placeholder>
                  <w:docPart w:val="773D81A737FD474FB2ACFD0926C70BE0"/>
                </w:placeholder>
                <w:dropDownList>
                  <w:listItem w:value="Choose an item."/>
                  <w:listItem w:displayText="BASIC - Applies elementary concepts to develop activities under supervision" w:value="BASIC - Applies elementary concepts to develop activities under supervision"/>
                  <w:listItem w:displayText="PROFICIENT - Clear knowledge and application of the concept" w:value="PROFICIENT - Clear knowledge and application of the concept"/>
                  <w:listItem w:displayText="SEASONED - Applies concepts without requiring supervision, able to provide technical guidance when required" w:value="SEASONED - Applies concepts without requiring supervision, able to provide technical guidance when required"/>
                  <w:listItem w:displayText="ADVANCED - Mastered the concept, able to act independently, provides guidance and training to others" w:value="ADVANCED - Mastered the concept, able to act independently, provides guidance and training to others"/>
                  <w:listItem w:displayText="EXPERT - Provides leadership in this field both within the organisation and in the larger industry" w:value="EXPERT - Provides leadership in this field both within the organisation and in the larger industry"/>
                </w:dropDownList>
              </w:sdtPr>
              <w:sdtEndPr/>
              <w:sdtContent>
                <w:r w:rsidR="00A90BBB" w:rsidRPr="00970076">
                  <w:rPr>
                    <w:rFonts w:ascii="Arial Narrow" w:hAnsi="Arial Narrow" w:cs="Arial"/>
                    <w:sz w:val="20"/>
                    <w:szCs w:val="20"/>
                  </w:rPr>
                  <w:t>ADVANCED - Mastered the concept, able to act independently, provides guidance and training to others</w:t>
                </w:r>
              </w:sdtContent>
            </w:sdt>
          </w:p>
        </w:tc>
      </w:tr>
    </w:tbl>
    <w:p w14:paraId="5DE96283" w14:textId="77777777" w:rsidR="00EF02A1" w:rsidRDefault="00EF02A1" w:rsidP="004F2E6E">
      <w:pPr>
        <w:rPr>
          <w:rFonts w:ascii="Arial Narrow" w:hAnsi="Arial Narrow" w:cs="Arial"/>
          <w:b/>
        </w:rPr>
      </w:pPr>
    </w:p>
    <w:p w14:paraId="5D75113B" w14:textId="77777777" w:rsidR="004F2E6E" w:rsidRPr="004F2E6E" w:rsidRDefault="004F2E6E" w:rsidP="004F2E6E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Leadership Competencies (for jobs in Levels of Work 3 to 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560"/>
      </w:tblGrid>
      <w:tr w:rsidR="004F2E6E" w:rsidRPr="004F2E6E" w14:paraId="75295AF8" w14:textId="77777777" w:rsidTr="00B9283D">
        <w:tc>
          <w:tcPr>
            <w:tcW w:w="1809" w:type="dxa"/>
          </w:tcPr>
          <w:p w14:paraId="6F22F5DF" w14:textId="77777777" w:rsidR="004F2E6E" w:rsidRPr="004F2E6E" w:rsidRDefault="004F2E6E" w:rsidP="00B92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Leadership Competency</w:t>
            </w:r>
            <w:r w:rsidRPr="004F2E6E">
              <w:rPr>
                <w:rFonts w:ascii="Arial Narrow" w:hAnsi="Arial Narrow" w:cs="Arial"/>
              </w:rPr>
              <w:t xml:space="preserve"> 1</w:t>
            </w:r>
          </w:p>
        </w:tc>
        <w:tc>
          <w:tcPr>
            <w:tcW w:w="7767" w:type="dxa"/>
          </w:tcPr>
          <w:p w14:paraId="2B3F6C5E" w14:textId="77777777" w:rsidR="004F2E6E" w:rsidRPr="004F2E6E" w:rsidRDefault="004F2E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Leadership Competencies"/>
                <w:tag w:val="Leadership Competencies"/>
                <w:id w:val="-1479297746"/>
                <w:placeholder>
                  <w:docPart w:val="224B8C766D0D44DFA54FB84187D4CE1D"/>
                </w:placeholder>
                <w:comboBox>
                  <w:listItem w:value="Choose an item."/>
                  <w:listItem w:displayText="Customer and Client Focused Innovation" w:value="Customer and Client Focused Innovation"/>
                  <w:listItem w:displayText="Leading Courageously" w:value="Leading Courageously"/>
                  <w:listItem w:displayText="Seeking Deeper Understanding" w:value="Seeking Deeper Understanding"/>
                  <w:listItem w:displayText="Driving Delivery of Results" w:value="Driving Delivery of Results"/>
                  <w:listItem w:displayText="Aligning Business to Strategy" w:value="Aligning Business to Strategy"/>
                  <w:listItem w:displayText="Holding People Accountable" w:value="Holding People Accountable"/>
                  <w:listItem w:displayText="Inspiring Performance for Execution" w:value="Inspiring Performance for Execution"/>
                  <w:listItem w:displayText="Influencing Others" w:value="Influencing Others"/>
                  <w:listItem w:displayText="Purposeful Collaboration" w:value="Purposeful Collaboration"/>
                  <w:listItem w:displayText="Growing Capability" w:value="Growing Capability"/>
                </w:comboBox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Purposeful Collaboration</w:t>
                </w:r>
              </w:sdtContent>
            </w:sdt>
          </w:p>
          <w:p w14:paraId="3B2D0B78" w14:textId="77777777" w:rsidR="004F2E6E" w:rsidRPr="004F2E6E" w:rsidRDefault="004F2E6E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from LCF Library"/>
                <w:tag w:val="Copy from LCF Library"/>
                <w:id w:val="-1030721294"/>
                <w:placeholder>
                  <w:docPart w:val="4657830F10CA4916BDAF4C3A4311F42B"/>
                </w:placeholder>
                <w:text/>
              </w:sdtPr>
              <w:sdtEndPr/>
              <w:sdtContent>
                <w:r w:rsidR="009C5689">
                  <w:rPr>
                    <w:rFonts w:ascii="Arial Narrow" w:hAnsi="Arial Narrow" w:cs="Arial"/>
                    <w:sz w:val="20"/>
                    <w:szCs w:val="20"/>
                  </w:rPr>
                  <w:t>Seasoned</w:t>
                </w:r>
              </w:sdtContent>
            </w:sdt>
          </w:p>
          <w:p w14:paraId="4A1DD2B6" w14:textId="77777777" w:rsidR="004F2E6E" w:rsidRPr="004F2E6E" w:rsidRDefault="009D32F8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32F8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 Description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786583360"/>
                <w:placeholder>
                  <w:docPart w:val="0C61C8AEEE8D4DB1B26C51FB7199B1D9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Level 3</w:t>
                </w:r>
              </w:sdtContent>
            </w:sdt>
          </w:p>
        </w:tc>
      </w:tr>
      <w:tr w:rsidR="004F2E6E" w:rsidRPr="004F2E6E" w14:paraId="6EBD53F0" w14:textId="77777777" w:rsidTr="00B9283D">
        <w:tc>
          <w:tcPr>
            <w:tcW w:w="1809" w:type="dxa"/>
          </w:tcPr>
          <w:p w14:paraId="4E93C78A" w14:textId="77777777" w:rsidR="004F2E6E" w:rsidRPr="004F2E6E" w:rsidRDefault="004F2E6E" w:rsidP="00B92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Leadership Competency 2</w:t>
            </w:r>
          </w:p>
        </w:tc>
        <w:tc>
          <w:tcPr>
            <w:tcW w:w="7767" w:type="dxa"/>
          </w:tcPr>
          <w:p w14:paraId="165AE542" w14:textId="77777777" w:rsidR="006A67C5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Leadership Competencies"/>
                <w:tag w:val="Leadership Competencies"/>
                <w:id w:val="-1380781400"/>
                <w:placeholder>
                  <w:docPart w:val="D39E295DA2844B0889952A04338188A5"/>
                </w:placeholder>
                <w:comboBox>
                  <w:listItem w:value="Choose an item."/>
                  <w:listItem w:displayText="Customer and Client Focused Innovation" w:value="Customer and Client Focused Innovation"/>
                  <w:listItem w:displayText="Leading Courageously" w:value="Leading Courageously"/>
                  <w:listItem w:displayText="Seeking Deeper Understanding" w:value="Seeking Deeper Understanding"/>
                  <w:listItem w:displayText="Driving Delivery of Results" w:value="Driving Delivery of Results"/>
                  <w:listItem w:displayText="Aligning Business to Strategy" w:value="Aligning Business to Strategy"/>
                  <w:listItem w:displayText="Holding People Accountable" w:value="Holding People Accountable"/>
                  <w:listItem w:displayText="Inspiring Performance for Execution" w:value="Inspiring Performance for Execution"/>
                  <w:listItem w:displayText="Influencing Others" w:value="Influencing Others"/>
                  <w:listItem w:displayText="Purposeful Collaboration" w:value="Purposeful Collaboration"/>
                  <w:listItem w:displayText="Growing Capability" w:value="Growing Capability"/>
                </w:comboBox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Customer and Client Focused Innovation</w:t>
                </w:r>
              </w:sdtContent>
            </w:sdt>
          </w:p>
          <w:p w14:paraId="3819CC93" w14:textId="77777777" w:rsidR="006A67C5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from LCF Library"/>
                <w:tag w:val="Copy from LCF Library"/>
                <w:id w:val="-1868517303"/>
                <w:placeholder>
                  <w:docPart w:val="B79F7886C9FD4F899887CFE188992AEB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Copy from Leadership Library</w:t>
                </w:r>
              </w:sdtContent>
            </w:sdt>
          </w:p>
          <w:p w14:paraId="50C9F4B3" w14:textId="77777777" w:rsidR="004F2E6E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32F8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 Description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1227039084"/>
                <w:placeholder>
                  <w:docPart w:val="E8845868E8A7434685F03A64058215BF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Level 3</w:t>
                </w:r>
              </w:sdtContent>
            </w:sdt>
          </w:p>
        </w:tc>
      </w:tr>
      <w:tr w:rsidR="004F2E6E" w:rsidRPr="004F2E6E" w14:paraId="48DA4BEF" w14:textId="77777777" w:rsidTr="00B9283D">
        <w:tc>
          <w:tcPr>
            <w:tcW w:w="1809" w:type="dxa"/>
          </w:tcPr>
          <w:p w14:paraId="704A0104" w14:textId="77777777" w:rsidR="004F2E6E" w:rsidRPr="004F2E6E" w:rsidRDefault="004F2E6E" w:rsidP="00B92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Leadership Competency 3</w:t>
            </w:r>
          </w:p>
        </w:tc>
        <w:tc>
          <w:tcPr>
            <w:tcW w:w="7767" w:type="dxa"/>
          </w:tcPr>
          <w:p w14:paraId="6215E6C5" w14:textId="77777777" w:rsidR="006A67C5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Leadership Competencies"/>
                <w:tag w:val="Leadership Competencies"/>
                <w:id w:val="1912816062"/>
                <w:placeholder>
                  <w:docPart w:val="850F1C434DFA4C999EC93CEC915D620A"/>
                </w:placeholder>
                <w:comboBox>
                  <w:listItem w:value="Choose an item."/>
                  <w:listItem w:displayText="Customer and Client Focused Innovation" w:value="Customer and Client Focused Innovation"/>
                  <w:listItem w:displayText="Leading Courageously" w:value="Leading Courageously"/>
                  <w:listItem w:displayText="Seeking Deeper Understanding" w:value="Seeking Deeper Understanding"/>
                  <w:listItem w:displayText="Driving Delivery of Results" w:value="Driving Delivery of Results"/>
                  <w:listItem w:displayText="Aligning Business to Strategy" w:value="Aligning Business to Strategy"/>
                  <w:listItem w:displayText="Holding People Accountable" w:value="Holding People Accountable"/>
                  <w:listItem w:displayText="Inspiring Performance for Execution" w:value="Inspiring Performance for Execution"/>
                  <w:listItem w:displayText="Influencing Others" w:value="Influencing Others"/>
                  <w:listItem w:displayText="Purposeful Collaboration" w:value="Purposeful Collaboration"/>
                  <w:listItem w:displayText="Growing Capability" w:value="Growing Capability"/>
                </w:comboBox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Driving Delivery of Results</w:t>
                </w:r>
              </w:sdtContent>
            </w:sdt>
          </w:p>
          <w:p w14:paraId="7D42F831" w14:textId="77777777" w:rsidR="006A67C5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</w:t>
            </w:r>
            <w:r w:rsidR="009C5689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from LCF Library"/>
                <w:tag w:val="Copy from LCF Library"/>
                <w:id w:val="-292212226"/>
                <w:placeholder>
                  <w:docPart w:val="88CB4D5D7FD742568E72BFCCF55C0435"/>
                </w:placeholder>
                <w:text/>
              </w:sdtPr>
              <w:sdtEndPr/>
              <w:sdtContent>
                <w:r w:rsidR="009C5689">
                  <w:rPr>
                    <w:rFonts w:ascii="Arial Narrow" w:hAnsi="Arial Narrow" w:cs="Arial"/>
                    <w:sz w:val="20"/>
                    <w:szCs w:val="20"/>
                  </w:rPr>
                  <w:t>Seasoned</w:t>
                </w:r>
              </w:sdtContent>
            </w:sdt>
          </w:p>
          <w:p w14:paraId="0D386DD5" w14:textId="77777777" w:rsidR="004F2E6E" w:rsidRPr="004F2E6E" w:rsidRDefault="006A67C5" w:rsidP="006A67C5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9D32F8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 Description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251818648"/>
                <w:placeholder>
                  <w:docPart w:val="4345ACB2FA754327B96D7FB5BC8E2929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Level 4</w:t>
                </w:r>
              </w:sdtContent>
            </w:sdt>
          </w:p>
        </w:tc>
      </w:tr>
      <w:tr w:rsidR="004F2E6E" w:rsidRPr="004F2E6E" w14:paraId="5B94F391" w14:textId="77777777" w:rsidTr="00B9283D">
        <w:tc>
          <w:tcPr>
            <w:tcW w:w="1809" w:type="dxa"/>
          </w:tcPr>
          <w:p w14:paraId="799FFB91" w14:textId="77777777" w:rsidR="004F2E6E" w:rsidRPr="004F2E6E" w:rsidRDefault="004F2E6E" w:rsidP="00B92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Leadership Competency 4</w:t>
            </w:r>
          </w:p>
        </w:tc>
        <w:tc>
          <w:tcPr>
            <w:tcW w:w="7767" w:type="dxa"/>
          </w:tcPr>
          <w:p w14:paraId="0982F186" w14:textId="77777777" w:rsidR="006A67C5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Leadership Competencies"/>
                <w:tag w:val="Leadership Competencies"/>
                <w:id w:val="-102113092"/>
                <w:placeholder>
                  <w:docPart w:val="67BCE1C8F4714C42959BF3DAE2CDD30A"/>
                </w:placeholder>
                <w:comboBox>
                  <w:listItem w:value="Choose an item."/>
                  <w:listItem w:displayText="Customer and Client Focused Innovation" w:value="Customer and Client Focused Innovation"/>
                  <w:listItem w:displayText="Leading Courageously" w:value="Leading Courageously"/>
                  <w:listItem w:displayText="Seeking Deeper Understanding" w:value="Seeking Deeper Understanding"/>
                  <w:listItem w:displayText="Driving Delivery of Results" w:value="Driving Delivery of Results"/>
                  <w:listItem w:displayText="Aligning Business to Strategy" w:value="Aligning Business to Strategy"/>
                  <w:listItem w:displayText="Holding People Accountable" w:value="Holding People Accountable"/>
                  <w:listItem w:displayText="Inspiring Performance for Execution" w:value="Inspiring Performance for Execution"/>
                  <w:listItem w:displayText="Influencing Others" w:value="Influencing Others"/>
                  <w:listItem w:displayText="Purposeful Collaboration" w:value="Purposeful Collaboration"/>
                  <w:listItem w:displayText="Growing Capability" w:value="Growing Capability"/>
                </w:comboBox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Inspiring Performance for Execution</w:t>
                </w:r>
              </w:sdtContent>
            </w:sdt>
          </w:p>
          <w:p w14:paraId="7F78614A" w14:textId="77777777" w:rsidR="006A67C5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from LCF Library"/>
                <w:tag w:val="Copy from LCF Library"/>
                <w:id w:val="60304328"/>
                <w:placeholder>
                  <w:docPart w:val="87C930F82CF0435588FAE0EBAAD5F3EB"/>
                </w:placeholder>
                <w:text/>
              </w:sdtPr>
              <w:sdtEndPr/>
              <w:sdtContent>
                <w:r w:rsidR="009C5689" w:rsidRPr="00A145CE">
                  <w:rPr>
                    <w:rFonts w:ascii="Arial Narrow" w:hAnsi="Arial Narrow" w:cs="Arial"/>
                    <w:sz w:val="20"/>
                    <w:szCs w:val="20"/>
                  </w:rPr>
                  <w:t>Seasoned</w:t>
                </w:r>
              </w:sdtContent>
            </w:sdt>
          </w:p>
          <w:p w14:paraId="48395C41" w14:textId="77777777" w:rsidR="004F2E6E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32F8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 Description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644122174"/>
                <w:placeholder>
                  <w:docPart w:val="1E6505BA4EC54994901D717DDFD1B300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Level 4</w:t>
                </w:r>
              </w:sdtContent>
            </w:sdt>
          </w:p>
        </w:tc>
      </w:tr>
      <w:tr w:rsidR="004F2E6E" w:rsidRPr="004F2E6E" w14:paraId="5B48591F" w14:textId="77777777" w:rsidTr="00B9283D">
        <w:tc>
          <w:tcPr>
            <w:tcW w:w="1809" w:type="dxa"/>
          </w:tcPr>
          <w:p w14:paraId="7C50E63A" w14:textId="77777777" w:rsidR="004F2E6E" w:rsidRPr="004F2E6E" w:rsidRDefault="004F2E6E" w:rsidP="00B92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Leadership Competency 5</w:t>
            </w:r>
          </w:p>
        </w:tc>
        <w:tc>
          <w:tcPr>
            <w:tcW w:w="7767" w:type="dxa"/>
          </w:tcPr>
          <w:p w14:paraId="469D3622" w14:textId="77777777" w:rsidR="006A67C5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Label: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Leadership Competencies"/>
                <w:tag w:val="Leadership Competencies"/>
                <w:id w:val="-797914824"/>
                <w:placeholder>
                  <w:docPart w:val="0D3C37E3B13C4E57A700D446CAECF914"/>
                </w:placeholder>
                <w:comboBox>
                  <w:listItem w:value="Choose an item."/>
                  <w:listItem w:displayText="Customer and Client Focused Innovation" w:value="Customer and Client Focused Innovation"/>
                  <w:listItem w:displayText="Leading Courageously" w:value="Leading Courageously"/>
                  <w:listItem w:displayText="Seeking Deeper Understanding" w:value="Seeking Deeper Understanding"/>
                  <w:listItem w:displayText="Driving Delivery of Results" w:value="Driving Delivery of Results"/>
                  <w:listItem w:displayText="Aligning Business to Strategy" w:value="Aligning Business to Strategy"/>
                  <w:listItem w:displayText="Holding People Accountable" w:value="Holding People Accountable"/>
                  <w:listItem w:displayText="Inspiring Performance for Execution" w:value="Inspiring Performance for Execution"/>
                  <w:listItem w:displayText="Influencing Others" w:value="Influencing Others"/>
                  <w:listItem w:displayText="Purposeful Collaboration" w:value="Purposeful Collaboration"/>
                  <w:listItem w:displayText="Growing Capability" w:value="Growing Capability"/>
                </w:comboBox>
              </w:sdtPr>
              <w:sdtEndPr/>
              <w:sdtContent>
                <w:r w:rsidR="001E2896">
                  <w:rPr>
                    <w:rFonts w:ascii="Arial Narrow" w:hAnsi="Arial Narrow" w:cs="Arial"/>
                    <w:sz w:val="20"/>
                    <w:szCs w:val="20"/>
                  </w:rPr>
                  <w:t>Seeking Deeper Understanding</w:t>
                </w:r>
              </w:sdtContent>
            </w:sdt>
          </w:p>
          <w:p w14:paraId="183281F5" w14:textId="77777777" w:rsidR="006A67C5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Competency Description</w:t>
            </w:r>
            <w:r w:rsidR="009C5689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Copy from LCF Library"/>
                <w:tag w:val="Copy from LCF Library"/>
                <w:id w:val="-614752927"/>
                <w:placeholder>
                  <w:docPart w:val="D79D01FDCFE440229090BF4278DE0DF1"/>
                </w:placeholder>
                <w:text/>
              </w:sdtPr>
              <w:sdtEndPr/>
              <w:sdtContent>
                <w:r w:rsidR="009C5689">
                  <w:rPr>
                    <w:rFonts w:ascii="Arial Narrow" w:hAnsi="Arial Narrow" w:cs="Arial"/>
                    <w:sz w:val="20"/>
                    <w:szCs w:val="20"/>
                  </w:rPr>
                  <w:t>Seasoned</w:t>
                </w:r>
              </w:sdtContent>
            </w:sdt>
          </w:p>
          <w:p w14:paraId="64B0520B" w14:textId="77777777" w:rsidR="004F2E6E" w:rsidRPr="004F2E6E" w:rsidRDefault="006A67C5" w:rsidP="006A67C5">
            <w:pPr>
              <w:rPr>
                <w:rFonts w:ascii="Arial Narrow" w:hAnsi="Arial Narrow" w:cs="Arial"/>
                <w:sz w:val="20"/>
                <w:szCs w:val="20"/>
              </w:rPr>
            </w:pPr>
            <w:r w:rsidRPr="009D32F8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Proficiency Level Description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id w:val="-1857650923"/>
                <w:placeholder>
                  <w:docPart w:val="C709B08224B54C7AB004EB782205A965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Level 3</w:t>
                </w:r>
              </w:sdtContent>
            </w:sdt>
          </w:p>
        </w:tc>
      </w:tr>
    </w:tbl>
    <w:p w14:paraId="018FCE09" w14:textId="77777777" w:rsidR="002A33B1" w:rsidRPr="004F2E6E" w:rsidRDefault="002A33B1">
      <w:pPr>
        <w:rPr>
          <w:rFonts w:ascii="Arial Narrow" w:hAnsi="Arial Narrow" w:cs="Arial"/>
        </w:rPr>
      </w:pPr>
    </w:p>
    <w:p w14:paraId="04DFE599" w14:textId="77777777" w:rsidR="00295079" w:rsidRPr="004F2E6E" w:rsidRDefault="00295079">
      <w:pPr>
        <w:rPr>
          <w:rFonts w:ascii="Arial Narrow" w:hAnsi="Arial Narrow" w:cs="Arial"/>
          <w:b/>
        </w:rPr>
      </w:pPr>
      <w:r w:rsidRPr="004F2E6E">
        <w:rPr>
          <w:rFonts w:ascii="Arial Narrow" w:hAnsi="Arial Narrow" w:cs="Arial"/>
          <w:b/>
        </w:rPr>
        <w:t>Additional Job Dimensions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7556"/>
      </w:tblGrid>
      <w:tr w:rsidR="00295079" w:rsidRPr="004F2E6E" w14:paraId="6483C098" w14:textId="77777777" w:rsidTr="00E45F3E">
        <w:tc>
          <w:tcPr>
            <w:tcW w:w="1809" w:type="dxa"/>
          </w:tcPr>
          <w:p w14:paraId="1C77C626" w14:textId="77777777" w:rsidR="00295079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Business accountability: Impact on end r</w:t>
            </w:r>
            <w:r w:rsidR="00295079" w:rsidRPr="004F2E6E">
              <w:rPr>
                <w:rFonts w:ascii="Arial Narrow" w:hAnsi="Arial Narrow" w:cs="Arial"/>
              </w:rPr>
              <w:t>esult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Business Impact"/>
              <w:tag w:val="Business Impact"/>
              <w:id w:val="3331447"/>
              <w:placeholder>
                <w:docPart w:val="B78CE09D86954C79801DDE63D1203FA0"/>
              </w:placeholder>
              <w:dropDownList>
                <w:listItem w:value="Choose an item."/>
                <w:listItem w:displayText="Remote - Information or incidental service for use by others" w:value="Remote - Information or incidental service for use by others"/>
                <w:listItem w:displayText="Contributory ­- Advisory or facilitating services for use by others" w:value="Contributory ­- Advisory or facilitating services for use by others"/>
                <w:listItem w:displayText="Shared - Jointly accountable with peers in our outside immediate department" w:value="Shared - Jointly accountable with peers in our outside immediate department"/>
                <w:listItem w:displayText="Primary - Has a controlling impact on end results" w:value="Primary - Has a controlling impact on end results"/>
              </w:dropDownList>
            </w:sdtPr>
            <w:sdtEndPr/>
            <w:sdtContent>
              <w:p w14:paraId="39F95B2E" w14:textId="77777777" w:rsidR="00295079" w:rsidRDefault="002D13A4" w:rsidP="00356880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Shared - Jointly accountable with peers in our outside immediate department</w:t>
                </w:r>
              </w:p>
            </w:sdtContent>
          </w:sdt>
          <w:p w14:paraId="2E2BD72E" w14:textId="77777777" w:rsidR="004F2E6E" w:rsidRDefault="004F2E6E" w:rsidP="00356880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2EACB3D" w14:textId="77777777" w:rsidR="004F2E6E" w:rsidRPr="004F2E6E" w:rsidRDefault="004F2E6E" w:rsidP="00BB7646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Description</w:t>
            </w:r>
            <w:r w:rsidR="0019207D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or examples</w:t>
            </w: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OutputStyle2Char"/>
                  <w:rFonts w:ascii="Arial Narrow" w:hAnsi="Arial Narrow"/>
                  <w:color w:val="000000" w:themeColor="text1"/>
                  <w:sz w:val="20"/>
                </w:rPr>
                <w:id w:val="-2113889197"/>
                <w:placeholder>
                  <w:docPart w:val="83260279F78B46DDAB73CD95BD5B0806"/>
                </w:placeholder>
                <w:text/>
              </w:sdtPr>
              <w:sdtEndPr>
                <w:rPr>
                  <w:rStyle w:val="DefaultParagraphFont"/>
                  <w:rFonts w:cs="Arial"/>
                  <w:sz w:val="18"/>
                  <w:szCs w:val="20"/>
                </w:rPr>
              </w:sdtEndPr>
              <w:sdtContent>
                <w:r w:rsidR="00D80F7D">
                  <w:rPr>
                    <w:rStyle w:val="OutputStyle2Char"/>
                    <w:rFonts w:ascii="Arial Narrow" w:hAnsi="Arial Narrow"/>
                    <w:color w:val="000000" w:themeColor="text1"/>
                    <w:sz w:val="20"/>
                  </w:rPr>
                  <w:t>Affects ultimate brand of the organisations and regulatory perceptions.</w:t>
                </w:r>
              </w:sdtContent>
            </w:sdt>
          </w:p>
        </w:tc>
      </w:tr>
      <w:tr w:rsidR="00295079" w:rsidRPr="004F2E6E" w14:paraId="4B2484A9" w14:textId="77777777" w:rsidTr="001726F9">
        <w:tc>
          <w:tcPr>
            <w:tcW w:w="1809" w:type="dxa"/>
            <w:shd w:val="clear" w:color="auto" w:fill="auto"/>
          </w:tcPr>
          <w:p w14:paraId="2D807477" w14:textId="77777777" w:rsidR="00295079" w:rsidRPr="004F2E6E" w:rsidRDefault="00356880" w:rsidP="00B97260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lastRenderedPageBreak/>
              <w:t xml:space="preserve">Typical </w:t>
            </w:r>
            <w:r w:rsidR="00B97260" w:rsidRPr="004F2E6E">
              <w:rPr>
                <w:rFonts w:ascii="Arial Narrow" w:hAnsi="Arial Narrow" w:cs="Arial"/>
              </w:rPr>
              <w:t>direct r</w:t>
            </w:r>
            <w:r w:rsidR="00295079" w:rsidRPr="004F2E6E">
              <w:rPr>
                <w:rFonts w:ascii="Arial Narrow" w:hAnsi="Arial Narrow" w:cs="Arial"/>
              </w:rPr>
              <w:t>eports</w:t>
            </w:r>
            <w:r w:rsidR="00B97260" w:rsidRPr="004F2E6E">
              <w:rPr>
                <w:rFonts w:ascii="Arial Narrow" w:hAnsi="Arial Narrow" w:cs="Arial"/>
              </w:rPr>
              <w:t xml:space="preserve"> for this </w:t>
            </w:r>
            <w:r w:rsidRPr="004F2E6E">
              <w:rPr>
                <w:rFonts w:ascii="Arial Narrow" w:hAnsi="Arial Narrow" w:cs="Arial"/>
              </w:rPr>
              <w:t>job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  <w:shd w:val="clear" w:color="auto" w:fill="auto"/>
          </w:tcPr>
          <w:p w14:paraId="3400CCA0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Title:</w:t>
            </w:r>
            <w:r w:rsidR="00356880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Job Title Direct Report 1"/>
                <w:tag w:val="Job Title Direct Report 1"/>
                <w:id w:val="3331449"/>
                <w:placeholder>
                  <w:docPart w:val="E0C16A6D445D43D793A95643FDB80A80"/>
                </w:placeholder>
                <w:showingPlcHdr/>
                <w:text/>
              </w:sdtPr>
              <w:sdtEndPr/>
              <w:sdtContent>
                <w:r w:rsidR="00356880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DB6F656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Number:</w:t>
            </w:r>
            <w:r w:rsidR="00356880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Number of Direct reports 1"/>
                <w:tag w:val="Number of Direct reports 1"/>
                <w:id w:val="3331451"/>
                <w:placeholder>
                  <w:docPart w:val="B90A095C7ABE4C5BA607BC65E3228998"/>
                </w:placeholder>
                <w:dropDownList>
                  <w:listItem w:value="Choose an item."/>
                  <w:listItem w:displayText="No direct reports" w:value="No direct reports"/>
                  <w:listItem w:displayText="1-3" w:value="1-3"/>
                  <w:listItem w:displayText="3-10" w:value="3-10"/>
                  <w:listItem w:displayText="More than 10" w:value="More than 10"/>
                </w:dropDownList>
              </w:sdtPr>
              <w:sdtEndPr/>
              <w:sdtContent>
                <w:r w:rsidR="002D13A4">
                  <w:rPr>
                    <w:rFonts w:ascii="Arial Narrow" w:hAnsi="Arial Narrow" w:cs="Arial"/>
                    <w:sz w:val="20"/>
                    <w:szCs w:val="20"/>
                  </w:rPr>
                  <w:t>1-3</w:t>
                </w:r>
              </w:sdtContent>
            </w:sdt>
          </w:p>
          <w:p w14:paraId="0F14FD6A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Title:</w:t>
            </w:r>
            <w:r w:rsidR="00356880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Job Title Direct Reports 2"/>
                <w:tag w:val="Job Title Direct Reports 2"/>
                <w:id w:val="3331454"/>
                <w:placeholder>
                  <w:docPart w:val="CAD4DCB6D23D4BC2B8041759B8ABD345"/>
                </w:placeholder>
                <w:showingPlcHdr/>
                <w:text/>
              </w:sdtPr>
              <w:sdtEndPr/>
              <w:sdtContent>
                <w:r w:rsidR="00356880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34A7984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Number:</w:t>
            </w:r>
            <w:r w:rsidR="00356880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Number of Direct reports 2"/>
                <w:tag w:val="Number of Direct reports 2"/>
                <w:id w:val="3331456"/>
                <w:placeholder>
                  <w:docPart w:val="AD428C9EB2B04EFAAB6DE2D712F00093"/>
                </w:placeholder>
                <w:showingPlcHdr/>
                <w:dropDownList>
                  <w:listItem w:value="Choose an item."/>
                  <w:listItem w:displayText="No direct reports" w:value="No direct reports"/>
                  <w:listItem w:displayText="1-3" w:value="1-3"/>
                  <w:listItem w:displayText="3-10" w:value="3-10"/>
                  <w:listItem w:displayText="More than 10" w:value="More than 10"/>
                </w:dropDownList>
              </w:sdtPr>
              <w:sdtEndPr/>
              <w:sdtContent>
                <w:r w:rsidR="00356880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95079" w:rsidRPr="004F2E6E" w14:paraId="7EC40CB0" w14:textId="77777777" w:rsidTr="001726F9">
        <w:tc>
          <w:tcPr>
            <w:tcW w:w="1809" w:type="dxa"/>
            <w:shd w:val="clear" w:color="auto" w:fill="auto"/>
          </w:tcPr>
          <w:p w14:paraId="53021AB7" w14:textId="77777777" w:rsidR="00295079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Indirect r</w:t>
            </w:r>
            <w:r w:rsidR="00295079" w:rsidRPr="004F2E6E">
              <w:rPr>
                <w:rFonts w:ascii="Arial Narrow" w:hAnsi="Arial Narrow" w:cs="Arial"/>
              </w:rPr>
              <w:t>eports</w:t>
            </w:r>
          </w:p>
        </w:tc>
        <w:tc>
          <w:tcPr>
            <w:tcW w:w="7767" w:type="dxa"/>
            <w:shd w:val="clear" w:color="auto" w:fill="auto"/>
          </w:tcPr>
          <w:p w14:paraId="12C7B7B9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Family:</w:t>
            </w:r>
            <w:r w:rsidR="00356880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OutputStyle2Char"/>
                </w:rPr>
                <w:alias w:val="Indirect reports job family"/>
                <w:tag w:val="Indirect reports job family"/>
                <w:id w:val="1651559313"/>
                <w:placeholder>
                  <w:docPart w:val="14E912C0EAB64E05B170CBAF25801473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 w:cs="Arial"/>
                  <w:sz w:val="20"/>
                  <w:szCs w:val="20"/>
                </w:rPr>
              </w:sdtEndPr>
              <w:sdtContent>
                <w:r w:rsidR="009D32F8" w:rsidRPr="009D32F8">
                  <w:rPr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DFF480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Number:</w:t>
            </w:r>
            <w:r w:rsidR="00356880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Indirect Reports 1"/>
                <w:tag w:val="Indirect Reports 1"/>
                <w:id w:val="3331458"/>
                <w:placeholder>
                  <w:docPart w:val="F9B3DC13F0374BD49CCB8C82F21A6201"/>
                </w:placeholder>
                <w:dropDownList>
                  <w:listItem w:value="Choose an item."/>
                  <w:listItem w:displayText="No Indirect Reports" w:value="No Indirect Reports"/>
                  <w:listItem w:displayText="1-10" w:value="1-10"/>
                  <w:listItem w:displayText="10-50" w:value="10-50"/>
                  <w:listItem w:displayText="More than 50" w:value="More than 50"/>
                </w:dropDownList>
              </w:sdtPr>
              <w:sdtEndPr/>
              <w:sdtContent>
                <w:r w:rsidR="002D13A4">
                  <w:rPr>
                    <w:rFonts w:ascii="Arial Narrow" w:hAnsi="Arial Narrow" w:cs="Arial"/>
                    <w:sz w:val="20"/>
                    <w:szCs w:val="20"/>
                  </w:rPr>
                  <w:t>No Indirect Reports</w:t>
                </w:r>
              </w:sdtContent>
            </w:sdt>
          </w:p>
          <w:p w14:paraId="34B38022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 Family:</w:t>
            </w:r>
            <w:r w:rsidR="00356880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OutputStyle2Char"/>
                </w:rPr>
                <w:alias w:val="Indirect reports job family"/>
                <w:tag w:val="Indirect reports job family"/>
                <w:id w:val="1682393433"/>
                <w:placeholder>
                  <w:docPart w:val="12DBF593CCF84E4AA7C3D26826D8A8A7"/>
                </w:placeholder>
                <w:showingPlcHdr/>
                <w:text/>
              </w:sdtPr>
              <w:sdtEndPr>
                <w:rPr>
                  <w:rStyle w:val="DefaultParagraphFont"/>
                  <w:rFonts w:ascii="Arial Narrow" w:hAnsi="Arial Narrow" w:cs="Arial"/>
                  <w:sz w:val="20"/>
                  <w:szCs w:val="20"/>
                </w:rPr>
              </w:sdtEndPr>
              <w:sdtContent>
                <w:r w:rsidR="009D32F8" w:rsidRPr="009D32F8">
                  <w:rPr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5476394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Number:</w:t>
            </w:r>
            <w:r w:rsidR="00356880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Indirect Reports 2"/>
                <w:tag w:val="Indirect Reports 2"/>
                <w:id w:val="3331461"/>
                <w:placeholder>
                  <w:docPart w:val="F8746F92DB3D4E57BB92855F7D3A2524"/>
                </w:placeholder>
                <w:showingPlcHdr/>
                <w:dropDownList>
                  <w:listItem w:value="Choose an item."/>
                  <w:listItem w:displayText="No Indirect Reports" w:value="No Indirect Reports"/>
                  <w:listItem w:displayText="1-10" w:value="1-10"/>
                  <w:listItem w:displayText="10-50" w:value="10-50"/>
                  <w:listItem w:displayText="More than 50" w:value="More than 50"/>
                </w:dropDownList>
              </w:sdtPr>
              <w:sdtEndPr/>
              <w:sdtContent>
                <w:r w:rsidR="00356880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95079" w:rsidRPr="004F2E6E" w14:paraId="04BA8A73" w14:textId="77777777" w:rsidTr="001726F9">
        <w:tc>
          <w:tcPr>
            <w:tcW w:w="1809" w:type="dxa"/>
            <w:shd w:val="clear" w:color="auto" w:fill="auto"/>
          </w:tcPr>
          <w:p w14:paraId="4227B9AB" w14:textId="77777777" w:rsidR="00295079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Financial a</w:t>
            </w:r>
            <w:r w:rsidR="00295079" w:rsidRPr="004F2E6E">
              <w:rPr>
                <w:rFonts w:ascii="Arial Narrow" w:hAnsi="Arial Narrow" w:cs="Arial"/>
              </w:rPr>
              <w:t>ccountability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  <w:shd w:val="clear" w:color="auto" w:fill="auto"/>
          </w:tcPr>
          <w:p w14:paraId="090AA72C" w14:textId="77777777" w:rsidR="00295079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Type of Budget:</w:t>
            </w:r>
            <w:r w:rsidR="00356880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Type 1"/>
                <w:tag w:val="Budget Type 1"/>
                <w:id w:val="3331462"/>
                <w:placeholder>
                  <w:docPart w:val="A5B3731027D64076BC1D65F17F85D5BB"/>
                </w:placeholder>
                <w:comboBox>
                  <w:listItem w:value="Choose an item."/>
                  <w:listItem w:displayText="No Budget Managed" w:value="No Budget Managed"/>
                  <w:listItem w:displayText="Operational Budget" w:value="Operational Budget"/>
                  <w:listItem w:displayText="Sales Budget" w:value="Sales Budget"/>
                  <w:listItem w:displayText="Project Budget" w:value="Project Budget"/>
                  <w:listItem w:displayText="Capital Expenditure Budget" w:value="Capital Expenditure Budget"/>
                </w:comboBox>
              </w:sdtPr>
              <w:sdtEndPr/>
              <w:sdtContent>
                <w:r w:rsidR="002D13A4">
                  <w:rPr>
                    <w:rFonts w:ascii="Arial Narrow" w:hAnsi="Arial Narrow" w:cs="Arial"/>
                    <w:sz w:val="20"/>
                    <w:szCs w:val="20"/>
                  </w:rPr>
                  <w:t>No Budget Managed</w:t>
                </w:r>
              </w:sdtContent>
            </w:sdt>
          </w:p>
          <w:p w14:paraId="78BBF27C" w14:textId="77777777" w:rsidR="00295079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Size of Budget (ZAR equivalent):</w:t>
            </w:r>
            <w:r w:rsidR="00E710F5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value 1"/>
                <w:tag w:val="Budget value 1"/>
                <w:id w:val="3331464"/>
                <w:placeholder>
                  <w:docPart w:val="186B38DB96B64421AE3646FD796A3E9E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Ad hoc</w:t>
                </w:r>
              </w:sdtContent>
            </w:sdt>
          </w:p>
          <w:p w14:paraId="5D528564" w14:textId="77777777" w:rsidR="00B97260" w:rsidRPr="004F2E6E" w:rsidRDefault="00B97260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Type of accountability: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Involvement"/>
                <w:tag w:val="Budget Involvement"/>
                <w:id w:val="1697664321"/>
                <w:placeholder>
                  <w:docPart w:val="70A300241F3F41E5829274316B878028"/>
                </w:placeholder>
                <w:showingPlcHdr/>
                <w:dropDownList>
                  <w:listItem w:value="Choose an item."/>
                  <w:listItem w:displayText="Directly accountable" w:value="Directly accountable"/>
                  <w:listItem w:displayText="Contributes to budget management" w:value="Contributes to budget management"/>
                  <w:listItem w:displayText="Monitoring only" w:value="Monitoring only"/>
                </w:dropDownList>
              </w:sdtPr>
              <w:sdtEndPr/>
              <w:sdtContent>
                <w:r w:rsidR="00B67BD0" w:rsidRPr="00580B54">
                  <w:rPr>
                    <w:rFonts w:ascii="Arial Narrow" w:hAnsi="Arial Narrow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41D44164" w14:textId="77777777" w:rsidR="00295079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  <w:p w14:paraId="06DD8108" w14:textId="77777777" w:rsidR="00295079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Type of Budget:</w:t>
            </w:r>
            <w:r w:rsidR="00E710F5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Type 2"/>
                <w:tag w:val="Budget Type 2"/>
                <w:id w:val="3331466"/>
                <w:placeholder>
                  <w:docPart w:val="EEA141182025429DB243163FC7558F14"/>
                </w:placeholder>
                <w:showingPlcHdr/>
                <w:comboBox>
                  <w:listItem w:value="Choose an item."/>
                  <w:listItem w:displayText="Operational Budget" w:value="Operational Budget"/>
                  <w:listItem w:displayText="Sales Budget" w:value="Sales Budget"/>
                  <w:listItem w:displayText="Project Budget" w:value="Project Budget"/>
                  <w:listItem w:displayText="Capital Expenditure Budget" w:value="Capital Expenditure Budget"/>
                </w:comboBox>
              </w:sdtPr>
              <w:sdtEndPr/>
              <w:sdtContent>
                <w:r w:rsidR="00E710F5" w:rsidRPr="00580B54">
                  <w:rPr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  <w:p w14:paraId="7AABD25D" w14:textId="77777777" w:rsidR="00295079" w:rsidRPr="004F2E6E" w:rsidRDefault="00295079" w:rsidP="00295079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Size of Budget (ZAR equivalent):</w:t>
            </w:r>
            <w:r w:rsidR="00E710F5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value 2"/>
                <w:tag w:val="Budget value 2"/>
                <w:id w:val="3331467"/>
                <w:placeholder>
                  <w:docPart w:val="748FDDD46D504D1B93AD4F8CF24D06C4"/>
                </w:placeholder>
                <w:showingPlcHdr/>
                <w:text/>
              </w:sdtPr>
              <w:sdtEndPr/>
              <w:sdtContent>
                <w:r w:rsidR="00E710F5" w:rsidRPr="00580B54">
                  <w:rPr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CB23E69" w14:textId="77777777" w:rsidR="00B97260" w:rsidRPr="004F2E6E" w:rsidRDefault="00B97260" w:rsidP="00B97260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Type of accountability: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Involvement2"/>
                <w:tag w:val="Budget Involvement2"/>
                <w:id w:val="1677383083"/>
                <w:placeholder>
                  <w:docPart w:val="9B6361AAF175407DA2475D2F844C43D0"/>
                </w:placeholder>
                <w:showingPlcHdr/>
                <w:dropDownList>
                  <w:listItem w:value="Choose an item."/>
                  <w:listItem w:displayText="Directly accountable" w:value="Directly accountable"/>
                  <w:listItem w:displayText="Contributes to budget management" w:value="Contributes to budget management"/>
                  <w:listItem w:displayText="Monitoring only" w:value="Monitoring only"/>
                </w:dropDownList>
              </w:sdtPr>
              <w:sdtEndPr/>
              <w:sdtContent>
                <w:r w:rsidRPr="00580B54">
                  <w:rPr>
                    <w:rFonts w:ascii="Arial Narrow" w:hAnsi="Arial Narrow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4D11091A" w14:textId="77777777" w:rsidR="00295079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  <w:p w14:paraId="219704D0" w14:textId="77777777" w:rsidR="00295079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Type of Budget:</w:t>
            </w:r>
            <w:r w:rsidR="00E710F5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Type 3"/>
                <w:tag w:val="Budget Type 3"/>
                <w:id w:val="3331468"/>
                <w:placeholder>
                  <w:docPart w:val="71CAA5CF4E50473BA5539CC345C48AA5"/>
                </w:placeholder>
                <w:showingPlcHdr/>
                <w:comboBox>
                  <w:listItem w:value="Choose an item."/>
                  <w:listItem w:displayText="Operational Budget" w:value="Operational Budget"/>
                  <w:listItem w:displayText="Sales Budget" w:value="Sales Budget"/>
                  <w:listItem w:displayText="Project Budget" w:value="Project Budget"/>
                  <w:listItem w:displayText="Capital Expenditure Budget" w:value="Capital Expenditure Budget"/>
                </w:comboBox>
              </w:sdtPr>
              <w:sdtEndPr/>
              <w:sdtContent>
                <w:r w:rsidR="00E710F5" w:rsidRPr="00580B54">
                  <w:rPr>
                    <w:rFonts w:ascii="Arial Narrow" w:hAnsi="Arial Narrow"/>
                    <w:sz w:val="20"/>
                    <w:szCs w:val="20"/>
                  </w:rPr>
                  <w:t>Choose an item.</w:t>
                </w:r>
              </w:sdtContent>
            </w:sdt>
          </w:p>
          <w:p w14:paraId="39A05549" w14:textId="77777777" w:rsidR="00295079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Size of Budget (ZAR equivalent):</w:t>
            </w:r>
            <w:r w:rsidR="00E710F5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value 3"/>
                <w:tag w:val="Budget value 3"/>
                <w:id w:val="3331469"/>
                <w:placeholder>
                  <w:docPart w:val="EF5452F0406B416C9BA67169542AF20F"/>
                </w:placeholder>
                <w:showingPlcHdr/>
                <w:text/>
              </w:sdtPr>
              <w:sdtEndPr/>
              <w:sdtContent>
                <w:r w:rsidR="00E710F5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6F4B46C" w14:textId="77777777" w:rsidR="00B97260" w:rsidRPr="004F2E6E" w:rsidRDefault="00B97260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Type of accountability: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Budget Involvement3"/>
                <w:tag w:val="Budget Involvement3"/>
                <w:id w:val="2000846696"/>
                <w:placeholder>
                  <w:docPart w:val="6770EFFB7EDE4F37B4F2D7D9986BD6CA"/>
                </w:placeholder>
                <w:showingPlcHdr/>
                <w:dropDownList>
                  <w:listItem w:value="Choose an item."/>
                  <w:listItem w:displayText="Directly accountable" w:value="Directly accountable"/>
                  <w:listItem w:displayText="Contributes to budget management" w:value="Contributes to budget management"/>
                  <w:listItem w:displayText="Monitoring only" w:value="Monitoring only"/>
                </w:dropDownList>
              </w:sdtPr>
              <w:sdtEndPr/>
              <w:sdtContent>
                <w:r w:rsidRPr="00580B54">
                  <w:rPr>
                    <w:rFonts w:ascii="Arial Narrow" w:hAnsi="Arial Narrow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295079" w:rsidRPr="004F2E6E" w14:paraId="7E01FBBF" w14:textId="77777777" w:rsidTr="00E45F3E">
        <w:tc>
          <w:tcPr>
            <w:tcW w:w="1809" w:type="dxa"/>
          </w:tcPr>
          <w:p w14:paraId="035E10E2" w14:textId="77777777" w:rsidR="00295079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Internal r</w:t>
            </w:r>
            <w:r w:rsidR="00295079" w:rsidRPr="004F2E6E">
              <w:rPr>
                <w:rFonts w:ascii="Arial Narrow" w:hAnsi="Arial Narrow" w:cs="Arial"/>
              </w:rPr>
              <w:t>elationships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4ABA5CEE" w14:textId="77777777" w:rsidR="00295079" w:rsidRPr="002C0A1C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Business area:</w:t>
            </w:r>
            <w:r w:rsidR="00E710F5"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Relationship Business Area 1"/>
                <w:tag w:val="Business Area 1"/>
                <w:id w:val="3331470"/>
                <w:placeholder>
                  <w:docPart w:val="765C7BC62953405D89EDF2A1903F78DE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 xml:space="preserve">All Compliance staff across the globe and key internal executive and business networks. Ad hoc external and regulatory engagements. </w:t>
                </w:r>
              </w:sdtContent>
            </w:sdt>
          </w:p>
          <w:p w14:paraId="6A8C0474" w14:textId="77777777" w:rsidR="00295079" w:rsidRPr="002C0A1C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Job:</w:t>
            </w:r>
            <w:r w:rsidR="00E710F5"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Relationship Job Title 1"/>
                <w:tag w:val="Relationship Job Title 1"/>
                <w:id w:val="3331473"/>
                <w:placeholder>
                  <w:docPart w:val="901571F6435B452BACE6B74A2649AD57"/>
                </w:placeholder>
                <w:showingPlcHdr/>
                <w:text/>
              </w:sdtPr>
              <w:sdtEndPr/>
              <w:sdtContent>
                <w:r w:rsidR="00E710F5"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893C8DC" w14:textId="77777777" w:rsidR="00295079" w:rsidRPr="002C0A1C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Nature of relationship:</w:t>
            </w:r>
            <w:r w:rsidR="00E710F5"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Nature of Relationship 1"/>
                <w:tag w:val="Nature of Relationship 1"/>
                <w:id w:val="3331475"/>
                <w:placeholder>
                  <w:docPart w:val="8AA6EE8E6BBC494AAD0BF7A228B5B2C5"/>
                </w:placeholder>
                <w:dropDownList>
                  <w:listItem w:value="Choose an item."/>
                  <w:listItem w:displayText="Provide a service to them" w:value="Provide a service to them"/>
                  <w:listItem w:displayText="Receive a service from them" w:value="Receive a service from them"/>
                  <w:listItem w:displayText="Contribute to their service delivery" w:value="Contribute to their service delivery"/>
                  <w:listItem w:displayText="Influence their service delivery" w:value="Influence their service delivery"/>
                  <w:listItem w:displayText="Provide and receive a service" w:value="Provide and receive a service"/>
                </w:dropDownList>
              </w:sdtPr>
              <w:sdtEndPr/>
              <w:sdtContent>
                <w:r w:rsidR="00B67BD0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Provide a service to them</w:t>
                </w:r>
              </w:sdtContent>
            </w:sdt>
          </w:p>
          <w:p w14:paraId="788D56EB" w14:textId="77777777" w:rsidR="00295079" w:rsidRPr="002C0A1C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Sphere of influence:</w:t>
            </w:r>
            <w:r w:rsidR="00E710F5"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Sphere of influence 1"/>
                <w:tag w:val="Sphere of influence 1"/>
                <w:id w:val="3331480"/>
                <w:placeholder>
                  <w:docPart w:val="39DA413D771445D4A43B30A6D8D5B49E"/>
                </w:placeholder>
                <w:dropDownList>
                  <w:listItem w:value="Choose an item."/>
                  <w:listItem w:displayText="Limited to their department only" w:value="Limited to their department only"/>
                  <w:listItem w:displayText="Impact the whole business unit" w:value="Impact the whole business unit"/>
                  <w:listItem w:displayText="Impact the whole functional area" w:value="Impact the whole functional area"/>
                  <w:listItem w:displayText="Impact the whole business line (PBB, IB or EF)" w:value="Impact the whole business line (PBB, IB or EF)"/>
                  <w:listItem w:displayText="Impact the whole region" w:value="Impact the whole region"/>
                  <w:listItem w:displayText="Impact the whole Group" w:value="Impact the whole Group"/>
                </w:dropDownList>
              </w:sdtPr>
              <w:sdtEndPr/>
              <w:sdtContent>
                <w:r w:rsidR="00D80F7D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Impact the whole Group</w:t>
                </w:r>
              </w:sdtContent>
            </w:sdt>
          </w:p>
          <w:p w14:paraId="614C5BA6" w14:textId="77777777" w:rsidR="002C0A1C" w:rsidRPr="002C0A1C" w:rsidRDefault="002C0A1C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</w:p>
          <w:p w14:paraId="4964C6E5" w14:textId="77777777" w:rsidR="00295079" w:rsidRPr="002C0A1C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  <w:p w14:paraId="3A2F25FE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Business area:</w:t>
            </w: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Relationship Business Area 1"/>
                <w:tag w:val="Business Area 1"/>
                <w:id w:val="206847329"/>
                <w:placeholder>
                  <w:docPart w:val="982B8EBE9A6849C2B132C7F7B2540DE6"/>
                </w:placeholder>
                <w:showingPlcHdr/>
                <w:text/>
              </w:sdtPr>
              <w:sdtEndPr/>
              <w:sdtContent>
                <w:r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DD16335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Job:</w:t>
            </w: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Relationship Job Title 1"/>
                <w:tag w:val="Relationship Job Title 1"/>
                <w:id w:val="305053395"/>
                <w:placeholder>
                  <w:docPart w:val="7EE1AA5A7F364CD68872A2CDF1294182"/>
                </w:placeholder>
                <w:showingPlcHdr/>
                <w:text/>
              </w:sdtPr>
              <w:sdtEndPr/>
              <w:sdtContent>
                <w:r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D7AB3E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Nature of relationship:</w:t>
            </w: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Nature of Relationship 1"/>
                <w:tag w:val="Nature of Relationship 1"/>
                <w:id w:val="127826477"/>
                <w:placeholder>
                  <w:docPart w:val="992D7D9AF5DC46A2AE3C9338AB946019"/>
                </w:placeholder>
                <w:showingPlcHdr/>
                <w:dropDownList>
                  <w:listItem w:value="Choose an item."/>
                  <w:listItem w:displayText="Provide a service to them" w:value="Provide a service to them"/>
                  <w:listItem w:displayText="Receive a service from them" w:value="Receive a service from them"/>
                  <w:listItem w:displayText="Contribute to their service delivery" w:value="Contribute to their service delivery"/>
                  <w:listItem w:displayText="Influence their service delivery" w:value="Influence their service delivery"/>
                  <w:listItem w:displayText="Provide and receive a service" w:value="Provide and receive a service"/>
                </w:dropDownList>
              </w:sdtPr>
              <w:sdtEndPr/>
              <w:sdtContent>
                <w:r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  <w:p w14:paraId="00D12BD7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Sphere of influence:</w:t>
            </w: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Sphere of influence 1"/>
                <w:tag w:val="Sphere of influence 1"/>
                <w:id w:val="2079164580"/>
                <w:placeholder>
                  <w:docPart w:val="05895ABF1A864DB5B720AD6C36EEF131"/>
                </w:placeholder>
                <w:showingPlcHdr/>
                <w:dropDownList>
                  <w:listItem w:value="Choose an item."/>
                  <w:listItem w:displayText="Limited to their department only" w:value="Limited to their department only"/>
                  <w:listItem w:displayText="Impact the whole business unit" w:value="Impact the whole business unit"/>
                  <w:listItem w:displayText="Impact the whole functional area" w:value="Impact the whole functional area"/>
                  <w:listItem w:displayText="Impact the whole business line (PBB, IB or EF)" w:value="Impact the whole business line (PBB, IB or EF)"/>
                  <w:listItem w:displayText="Impact the whole region" w:value="Impact the whole region"/>
                  <w:listItem w:displayText="Impact the whole Group" w:value="Impact the whole Group"/>
                </w:dropDownList>
              </w:sdtPr>
              <w:sdtEndPr/>
              <w:sdtContent>
                <w:r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  <w:p w14:paraId="738B8110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1596213776"/>
                <w:placeholder>
                  <w:docPart w:val="D315D1ECA67A4A08BF72D2B7E6C2144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808080" w:themeColor="background1" w:themeShade="80"/>
                  <w:sz w:val="22"/>
                  <w:szCs w:val="20"/>
                </w:rPr>
              </w:sdtEndPr>
              <w:sdtContent>
                <w:r w:rsidRPr="000C77D3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9E3383A" w14:textId="77777777" w:rsid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  <w:p w14:paraId="2CF0E05D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Business area:</w:t>
            </w: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Relationship Business Area 1"/>
                <w:tag w:val="Business Area 1"/>
                <w:id w:val="327329879"/>
                <w:placeholder>
                  <w:docPart w:val="20CAD0FFD7DC436D90F6169ED24E52AD"/>
                </w:placeholder>
                <w:showingPlcHdr/>
                <w:text/>
              </w:sdtPr>
              <w:sdtEndPr/>
              <w:sdtContent>
                <w:r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FDC1AB7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Job:</w:t>
            </w: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Relationship Job Title 1"/>
                <w:tag w:val="Relationship Job Title 1"/>
                <w:id w:val="1993976860"/>
                <w:placeholder>
                  <w:docPart w:val="2ACB8501C1084886898C3F68D5E4418D"/>
                </w:placeholder>
                <w:showingPlcHdr/>
                <w:text/>
              </w:sdtPr>
              <w:sdtEndPr/>
              <w:sdtContent>
                <w:r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9F9AA89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Nature of relationship:</w:t>
            </w: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Nature of Relationship 1"/>
                <w:tag w:val="Nature of Relationship 1"/>
                <w:id w:val="533309177"/>
                <w:placeholder>
                  <w:docPart w:val="0B09F1A9A0F742719B43D32F63ACCC47"/>
                </w:placeholder>
                <w:showingPlcHdr/>
                <w:dropDownList>
                  <w:listItem w:value="Choose an item."/>
                  <w:listItem w:displayText="Provide a service to them" w:value="Provide a service to them"/>
                  <w:listItem w:displayText="Receive a service from them" w:value="Receive a service from them"/>
                  <w:listItem w:displayText="Contribute to their service delivery" w:value="Contribute to their service delivery"/>
                  <w:listItem w:displayText="Influence their service delivery" w:value="Influence their service delivery"/>
                  <w:listItem w:displayText="Provide and receive a service" w:value="Provide and receive a service"/>
                </w:dropDownList>
              </w:sdtPr>
              <w:sdtEndPr/>
              <w:sdtContent>
                <w:r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  <w:p w14:paraId="6A100B41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Sphere of influence:</w:t>
            </w: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Sphere of influence 1"/>
                <w:tag w:val="Sphere of influence 1"/>
                <w:id w:val="-73200841"/>
                <w:placeholder>
                  <w:docPart w:val="FCAFB4D345D147859078099D8EEE467E"/>
                </w:placeholder>
                <w:showingPlcHdr/>
                <w:dropDownList>
                  <w:listItem w:value="Choose an item."/>
                  <w:listItem w:displayText="Limited to their department only" w:value="Limited to their department only"/>
                  <w:listItem w:displayText="Impact the whole business unit" w:value="Impact the whole business unit"/>
                  <w:listItem w:displayText="Impact the whole functional area" w:value="Impact the whole functional area"/>
                  <w:listItem w:displayText="Impact the whole business line (PBB, IB or EF)" w:value="Impact the whole business line (PBB, IB or EF)"/>
                  <w:listItem w:displayText="Impact the whole region" w:value="Impact the whole region"/>
                  <w:listItem w:displayText="Impact the whole Group" w:value="Impact the whole Group"/>
                </w:dropDownList>
              </w:sdtPr>
              <w:sdtEndPr/>
              <w:sdtContent>
                <w:r w:rsidRPr="002C0A1C">
                  <w:rPr>
                    <w:rFonts w:ascii="Arial Narrow" w:hAnsi="Arial Narrow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  <w:p w14:paraId="048CB361" w14:textId="77777777" w:rsidR="002C0A1C" w:rsidRPr="002C0A1C" w:rsidRDefault="002C0A1C" w:rsidP="002C0A1C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2129424555"/>
                <w:placeholder>
                  <w:docPart w:val="73DFF53AE481495081AF137E19F8D55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808080" w:themeColor="background1" w:themeShade="80"/>
                  <w:sz w:val="22"/>
                  <w:szCs w:val="20"/>
                </w:rPr>
              </w:sdtEndPr>
              <w:sdtContent>
                <w:r w:rsidRPr="000C77D3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CA3FE5" w14:textId="77777777" w:rsidR="00295079" w:rsidRPr="002C0A1C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295079" w:rsidRPr="004F2E6E" w14:paraId="62094D2E" w14:textId="77777777" w:rsidTr="00E45F3E">
        <w:tc>
          <w:tcPr>
            <w:tcW w:w="1809" w:type="dxa"/>
          </w:tcPr>
          <w:p w14:paraId="2D23BA23" w14:textId="77777777" w:rsidR="00295079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External r</w:t>
            </w:r>
            <w:r w:rsidR="00295079" w:rsidRPr="004F2E6E">
              <w:rPr>
                <w:rFonts w:ascii="Arial Narrow" w:hAnsi="Arial Narrow" w:cs="Arial"/>
              </w:rPr>
              <w:t>elationships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4EA88BFC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Role type of external contact:</w:t>
            </w:r>
            <w:r w:rsidR="00A97C4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External relationship role 1"/>
                <w:tag w:val="External relationship role 1"/>
                <w:id w:val="3331490"/>
                <w:placeholder>
                  <w:docPart w:val="7B55BB191C26477B99E6F471401C54AC"/>
                </w:placeholder>
                <w:text/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Industry role players in similar positions as well as industry bodies and regulatory bodies</w:t>
                </w:r>
              </w:sdtContent>
            </w:sdt>
          </w:p>
          <w:p w14:paraId="330F1006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Nature of relationship:</w:t>
            </w:r>
            <w:r w:rsidR="00A97C44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Nature of ext relationship 1"/>
                <w:tag w:val="Nature of ext relationship 1"/>
                <w:id w:val="3331492"/>
                <w:placeholder>
                  <w:docPart w:val="4E30AC01A7D1473DBC31AE616CEFF108"/>
                </w:placeholder>
                <w:showingPlcHdr/>
                <w:dropDownList>
                  <w:listItem w:value="Choose an item."/>
                  <w:listItem w:displayText="Provide customer service" w:value="Provide customer service"/>
                  <w:listItem w:displayText="Manage the relationship" w:value="Manage the relationship"/>
                  <w:listItem w:displayText="Influence their decision making" w:value="Influence their decision making"/>
                  <w:listItem w:displayText="Influence industry norms" w:value="Influence industry norms"/>
                </w:dropDownList>
              </w:sdtPr>
              <w:sdtEndPr/>
              <w:sdtContent>
                <w:r w:rsidR="00B67BD0" w:rsidRPr="00580B54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63E688F9" w14:textId="77777777" w:rsidR="003C3572" w:rsidRPr="002C0A1C" w:rsidRDefault="003C3572" w:rsidP="003C357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-1880777251"/>
                <w:placeholder>
                  <w:docPart w:val="1C72F99B37F04D18ABAEA90CFABEF0E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808080" w:themeColor="background1" w:themeShade="80"/>
                  <w:sz w:val="22"/>
                  <w:szCs w:val="20"/>
                </w:rPr>
              </w:sdtEndPr>
              <w:sdtContent>
                <w:r w:rsidRPr="00224226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E21ADA6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D0F7015" w14:textId="77777777" w:rsidR="00295079" w:rsidRPr="004F2E6E" w:rsidRDefault="00295079" w:rsidP="002950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Role type of external contact:</w:t>
            </w:r>
            <w:r w:rsidR="00A97C4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External relationship role 2"/>
                <w:tag w:val="External relationship role 2"/>
                <w:id w:val="3331495"/>
                <w:placeholder>
                  <w:docPart w:val="703662DFAC9244C1B513476AEFA89BC7"/>
                </w:placeholder>
                <w:showingPlcHdr/>
                <w:text/>
              </w:sdtPr>
              <w:sdtEndPr/>
              <w:sdtContent>
                <w:r w:rsidR="00A97C44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4B80A4" w14:textId="77777777" w:rsidR="00295079" w:rsidRPr="004F2E6E" w:rsidRDefault="00295079" w:rsidP="002950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Nature of relationship:</w:t>
            </w:r>
            <w:r w:rsidR="00A97C4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Nature of ext relationship 2"/>
                <w:tag w:val="Nature of ext relationship 2"/>
                <w:id w:val="3331496"/>
                <w:placeholder>
                  <w:docPart w:val="C6B277EB62954A0C9241A3BD7F78BA64"/>
                </w:placeholder>
                <w:showingPlcHdr/>
                <w:dropDownList>
                  <w:listItem w:value="Choose an item."/>
                  <w:listItem w:displayText="Provide customer service" w:value="Provide customer service"/>
                  <w:listItem w:displayText="Manage the relationship" w:value="Manage the relationship"/>
                  <w:listItem w:displayText="Influence their decision making" w:value="Influence their decision making"/>
                  <w:listItem w:displayText="Influence industry norms" w:value="Influence industry norms"/>
                </w:dropDownList>
              </w:sdtPr>
              <w:sdtEndPr/>
              <w:sdtContent>
                <w:r w:rsidR="00A97C44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</w:p>
          <w:p w14:paraId="7F92D117" w14:textId="77777777" w:rsidR="003C3572" w:rsidRPr="002C0A1C" w:rsidRDefault="003C3572" w:rsidP="003C357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-937745745"/>
                <w:placeholder>
                  <w:docPart w:val="EEC6924351A34766A6AAF8627F4869C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808080" w:themeColor="background1" w:themeShade="80"/>
                  <w:sz w:val="22"/>
                  <w:szCs w:val="20"/>
                </w:rPr>
              </w:sdtEndPr>
              <w:sdtContent>
                <w:r w:rsidRPr="00224226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E6C646E" w14:textId="77777777" w:rsidR="00295079" w:rsidRPr="004F2E6E" w:rsidRDefault="00295079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559A37" w14:textId="77777777" w:rsidR="00295079" w:rsidRPr="004F2E6E" w:rsidRDefault="00295079" w:rsidP="002950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Role type of external contact:</w:t>
            </w:r>
            <w:r w:rsidR="00A97C4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External relationship role 3"/>
                <w:tag w:val="External relationship role 3"/>
                <w:id w:val="3331497"/>
                <w:placeholder>
                  <w:docPart w:val="659E782361F843CE82CFB84B9A46B3EE"/>
                </w:placeholder>
                <w:showingPlcHdr/>
                <w:text/>
              </w:sdtPr>
              <w:sdtEndPr/>
              <w:sdtContent>
                <w:r w:rsidR="00A97C44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20A0A0B" w14:textId="77777777" w:rsidR="00295079" w:rsidRPr="004F2E6E" w:rsidRDefault="00295079" w:rsidP="00295079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Nature of relationship:</w:t>
            </w:r>
            <w:r w:rsidR="00A97C44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color w:val="000000" w:themeColor="text1"/>
                  <w:sz w:val="20"/>
                  <w:szCs w:val="20"/>
                </w:rPr>
                <w:alias w:val="Nature of ext relationship 3"/>
                <w:tag w:val="Nature of ext relationship 3"/>
                <w:id w:val="3331498"/>
                <w:placeholder>
                  <w:docPart w:val="769C1A4B6E35487095E18198A6930059"/>
                </w:placeholder>
                <w:showingPlcHdr/>
                <w:dropDownList>
                  <w:listItem w:value="Choose an item."/>
                  <w:listItem w:displayText="Provide customer service" w:value="Provide customer service"/>
                  <w:listItem w:displayText="Manage the relationship" w:value="Manage the relationship"/>
                  <w:listItem w:displayText="Influence their decision making" w:value="Influence their decision making"/>
                  <w:listItem w:displayText="Influence industry norms" w:value="Influence industry norms"/>
                </w:dropDownList>
              </w:sdtPr>
              <w:sdtEndPr/>
              <w:sdtContent>
                <w:r w:rsidR="00A97C44" w:rsidRPr="00224226">
                  <w:rPr>
                    <w:rStyle w:val="PlaceholderText"/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Choose an item.</w:t>
                </w:r>
              </w:sdtContent>
            </w:sdt>
          </w:p>
          <w:p w14:paraId="06302E94" w14:textId="77777777" w:rsidR="003C3572" w:rsidRPr="002C0A1C" w:rsidRDefault="003C3572" w:rsidP="003C357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-1681421680"/>
                <w:placeholder>
                  <w:docPart w:val="AA1D3ADAB61943CBBFB5B887E7E3F84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000000" w:themeColor="text1"/>
                  <w:sz w:val="22"/>
                  <w:szCs w:val="20"/>
                </w:rPr>
              </w:sdtEndPr>
              <w:sdtContent>
                <w:r w:rsidR="00224226" w:rsidRPr="00224226">
                  <w:rPr>
                    <w:rStyle w:val="PlaceholderText"/>
                    <w:rFonts w:ascii="Arial Narrow" w:hAnsi="Arial Narrow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1778A82" w14:textId="77777777" w:rsidR="00295079" w:rsidRPr="004F2E6E" w:rsidRDefault="00295079" w:rsidP="00A97C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5079" w:rsidRPr="004F2E6E" w14:paraId="5E0B2050" w14:textId="77777777" w:rsidTr="00E45F3E">
        <w:tc>
          <w:tcPr>
            <w:tcW w:w="1809" w:type="dxa"/>
          </w:tcPr>
          <w:p w14:paraId="19E2C125" w14:textId="77777777" w:rsidR="00295079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Accountability for problem s</w:t>
            </w:r>
            <w:r w:rsidR="00295079" w:rsidRPr="004F2E6E">
              <w:rPr>
                <w:rFonts w:ascii="Arial Narrow" w:hAnsi="Arial Narrow" w:cs="Arial"/>
              </w:rPr>
              <w:t>olving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2B1868CE" w14:textId="77777777" w:rsidR="00B27917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Degree of guidance received to solve problems:</w:t>
            </w:r>
            <w:r w:rsidR="00A97C44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27981CC" w14:textId="77777777" w:rsidR="00295079" w:rsidRDefault="00FF5013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Guidance for problem solving"/>
                <w:tag w:val="Guidance for problem solving"/>
                <w:id w:val="3331499"/>
                <w:placeholder>
                  <w:docPart w:val="7F0A131752354817A6A35E3B17D1A6FD"/>
                </w:placeholder>
                <w:dropDownList>
                  <w:listItem w:value="Choose an item."/>
                  <w:listItem w:displayText="Strict Routine - Detailed rules and rigid supervision" w:value="Strict Routine - Detailed rules and rigid supervision"/>
                  <w:listItem w:displayText="Routine - Standard instructions and close supervision" w:value="Routine - Standard instructions and close supervision"/>
                  <w:listItem w:displayText="Semi-Routine - Defined procedures and diverse precedents" w:value="Semi-Routine - Defined procedures and diverse precedents"/>
                  <w:listItem w:displayText="Standardised - Substantially diversified procedures, general supervision" w:value="Standardised - Substantially diversified procedures, general supervision"/>
                  <w:listItem w:displayText="Clearly Defined - Policies, principles, readily available direction" w:value="Clearly Defined - Policies, principles, readily available direction"/>
                  <w:listItem w:displayText="Broadly defined - Broad frameworks, general direction only" w:value="Broadly defined - Broad frameworks, general direction only"/>
                  <w:listItem w:displayText="Generally defined - general principles with guidance from top management" w:value="Generally defined - general principles with guidance from top management"/>
                  <w:listItem w:displayText="Abstractly Defined - Business philosophy and principles" w:value="Abstractly Defined - Business philosophy and principles"/>
                </w:dropDownList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Generally defined - general principles with guidance from top management</w:t>
                </w:r>
              </w:sdtContent>
            </w:sdt>
          </w:p>
          <w:p w14:paraId="6A755C94" w14:textId="77777777" w:rsidR="003C3572" w:rsidRPr="002C0A1C" w:rsidRDefault="003C3572" w:rsidP="003C357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-897119594"/>
                <w:placeholder>
                  <w:docPart w:val="7B9969715DC3437BB3B794A5183FF1BD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808080" w:themeColor="background1" w:themeShade="80"/>
                  <w:sz w:val="22"/>
                  <w:szCs w:val="20"/>
                </w:rPr>
              </w:sdtEndPr>
              <w:sdtContent>
                <w:r w:rsidRPr="002C0A1C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36D8211" w14:textId="77777777" w:rsidR="003C3572" w:rsidRPr="004F2E6E" w:rsidRDefault="003C3572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B239A06" w14:textId="77777777" w:rsidR="00295079" w:rsidRPr="004F2E6E" w:rsidRDefault="00295079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Degree of original thought required to solve problems:</w:t>
            </w:r>
          </w:p>
          <w:sdt>
            <w:sdtPr>
              <w:rPr>
                <w:rFonts w:ascii="Arial Narrow" w:hAnsi="Arial Narrow" w:cs="Arial"/>
                <w:sz w:val="20"/>
                <w:szCs w:val="20"/>
              </w:rPr>
              <w:alias w:val="Problem solving thought"/>
              <w:tag w:val="Problem solving thought"/>
              <w:id w:val="3331502"/>
              <w:placeholder>
                <w:docPart w:val="CE6BFFE0184A452FA01A8F227F727961"/>
              </w:placeholder>
              <w:dropDownList>
                <w:listItem w:value="Choose an item."/>
                <w:listItem w:displayText="Repetitive - Selection of well defined pre-learned choices" w:value="Repetitive - Selection of well defined pre-learned choices"/>
                <w:listItem w:displayText="Patterned - Similar situations, solution by choice of known processes" w:value="Patterned - Similar situations, solution by choice of known processes"/>
                <w:listItem w:displayText="Variable - Differing situations within boundaries of experience" w:value="Variable - Differing situations within boundaries of experience"/>
                <w:listItem w:displayText="Adaptive - Requires analysis, interpretation and significant judgment" w:value="Adaptive - Requires analysis, interpretation and significant judgment"/>
                <w:listItem w:displayText="Uncharted - Development of new concepts or groundbreaking solutions" w:value="Uncharted - Development of new concepts or groundbreaking solutions"/>
              </w:dropDownList>
            </w:sdtPr>
            <w:sdtEndPr/>
            <w:sdtContent>
              <w:p w14:paraId="6FD89578" w14:textId="77777777" w:rsidR="00B27917" w:rsidRDefault="00D80F7D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Variable - Differing situations within boundaries of experience</w:t>
                </w:r>
              </w:p>
            </w:sdtContent>
          </w:sdt>
          <w:p w14:paraId="62EB0CC2" w14:textId="77777777" w:rsidR="003C3572" w:rsidRPr="002C0A1C" w:rsidRDefault="003C3572" w:rsidP="003C357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-1503665214"/>
                <w:placeholder>
                  <w:docPart w:val="A1F9D2395FA940F79DDE14169B767E0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808080" w:themeColor="background1" w:themeShade="80"/>
                  <w:sz w:val="22"/>
                  <w:szCs w:val="20"/>
                </w:rPr>
              </w:sdtEndPr>
              <w:sdtContent>
                <w:r w:rsidRPr="002C0A1C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E556B88" w14:textId="77777777" w:rsidR="003C3572" w:rsidRPr="004F2E6E" w:rsidRDefault="003C3572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5079" w:rsidRPr="004F2E6E" w14:paraId="2F25F50F" w14:textId="77777777" w:rsidTr="00E45F3E">
        <w:tc>
          <w:tcPr>
            <w:tcW w:w="1809" w:type="dxa"/>
          </w:tcPr>
          <w:p w14:paraId="6BE38A15" w14:textId="77777777" w:rsidR="00295079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lastRenderedPageBreak/>
              <w:t>Accountability for planning of activities*</w:t>
            </w:r>
          </w:p>
        </w:tc>
        <w:tc>
          <w:tcPr>
            <w:tcW w:w="7767" w:type="dxa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Planning"/>
              <w:tag w:val="Planning"/>
              <w:id w:val="3331506"/>
              <w:placeholder>
                <w:docPart w:val="49C26FD02F8242F19D7CECD4CF385062"/>
              </w:placeholder>
              <w:dropDownList>
                <w:listItem w:value="Choose an item."/>
                <w:listItem w:displayText="Specific tasks are performed" w:value="Specific tasks are performed"/>
                <w:listItem w:displayText="Performance or supervision of varied activities" w:value="Performance or supervision of varied activities"/>
                <w:listItem w:displayText="Integration of functions that are similar " w:value="Integration of functions that are similar "/>
                <w:listItem w:displayText="Integration fo functions that are diverse in nature" w:value="Integration fo functions that are diverse in nature"/>
                <w:listItem w:displayText="Leadership of Group wide processes" w:value="Leadership of Group wide processes"/>
              </w:dropDownList>
            </w:sdtPr>
            <w:sdtEndPr/>
            <w:sdtContent>
              <w:p w14:paraId="13352C7C" w14:textId="77777777" w:rsidR="00295079" w:rsidRDefault="00D80F7D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Integration fo functions that are diverse in nature</w:t>
                </w:r>
              </w:p>
            </w:sdtContent>
          </w:sdt>
          <w:p w14:paraId="79F85767" w14:textId="77777777" w:rsidR="003C3572" w:rsidRDefault="003C3572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473DF9C3" w14:textId="77777777" w:rsidR="003C3572" w:rsidRPr="002C0A1C" w:rsidRDefault="003C3572" w:rsidP="003C357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-585689509"/>
                <w:placeholder>
                  <w:docPart w:val="D5730A7302C94BEF9F903E53EF37DB0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808080" w:themeColor="background1" w:themeShade="80"/>
                  <w:sz w:val="22"/>
                  <w:szCs w:val="20"/>
                </w:rPr>
              </w:sdtEndPr>
              <w:sdtContent>
                <w:r w:rsidRPr="002C0A1C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FA384AF" w14:textId="77777777" w:rsidR="003C3572" w:rsidRPr="004F2E6E" w:rsidRDefault="003C3572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5079" w:rsidRPr="004F2E6E" w14:paraId="220C65A6" w14:textId="77777777" w:rsidTr="00E45F3E">
        <w:tc>
          <w:tcPr>
            <w:tcW w:w="1809" w:type="dxa"/>
          </w:tcPr>
          <w:p w14:paraId="5E36FEDD" w14:textId="77777777" w:rsidR="00295079" w:rsidRPr="004F2E6E" w:rsidRDefault="00295079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Discretion allowed for decision making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alias w:val="Discretion mandate"/>
              <w:tag w:val="Discretion mandate"/>
              <w:id w:val="3331508"/>
              <w:placeholder>
                <w:docPart w:val="6908F9F1B0504CEB96BD6FAF16D68678"/>
              </w:placeholder>
              <w:dropDownList>
                <w:listItem w:value="Choose an item."/>
                <w:listItem w:displayText="Prescribed - Detailed instructions, close supervision" w:value="Prescribed - Detailed instructions, close supervision"/>
                <w:listItem w:displayText="Controlled - Existing work instructions and established routine" w:value="Controlled - Existing work instructions and established routine"/>
                <w:listItem w:displayText="Standardised - Prescribed practices, supervision of progress and results" w:value="Standardised - Prescribed practices, supervision of progress and results"/>
                <w:listItem w:displayText="Regulated - Closely defined procedures, manager review of progress and results" w:value="Regulated - Closely defined procedures, manager review of progress and results"/>
                <w:listItem w:displayText="Directed - Broad practices, managerial direction" w:value="Directed - Broad practices, managerial direction"/>
                <w:listItem w:displayText="Generally Directed - Policy objectives, management general direction" w:value="Generally Directed - Policy objectives, management general direction"/>
                <w:listItem w:displayText="Top Management Guidance - Broad guidance on major policy areas" w:value="Top Management Guidance - Broad guidance on major policy areas"/>
              </w:dropDownList>
            </w:sdtPr>
            <w:sdtEndPr/>
            <w:sdtContent>
              <w:p w14:paraId="7EDC49E2" w14:textId="77777777" w:rsidR="00295079" w:rsidRDefault="00D80F7D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Generally Directed - Policy objectives, management general direction</w:t>
                </w:r>
              </w:p>
            </w:sdtContent>
          </w:sdt>
          <w:p w14:paraId="640B6EFE" w14:textId="77777777" w:rsidR="003C3572" w:rsidRDefault="003C3572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5ADE4E9" w14:textId="77777777" w:rsidR="003C3572" w:rsidRPr="002C0A1C" w:rsidRDefault="003C3572" w:rsidP="003C3572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2C0A1C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Description or examples: </w:t>
            </w:r>
            <w:sdt>
              <w:sdtPr>
                <w:rPr>
                  <w:rStyle w:val="ArialNarrow10"/>
                </w:rPr>
                <w:id w:val="137000458"/>
                <w:placeholder>
                  <w:docPart w:val="10BB08580EE840829B851C039BC377A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 w:cs="Arial"/>
                  <w:color w:val="808080" w:themeColor="background1" w:themeShade="80"/>
                  <w:sz w:val="22"/>
                  <w:szCs w:val="20"/>
                </w:rPr>
              </w:sdtEndPr>
              <w:sdtContent>
                <w:r w:rsidRPr="002C0A1C">
                  <w:rPr>
                    <w:rFonts w:ascii="Arial Narrow" w:hAnsi="Arial Narrow" w:cs="Arial"/>
                    <w:color w:val="000000" w:themeColor="text1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B3381EF" w14:textId="77777777" w:rsidR="003C3572" w:rsidRPr="004F2E6E" w:rsidRDefault="003C3572" w:rsidP="00B9283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95079" w:rsidRPr="004F2E6E" w14:paraId="59CBA1B9" w14:textId="77777777" w:rsidTr="00E45F3E">
        <w:tc>
          <w:tcPr>
            <w:tcW w:w="1809" w:type="dxa"/>
          </w:tcPr>
          <w:p w14:paraId="50A45125" w14:textId="77777777" w:rsidR="00295079" w:rsidRPr="004F2E6E" w:rsidRDefault="00295079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Work environment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tc>
          <w:tcPr>
            <w:tcW w:w="7767" w:type="dxa"/>
          </w:tcPr>
          <w:p w14:paraId="4AC9C8FD" w14:textId="77777777" w:rsidR="00B27917" w:rsidRPr="004F2E6E" w:rsidRDefault="00295079" w:rsidP="00B27917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Working Conditions</w:t>
            </w:r>
            <w:r w:rsidR="00B27917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1</w:t>
            </w: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:</w:t>
            </w:r>
            <w:r w:rsidR="00B27917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Working Conditions 1"/>
                <w:tag w:val="Working Conditions 1"/>
                <w:id w:val="3331512"/>
                <w:placeholder>
                  <w:docPart w:val="0BFB5CE80E1C4CE88E24C41C0DEF4E14"/>
                </w:placeholder>
                <w:comboBox>
                  <w:listItem w:value="Choose an item."/>
                  <w:listItem w:displayText="Shift Work may be required" w:value="Shift Work may be required"/>
                  <w:listItem w:displayText="Night work may be required" w:value="Night work may be required"/>
                  <w:listItem w:displayText="Regular overtime may be required" w:value="Regular overtime may be required"/>
                  <w:listItem w:displayText="Domestic/local travel may be required" w:value="Domestic/local travel may be required"/>
                  <w:listItem w:displayText="Rest of Africa Travel may be required" w:value="Rest of Africa Travel may be required"/>
                  <w:listItem w:displayText="International Travel may be required" w:value="International Travel may be required"/>
                </w:comboBox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International Travel may be required</w:t>
                </w:r>
              </w:sdtContent>
            </w:sdt>
          </w:p>
          <w:p w14:paraId="3A3075DD" w14:textId="77777777" w:rsidR="00295079" w:rsidRPr="004F2E6E" w:rsidRDefault="00B27917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Working Conditions 2: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Working Conditions 2"/>
                <w:tag w:val="Working Conditions 2"/>
                <w:id w:val="3331515"/>
                <w:placeholder>
                  <w:docPart w:val="9B753C59193F42369BE6CAE07E2820F5"/>
                </w:placeholder>
                <w:comboBox>
                  <w:listItem w:value="Choose an item."/>
                  <w:listItem w:displayText="Shift Work may be required" w:value="Shift Work may be required"/>
                  <w:listItem w:displayText="Night work may be required" w:value="Night work may be required"/>
                  <w:listItem w:displayText="Regular overtime may be required" w:value="Regular overtime may be required"/>
                  <w:listItem w:displayText="Domestic/local travel may be required" w:value="Domestic/local travel may be required"/>
                  <w:listItem w:displayText="Rest of Africa travel may be required" w:value="Rest of Africa travel may be required"/>
                  <w:listItem w:displayText="International Travel may be required" w:value="International Travel may be required"/>
                </w:comboBox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Rest of Africa travel may be required</w:t>
                </w:r>
              </w:sdtContent>
            </w:sdt>
          </w:p>
          <w:p w14:paraId="702684F6" w14:textId="77777777" w:rsidR="00295079" w:rsidRPr="004F2E6E" w:rsidRDefault="00295079" w:rsidP="00B27917">
            <w:pPr>
              <w:tabs>
                <w:tab w:val="left" w:pos="4689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Physical Requirements</w:t>
            </w:r>
            <w:r w:rsidR="00B27917"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 1:</w:t>
            </w:r>
            <w:r w:rsidR="00B27917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Physical requirements 1"/>
                <w:tag w:val="Physical requirements 1"/>
                <w:id w:val="3331516"/>
                <w:placeholder>
                  <w:docPart w:val="A19CE9F19D1A414B8F67B0121DF12268"/>
                </w:placeholder>
                <w:dropDownList>
                  <w:listItem w:value="Choose an item."/>
                  <w:listItem w:displayText="Standing for extended periods" w:value="Standing for extended periods"/>
                  <w:listItem w:displayText="Regularly lifting heavy objects" w:value="Regularly lifting heavy objects"/>
                  <w:listItem w:displayText="High level of repetitive physical tasks" w:value="High level of repetitive physical tasks"/>
                  <w:listItem w:displayText="Noisy environment" w:value="Noisy environment"/>
                  <w:listItem w:displayText="Open plan office" w:value="Open plan office"/>
                  <w:listItem w:displayText="No specific physical requirements" w:value="No specific physical requirements"/>
                </w:dropDownList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Open plan office</w:t>
                </w:r>
              </w:sdtContent>
            </w:sdt>
            <w:r w:rsidR="00B27917" w:rsidRPr="004F2E6E"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14:paraId="10C7BDDE" w14:textId="77777777" w:rsidR="00B27917" w:rsidRPr="004F2E6E" w:rsidRDefault="00B27917" w:rsidP="00B27917">
            <w:pPr>
              <w:tabs>
                <w:tab w:val="left" w:pos="4689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Physical Requirements 2: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Physical requirements 2"/>
                <w:tag w:val="Physical requirements 2"/>
                <w:id w:val="3331519"/>
                <w:placeholder>
                  <w:docPart w:val="244481B79A874C1486309726CA933A7F"/>
                </w:placeholder>
                <w:dropDownList>
                  <w:listItem w:value="Choose an item."/>
                  <w:listItem w:displayText="Standing for extended periods" w:value="Standing for extended periods"/>
                  <w:listItem w:displayText="Regularly lifting heavy objects" w:value="Regularly lifting heavy objects"/>
                  <w:listItem w:displayText="High level of repetitive physical tasks" w:value="High level of repetitive physical tasks"/>
                  <w:listItem w:displayText="Noisy environment" w:value="Noisy environment"/>
                  <w:listItem w:displayText="Open plan office" w:value="Open plan office"/>
                  <w:listItem w:displayText="No specific physical requirements" w:value="No specific physical requirements"/>
                </w:dropDownList>
              </w:sdtPr>
              <w:sdtEndPr/>
              <w:sdtContent>
                <w:r w:rsidR="00D80F7D">
                  <w:rPr>
                    <w:rFonts w:ascii="Arial Narrow" w:hAnsi="Arial Narrow" w:cs="Arial"/>
                    <w:sz w:val="20"/>
                    <w:szCs w:val="20"/>
                  </w:rPr>
                  <w:t>Open plan office</w:t>
                </w:r>
              </w:sdtContent>
            </w:sdt>
          </w:p>
        </w:tc>
      </w:tr>
    </w:tbl>
    <w:p w14:paraId="74081942" w14:textId="77777777" w:rsidR="00295079" w:rsidRPr="004F2E6E" w:rsidRDefault="00295079">
      <w:pPr>
        <w:rPr>
          <w:rFonts w:ascii="Arial Narrow" w:hAnsi="Arial Narrow" w:cs="Arial"/>
        </w:rPr>
      </w:pPr>
    </w:p>
    <w:p w14:paraId="75BDFE1F" w14:textId="77777777" w:rsidR="00A35D30" w:rsidRDefault="00A35D30">
      <w:pPr>
        <w:rPr>
          <w:rFonts w:ascii="Arial Narrow" w:hAnsi="Arial Narrow" w:cs="Arial"/>
          <w:b/>
        </w:rPr>
      </w:pPr>
    </w:p>
    <w:p w14:paraId="14CAE2ED" w14:textId="77777777" w:rsidR="00180DE2" w:rsidRDefault="00180DE2">
      <w:pPr>
        <w:rPr>
          <w:rFonts w:ascii="Arial Narrow" w:hAnsi="Arial Narrow" w:cs="Arial"/>
          <w:b/>
        </w:rPr>
      </w:pPr>
    </w:p>
    <w:p w14:paraId="467054B8" w14:textId="77777777" w:rsidR="00295079" w:rsidRPr="004F2E6E" w:rsidRDefault="00295079">
      <w:pPr>
        <w:rPr>
          <w:rFonts w:ascii="Arial Narrow" w:hAnsi="Arial Narrow" w:cs="Arial"/>
          <w:b/>
        </w:rPr>
      </w:pPr>
      <w:r w:rsidRPr="004F2E6E">
        <w:rPr>
          <w:rFonts w:ascii="Arial Narrow" w:hAnsi="Arial Narrow" w:cs="Arial"/>
          <w:b/>
        </w:rPr>
        <w:t>Regulatory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7560"/>
      </w:tblGrid>
      <w:tr w:rsidR="00295079" w:rsidRPr="004F2E6E" w14:paraId="20C7D3FD" w14:textId="77777777" w:rsidTr="00E45F3E">
        <w:tc>
          <w:tcPr>
            <w:tcW w:w="1809" w:type="dxa"/>
          </w:tcPr>
          <w:p w14:paraId="5E6F00A4" w14:textId="77777777" w:rsidR="00295079" w:rsidRPr="004F2E6E" w:rsidRDefault="00295079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Regulated Role:</w:t>
            </w:r>
            <w:r w:rsidR="00E820A9" w:rsidRPr="004F2E6E">
              <w:rPr>
                <w:rFonts w:ascii="Arial Narrow" w:hAnsi="Arial Narrow" w:cs="Arial"/>
              </w:rPr>
              <w:t>*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Regulated Role"/>
            <w:tag w:val="Regulated Role"/>
            <w:id w:val="3331520"/>
            <w:placeholder>
              <w:docPart w:val="A3F4E13AA7E242C886566BA53F4E6570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67" w:type="dxa"/>
              </w:tcPr>
              <w:p w14:paraId="63787FB3" w14:textId="77777777" w:rsidR="00295079" w:rsidRPr="004F2E6E" w:rsidRDefault="00D80F7D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sz w:val="20"/>
                    <w:szCs w:val="20"/>
                  </w:rPr>
                  <w:t>No</w:t>
                </w:r>
              </w:p>
            </w:tc>
          </w:sdtContent>
        </w:sdt>
      </w:tr>
      <w:tr w:rsidR="00295079" w:rsidRPr="004F2E6E" w14:paraId="05D8F618" w14:textId="77777777" w:rsidTr="00E45F3E">
        <w:tc>
          <w:tcPr>
            <w:tcW w:w="1809" w:type="dxa"/>
          </w:tcPr>
          <w:p w14:paraId="2D1C6235" w14:textId="77777777" w:rsidR="00295079" w:rsidRPr="004F2E6E" w:rsidRDefault="00E913A9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Regulations that apply:</w:t>
            </w:r>
          </w:p>
        </w:tc>
        <w:tc>
          <w:tcPr>
            <w:tcW w:w="7767" w:type="dxa"/>
          </w:tcPr>
          <w:p w14:paraId="34F0682A" w14:textId="77777777" w:rsidR="00295079" w:rsidRPr="004F2E6E" w:rsidRDefault="00FF5013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Regulations that apply"/>
                <w:tag w:val="Regulations that apply"/>
                <w:id w:val="3331522"/>
                <w:placeholder>
                  <w:docPart w:val="DBF5F0AD7D2E4265B4BE0188A10737FC"/>
                </w:placeholder>
                <w:showingPlcHdr/>
                <w:dropDownList>
                  <w:listItem w:value="Choose an item."/>
                  <w:listItem w:displayText="FAIS (South Africa)" w:value="FAIS (South Africa)"/>
                  <w:listItem w:displayText="Companies Act (South Africa)" w:value="Companies Act (South Africa)"/>
                  <w:listItem w:displayText="Approved Persons (Nigeria)" w:value="Approved Persons (Nigeria)"/>
                  <w:listItem w:displayText="US FED (USA)" w:value="US FED (USA)"/>
                </w:dropDownList>
              </w:sdtPr>
              <w:sdtEndPr/>
              <w:sdtContent>
                <w:r w:rsidR="00B27917" w:rsidRPr="00580B54">
                  <w:rPr>
                    <w:rStyle w:val="PlaceholderText"/>
                    <w:rFonts w:ascii="Arial Narrow" w:hAnsi="Arial Narrow" w:cs="Arial"/>
                    <w:color w:val="auto"/>
                    <w:sz w:val="20"/>
                    <w:szCs w:val="20"/>
                  </w:rPr>
                  <w:t>Choose an item.</w:t>
                </w:r>
              </w:sdtContent>
            </w:sdt>
            <w:r w:rsidR="00295079"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</w:tbl>
    <w:p w14:paraId="6F659A3B" w14:textId="77777777" w:rsidR="003C3572" w:rsidRDefault="003C3572" w:rsidP="00DD1CB4">
      <w:pPr>
        <w:rPr>
          <w:rFonts w:ascii="Arial Narrow" w:hAnsi="Arial Narrow" w:cs="Arial"/>
          <w:b/>
        </w:rPr>
      </w:pPr>
    </w:p>
    <w:p w14:paraId="27DACD62" w14:textId="77777777" w:rsidR="00DD1CB4" w:rsidRPr="004F2E6E" w:rsidRDefault="00DD1CB4" w:rsidP="00DD1CB4">
      <w:pPr>
        <w:rPr>
          <w:rFonts w:ascii="Arial Narrow" w:hAnsi="Arial Narrow" w:cs="Arial"/>
          <w:b/>
        </w:rPr>
      </w:pPr>
      <w:r w:rsidRPr="004F2E6E">
        <w:rPr>
          <w:rFonts w:ascii="Arial Narrow" w:hAnsi="Arial Narrow" w:cs="Arial"/>
          <w:b/>
        </w:rPr>
        <w:t>For Job Architecture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559"/>
      </w:tblGrid>
      <w:tr w:rsidR="00DD1CB4" w:rsidRPr="004F2E6E" w14:paraId="738197CF" w14:textId="77777777" w:rsidTr="00B9283D">
        <w:tc>
          <w:tcPr>
            <w:tcW w:w="1809" w:type="dxa"/>
          </w:tcPr>
          <w:p w14:paraId="1005FD80" w14:textId="77777777" w:rsidR="00DD1CB4" w:rsidRPr="004F2E6E" w:rsidRDefault="00DD1CB4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Date Published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Date Published"/>
            <w:tag w:val="Date Published"/>
            <w:id w:val="3331328"/>
            <w:placeholder>
              <w:docPart w:val="4C5E1240B0054434B9C80489997013F1"/>
            </w:placeholder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767" w:type="dxa"/>
              </w:tcPr>
              <w:p w14:paraId="50DAC342" w14:textId="77777777" w:rsidR="00DD1CB4" w:rsidRPr="004F2E6E" w:rsidRDefault="00DD1CB4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DD1CB4" w:rsidRPr="004F2E6E" w14:paraId="033D4B29" w14:textId="77777777" w:rsidTr="00DD1CB4">
        <w:tc>
          <w:tcPr>
            <w:tcW w:w="1809" w:type="dxa"/>
            <w:shd w:val="clear" w:color="auto" w:fill="auto"/>
          </w:tcPr>
          <w:p w14:paraId="4DA9E26D" w14:textId="77777777" w:rsidR="00DD1CB4" w:rsidRPr="004F2E6E" w:rsidRDefault="00DD1CB4" w:rsidP="00BF4D43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 xml:space="preserve">Job Evaluation Outcome </w:t>
            </w:r>
          </w:p>
        </w:tc>
        <w:tc>
          <w:tcPr>
            <w:tcW w:w="7767" w:type="dxa"/>
            <w:shd w:val="clear" w:color="auto" w:fill="auto"/>
          </w:tcPr>
          <w:p w14:paraId="09603DC0" w14:textId="77777777" w:rsidR="0069783B" w:rsidRPr="004F2E6E" w:rsidRDefault="0069783B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Job Evaluation Points: </w:t>
            </w:r>
            <w:sdt>
              <w:sdtPr>
                <w:rPr>
                  <w:rFonts w:ascii="Arial Narrow" w:hAnsi="Arial Narrow" w:cs="Arial"/>
                  <w:color w:val="808080" w:themeColor="background1" w:themeShade="80"/>
                  <w:sz w:val="20"/>
                  <w:szCs w:val="20"/>
                </w:rPr>
                <w:alias w:val="JE Points"/>
                <w:tag w:val="JE Points"/>
                <w:id w:val="-2009044578"/>
                <w:placeholder>
                  <w:docPart w:val="F2DA4E325DC740129693B2F89FB83730"/>
                </w:placeholder>
                <w:showingPlcHdr/>
                <w:text/>
              </w:sdtPr>
              <w:sdtEndPr/>
              <w:sdtContent>
                <w:r w:rsidRPr="004F2E6E">
                  <w:rPr>
                    <w:rFonts w:ascii="Arial Narrow" w:hAnsi="Arial Narrow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C2DB389" w14:textId="77777777" w:rsidR="00DD1CB4" w:rsidRPr="004F2E6E" w:rsidRDefault="00DD1CB4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Grade Table: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Grade Table used"/>
                <w:tag w:val="Grade Table used"/>
                <w:id w:val="3331332"/>
                <w:placeholder>
                  <w:docPart w:val="5036873E0E7A4996B178285982B4D50F"/>
                </w:placeholder>
                <w:showingPlcHdr/>
                <w:dropDownList>
                  <w:listItem w:value="Choose an item."/>
                  <w:listItem w:displayText="SBG Grades" w:value="SBG Grades"/>
                  <w:listItem w:displayText="ITD Grades" w:value="ITD Grades"/>
                  <w:listItem w:displayText="CIB SA Grades" w:value="CIB SA Grades"/>
                  <w:listItem w:displayText="CIB International Grades" w:value="CIB International Grades"/>
                </w:dropDownList>
              </w:sdtPr>
              <w:sdtEndPr/>
              <w:sdtContent>
                <w:r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104D5EDF" w14:textId="77777777" w:rsidR="00DD1CB4" w:rsidRPr="004F2E6E" w:rsidRDefault="00DD1CB4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Assigned Grade: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Assigned Grade"/>
                <w:tag w:val="Assigned Grade"/>
                <w:id w:val="3331334"/>
                <w:placeholder>
                  <w:docPart w:val="DD3329F2F2494C72BE114826FA1AC2E6"/>
                </w:placeholder>
                <w:showingPlcHdr/>
                <w:dropDownList>
                  <w:listItem w:value="Choose an item."/>
                  <w:listItem w:displayText="SBG04" w:value="SBG04"/>
                  <w:listItem w:displayText="SBG05" w:value="SBG05"/>
                  <w:listItem w:displayText="SBG06" w:value="SBG06"/>
                  <w:listItem w:displayText="SBG07" w:value="SBG07"/>
                  <w:listItem w:displayText="SBG08" w:value="SBG08"/>
                  <w:listItem w:displayText="SBG09" w:value="SBG09"/>
                  <w:listItem w:displayText="SBG10" w:value="SBG10"/>
                  <w:listItem w:displayText="SBG11" w:value="SBG11"/>
                  <w:listItem w:displayText="SBG12" w:value="SBG12"/>
                  <w:listItem w:displayText="SBG13" w:value="SBG13"/>
                  <w:listItem w:displayText="EM01" w:value="EM01"/>
                  <w:listItem w:displayText="ITD1" w:value="ITD1"/>
                  <w:listItem w:displayText="ITD2" w:value="ITD2"/>
                  <w:listItem w:displayText="ITD3" w:value="ITD3"/>
                  <w:listItem w:displayText="ITD4" w:value="ITD4"/>
                  <w:listItem w:displayText="ITD5" w:value="ITD5"/>
                  <w:listItem w:displayText="ITD6" w:value="ITD6"/>
                  <w:listItem w:displayText="ITD7" w:value="ITD7"/>
                  <w:listItem w:displayText="ITD8" w:value="ITD8"/>
                  <w:listItem w:displayText="ITD9" w:value="ITD9"/>
                  <w:listItem w:displayText="ITD10" w:value="ITD10"/>
                  <w:listItem w:displayText="SMB01" w:value="SMB01"/>
                  <w:listItem w:displayText="SMB02" w:value="SMB02"/>
                  <w:listItem w:displayText="Staff 6&amp;7" w:value="Staff 6&amp;7"/>
                  <w:listItem w:displayText="MGR5" w:value="MGR5"/>
                  <w:listItem w:displayText="MGR4" w:value="MGR4"/>
                  <w:listItem w:displayText="Dir3" w:value="Dir3"/>
                  <w:listItem w:displayText="MD2" w:value="MD2"/>
                  <w:listItem w:displayText="MD1" w:value="MD1"/>
                </w:dropDownList>
              </w:sdtPr>
              <w:sdtEndPr/>
              <w:sdtContent>
                <w:r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DD1CB4" w:rsidRPr="004F2E6E" w14:paraId="38703317" w14:textId="77777777" w:rsidTr="00B9283D">
        <w:tc>
          <w:tcPr>
            <w:tcW w:w="1809" w:type="dxa"/>
          </w:tcPr>
          <w:p w14:paraId="61791592" w14:textId="77777777" w:rsidR="00DD1CB4" w:rsidRPr="004F2E6E" w:rsidRDefault="00BF4D43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Job Requester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alias w:val="Name of Job Requester"/>
            <w:tag w:val="Name of Job Requester"/>
            <w:id w:val="3331337"/>
            <w:placeholder>
              <w:docPart w:val="F79F8E1513344292B0ECEED8C557BDDD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7D3D6C49" w14:textId="77777777" w:rsidR="00DD1CB4" w:rsidRPr="004F2E6E" w:rsidRDefault="00DD1CB4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CB4" w:rsidRPr="004F2E6E" w14:paraId="34204473" w14:textId="77777777" w:rsidTr="00B9283D">
        <w:tc>
          <w:tcPr>
            <w:tcW w:w="1809" w:type="dxa"/>
          </w:tcPr>
          <w:p w14:paraId="4364DBE3" w14:textId="77777777" w:rsidR="00DD1CB4" w:rsidRPr="004F2E6E" w:rsidRDefault="00BF4D43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Job Approver</w:t>
            </w:r>
          </w:p>
        </w:tc>
        <w:sdt>
          <w:sdtPr>
            <w:rPr>
              <w:rStyle w:val="ArialNarrow10"/>
            </w:rPr>
            <w:alias w:val="Job Title of Job Approver"/>
            <w:tag w:val="Job Title of Job Approver"/>
            <w:id w:val="1427864"/>
            <w:placeholder>
              <w:docPart w:val="AE40433D610145E1898EA82C559FD7CF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sz w:val="22"/>
              <w:szCs w:val="20"/>
            </w:rPr>
          </w:sdtEndPr>
          <w:sdtContent>
            <w:tc>
              <w:tcPr>
                <w:tcW w:w="7767" w:type="dxa"/>
              </w:tcPr>
              <w:p w14:paraId="0F5467D6" w14:textId="77777777" w:rsidR="00DD1CB4" w:rsidRPr="004F2E6E" w:rsidRDefault="00DD1CB4" w:rsidP="00B9283D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3C3572" w:rsidRPr="004F2E6E" w14:paraId="591E8371" w14:textId="77777777" w:rsidTr="00B9283D">
        <w:tc>
          <w:tcPr>
            <w:tcW w:w="1809" w:type="dxa"/>
          </w:tcPr>
          <w:p w14:paraId="54EEC319" w14:textId="77777777" w:rsidR="003C3572" w:rsidRPr="004F2E6E" w:rsidRDefault="003C3572" w:rsidP="00B92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Job Family Approver</w:t>
            </w:r>
          </w:p>
        </w:tc>
        <w:sdt>
          <w:sdtPr>
            <w:rPr>
              <w:rStyle w:val="ArialNarrow10"/>
            </w:rPr>
            <w:id w:val="-1946228477"/>
            <w:placeholder>
              <w:docPart w:val="9C22072685594145A04A5AA80EB36CE7"/>
            </w:placeholder>
            <w:showingPlcHdr/>
            <w:text/>
          </w:sdtPr>
          <w:sdtEndPr>
            <w:rPr>
              <w:rStyle w:val="DefaultParagraphFont"/>
              <w:rFonts w:asciiTheme="minorHAnsi" w:hAnsiTheme="minorHAnsi" w:cs="Arial"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7767" w:type="dxa"/>
              </w:tcPr>
              <w:p w14:paraId="66BF6F52" w14:textId="77777777" w:rsidR="003C3572" w:rsidRPr="003C3572" w:rsidRDefault="003C3572" w:rsidP="00B9283D">
                <w:pPr>
                  <w:rPr>
                    <w:rFonts w:ascii="Arial Narrow" w:hAnsi="Arial Narrow" w:cs="Arial"/>
                    <w:color w:val="808080" w:themeColor="background1" w:themeShade="80"/>
                    <w:sz w:val="20"/>
                    <w:szCs w:val="20"/>
                  </w:rPr>
                </w:pPr>
                <w:r w:rsidRPr="003C3572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D1CB4" w:rsidRPr="004F2E6E" w14:paraId="4DFDE23D" w14:textId="77777777" w:rsidTr="00B9283D">
        <w:tc>
          <w:tcPr>
            <w:tcW w:w="1809" w:type="dxa"/>
          </w:tcPr>
          <w:p w14:paraId="02A55A0D" w14:textId="77777777" w:rsidR="00DD1CB4" w:rsidRPr="004F2E6E" w:rsidRDefault="00DD1CB4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 xml:space="preserve">SA Market Survey Match </w:t>
            </w:r>
          </w:p>
        </w:tc>
        <w:tc>
          <w:tcPr>
            <w:tcW w:w="7767" w:type="dxa"/>
          </w:tcPr>
          <w:p w14:paraId="1C7C4997" w14:textId="77777777" w:rsidR="00DD1CB4" w:rsidRPr="004F2E6E" w:rsidRDefault="00DD1CB4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Market Survey Name: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Rem Survey Name"/>
                <w:tag w:val="Rem Survey Name"/>
                <w:id w:val="3331341"/>
                <w:placeholder>
                  <w:docPart w:val="9BABA8C265A44C9A8D44EF5B758E6FBF"/>
                </w:placeholder>
                <w:showingPlcHdr/>
                <w:dropDownList>
                  <w:listItem w:value="Choose an item."/>
                  <w:listItem w:displayText="Remchannel" w:value="Remchannel"/>
                  <w:listItem w:displayText="Hay Investment Banking" w:value="Hay Investment Banking"/>
                  <w:listItem w:displayText="21st Century Pay Solutions" w:value="21st Century Pay Solutions"/>
                </w:dropDownList>
              </w:sdtPr>
              <w:sdtEndPr/>
              <w:sdtContent>
                <w:r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671FE76B" w14:textId="77777777" w:rsidR="00DD1CB4" w:rsidRPr="004F2E6E" w:rsidRDefault="00DD1CB4" w:rsidP="00B9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>Market Survey Reference Number:</w:t>
            </w:r>
            <w:r w:rsidRPr="004F2E6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sz w:val="20"/>
                  <w:szCs w:val="20"/>
                </w:rPr>
                <w:alias w:val="Survey Ref Number"/>
                <w:tag w:val="Survey Ref Number"/>
                <w:id w:val="3331343"/>
                <w:placeholder>
                  <w:docPart w:val="C11948B529DE417BA726333594A8AE49"/>
                </w:placeholder>
                <w:showingPlcHdr/>
                <w:text/>
              </w:sdtPr>
              <w:sdtEndPr/>
              <w:sdtContent>
                <w:r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D1CB4" w:rsidRPr="004F2E6E" w14:paraId="798CC1DD" w14:textId="77777777" w:rsidTr="00B9283D">
        <w:tc>
          <w:tcPr>
            <w:tcW w:w="1809" w:type="dxa"/>
          </w:tcPr>
          <w:p w14:paraId="1FDD2D5B" w14:textId="77777777" w:rsidR="009B5D05" w:rsidRPr="004F2E6E" w:rsidRDefault="00DD1CB4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 xml:space="preserve">Country Survey Match </w:t>
            </w:r>
          </w:p>
          <w:p w14:paraId="0321C4D1" w14:textId="77777777" w:rsidR="00DD1CB4" w:rsidRPr="004F2E6E" w:rsidRDefault="00DD1CB4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  <w:i/>
                <w:sz w:val="14"/>
              </w:rPr>
              <w:t>(to be captured against position)</w:t>
            </w:r>
          </w:p>
        </w:tc>
        <w:tc>
          <w:tcPr>
            <w:tcW w:w="7767" w:type="dxa"/>
          </w:tcPr>
          <w:p w14:paraId="418847B7" w14:textId="77777777" w:rsidR="00DD1CB4" w:rsidRPr="004F2E6E" w:rsidRDefault="00DD1CB4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Country Survey Name: </w:t>
            </w:r>
            <w:sdt>
              <w:sdtPr>
                <w:rPr>
                  <w:rFonts w:ascii="Arial Narrow" w:hAnsi="Arial Narrow" w:cs="Arial"/>
                  <w:color w:val="808080" w:themeColor="background1" w:themeShade="80"/>
                  <w:sz w:val="20"/>
                  <w:szCs w:val="20"/>
                </w:rPr>
                <w:alias w:val="Country Survey Name"/>
                <w:tag w:val="Country Survey Name"/>
                <w:id w:val="1275512929"/>
                <w:placeholder>
                  <w:docPart w:val="F8DB5E592CEB46499584BDACAF343072"/>
                </w:placeholder>
                <w:showingPlcHdr/>
                <w:text/>
              </w:sdtPr>
              <w:sdtEndPr/>
              <w:sdtContent>
                <w:r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33FD65" w14:textId="77777777" w:rsidR="00DD1CB4" w:rsidRPr="004F2E6E" w:rsidRDefault="00DD1CB4" w:rsidP="00B9283D">
            <w:pPr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</w:pPr>
            <w:r w:rsidRPr="004F2E6E">
              <w:rPr>
                <w:rFonts w:ascii="Arial Narrow" w:hAnsi="Arial Narrow" w:cs="Arial"/>
                <w:color w:val="808080" w:themeColor="background1" w:themeShade="80"/>
                <w:sz w:val="20"/>
                <w:szCs w:val="20"/>
              </w:rPr>
              <w:t xml:space="preserve">Country Survey Reference Code: </w:t>
            </w:r>
            <w:sdt>
              <w:sdtPr>
                <w:rPr>
                  <w:rFonts w:ascii="Arial Narrow" w:hAnsi="Arial Narrow" w:cs="Arial"/>
                  <w:color w:val="808080" w:themeColor="background1" w:themeShade="80"/>
                  <w:sz w:val="20"/>
                  <w:szCs w:val="20"/>
                </w:rPr>
                <w:alias w:val="Country Survey Code"/>
                <w:tag w:val="Country Survey Code"/>
                <w:id w:val="80497028"/>
                <w:placeholder>
                  <w:docPart w:val="F8DB5E592CEB46499584BDACAF343072"/>
                </w:placeholder>
                <w:showingPlcHdr/>
                <w:text/>
              </w:sdtPr>
              <w:sdtEndPr/>
              <w:sdtContent>
                <w:r w:rsidR="002D483E" w:rsidRPr="004F2E6E">
                  <w:rPr>
                    <w:rStyle w:val="PlaceholderText"/>
                    <w:rFonts w:ascii="Arial Narrow" w:hAnsi="Arial Narrow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B97260" w:rsidRPr="004F2E6E" w14:paraId="3678967B" w14:textId="77777777" w:rsidTr="00B9283D">
        <w:tc>
          <w:tcPr>
            <w:tcW w:w="1809" w:type="dxa"/>
          </w:tcPr>
          <w:p w14:paraId="27F621A4" w14:textId="77777777" w:rsidR="00B97260" w:rsidRPr="004F2E6E" w:rsidRDefault="00B97260" w:rsidP="00B9283D">
            <w:pPr>
              <w:rPr>
                <w:rFonts w:ascii="Arial Narrow" w:hAnsi="Arial Narrow" w:cs="Arial"/>
              </w:rPr>
            </w:pPr>
            <w:r w:rsidRPr="004F2E6E">
              <w:rPr>
                <w:rFonts w:ascii="Arial Narrow" w:hAnsi="Arial Narrow" w:cs="Arial"/>
              </w:rPr>
              <w:t>Job evaluated by</w:t>
            </w:r>
          </w:p>
        </w:tc>
        <w:sdt>
          <w:sdtPr>
            <w:rPr>
              <w:rFonts w:ascii="Arial Narrow" w:hAnsi="Arial Narrow" w:cs="Arial"/>
              <w:color w:val="808080" w:themeColor="background1" w:themeShade="80"/>
              <w:sz w:val="20"/>
              <w:szCs w:val="20"/>
            </w:rPr>
            <w:alias w:val="Evaluated by"/>
            <w:tag w:val="Evaluated by"/>
            <w:id w:val="-973908828"/>
            <w:placeholder>
              <w:docPart w:val="C6394B4604434CB9964330195C370ADA"/>
            </w:placeholder>
            <w:showingPlcHdr/>
            <w:text/>
          </w:sdtPr>
          <w:sdtEndPr/>
          <w:sdtContent>
            <w:tc>
              <w:tcPr>
                <w:tcW w:w="7767" w:type="dxa"/>
              </w:tcPr>
              <w:p w14:paraId="287548DA" w14:textId="77777777" w:rsidR="00B97260" w:rsidRPr="004F2E6E" w:rsidRDefault="00B97260" w:rsidP="00B9283D">
                <w:pPr>
                  <w:rPr>
                    <w:rFonts w:ascii="Arial Narrow" w:hAnsi="Arial Narrow" w:cs="Arial"/>
                    <w:color w:val="808080" w:themeColor="background1" w:themeShade="80"/>
                    <w:sz w:val="20"/>
                    <w:szCs w:val="20"/>
                  </w:rPr>
                </w:pPr>
                <w:r w:rsidRPr="004F2E6E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460665" w:rsidRPr="004F2E6E" w14:paraId="576857BE" w14:textId="77777777" w:rsidTr="00B9283D">
        <w:tc>
          <w:tcPr>
            <w:tcW w:w="1809" w:type="dxa"/>
          </w:tcPr>
          <w:p w14:paraId="4B31CADE" w14:textId="77777777" w:rsidR="00460665" w:rsidRPr="004F2E6E" w:rsidRDefault="00460665" w:rsidP="00B9283D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Competency profile formally completed?</w:t>
            </w:r>
          </w:p>
        </w:tc>
        <w:sdt>
          <w:sdtPr>
            <w:rPr>
              <w:rFonts w:ascii="Arial Narrow" w:hAnsi="Arial Narrow" w:cs="Arial"/>
              <w:color w:val="808080" w:themeColor="background1" w:themeShade="80"/>
              <w:sz w:val="20"/>
              <w:szCs w:val="20"/>
            </w:rPr>
            <w:alias w:val="Competency Profile"/>
            <w:tag w:val="Competency Profile"/>
            <w:id w:val="-537819341"/>
            <w:placeholder>
              <w:docPart w:val="D45CF5E64EE940E792E7DA05B54B733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7767" w:type="dxa"/>
              </w:tcPr>
              <w:p w14:paraId="50408CDA" w14:textId="77777777" w:rsidR="00460665" w:rsidRPr="00460665" w:rsidRDefault="00460665" w:rsidP="00B9283D">
                <w:pPr>
                  <w:rPr>
                    <w:rFonts w:ascii="Arial Narrow" w:hAnsi="Arial Narrow" w:cs="Arial"/>
                    <w:color w:val="808080" w:themeColor="background1" w:themeShade="80"/>
                    <w:sz w:val="20"/>
                    <w:szCs w:val="20"/>
                  </w:rPr>
                </w:pPr>
                <w:r w:rsidRPr="00460665">
                  <w:rPr>
                    <w:rStyle w:val="PlaceholderText"/>
                    <w:rFonts w:ascii="Arial Narrow" w:hAnsi="Arial Narrow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8FAF7FA" w14:textId="77777777" w:rsidR="00E913A9" w:rsidRPr="004F2E6E" w:rsidRDefault="00E913A9">
      <w:pPr>
        <w:rPr>
          <w:rFonts w:ascii="Arial Narrow" w:hAnsi="Arial Narrow" w:cs="Arial"/>
        </w:rPr>
      </w:pPr>
    </w:p>
    <w:sectPr w:rsidR="00E913A9" w:rsidRPr="004F2E6E" w:rsidSect="00370E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BBEF8" w14:textId="77777777" w:rsidR="00683232" w:rsidRDefault="00683232" w:rsidP="00F7181B">
      <w:pPr>
        <w:spacing w:after="0" w:line="240" w:lineRule="auto"/>
      </w:pPr>
      <w:r>
        <w:separator/>
      </w:r>
    </w:p>
  </w:endnote>
  <w:endnote w:type="continuationSeparator" w:id="0">
    <w:p w14:paraId="7EB11426" w14:textId="77777777" w:rsidR="00683232" w:rsidRDefault="00683232" w:rsidP="00F7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7900"/>
      <w:docPartObj>
        <w:docPartGallery w:val="Page Numbers (Bottom of Page)"/>
        <w:docPartUnique/>
      </w:docPartObj>
    </w:sdtPr>
    <w:sdtEndPr/>
    <w:sdtContent>
      <w:p w14:paraId="139740E8" w14:textId="77777777" w:rsidR="00683232" w:rsidRDefault="006832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A1CE63" w14:textId="77777777" w:rsidR="00683232" w:rsidRDefault="0068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81780" w14:textId="77777777" w:rsidR="00683232" w:rsidRDefault="00683232" w:rsidP="00F7181B">
      <w:pPr>
        <w:spacing w:after="0" w:line="240" w:lineRule="auto"/>
      </w:pPr>
      <w:r>
        <w:separator/>
      </w:r>
    </w:p>
  </w:footnote>
  <w:footnote w:type="continuationSeparator" w:id="0">
    <w:p w14:paraId="434DD44A" w14:textId="77777777" w:rsidR="00683232" w:rsidRDefault="00683232" w:rsidP="00F7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785EA" w14:textId="77777777" w:rsidR="00683232" w:rsidRDefault="00683232" w:rsidP="00A655CB">
    <w:pPr>
      <w:pStyle w:val="Header"/>
      <w:jc w:val="right"/>
    </w:pPr>
    <w:r>
      <w:rPr>
        <w:noProof/>
      </w:rPr>
      <w:drawing>
        <wp:inline distT="0" distB="0" distL="0" distR="0" wp14:anchorId="7DD1FF9F" wp14:editId="7C487384">
          <wp:extent cx="683210" cy="695301"/>
          <wp:effectExtent l="19050" t="0" r="2590" b="0"/>
          <wp:docPr id="2" name="Picture 1" descr="Standard-Bank-Shiel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ndard-Bank-Shield_LOGO.jpg"/>
                  <pic:cNvPicPr/>
                </pic:nvPicPr>
                <pic:blipFill>
                  <a:blip r:embed="rId1"/>
                  <a:srcRect l="18347" t="21596" r="16875" b="22066"/>
                  <a:stretch>
                    <a:fillRect/>
                  </a:stretch>
                </pic:blipFill>
                <pic:spPr>
                  <a:xfrm>
                    <a:off x="0" y="0"/>
                    <a:ext cx="683210" cy="695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A8A"/>
    <w:multiLevelType w:val="hybridMultilevel"/>
    <w:tmpl w:val="01FEB54C"/>
    <w:lvl w:ilvl="0" w:tplc="E2929C1A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55325"/>
    <w:multiLevelType w:val="hybridMultilevel"/>
    <w:tmpl w:val="D53851A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2903"/>
    <w:multiLevelType w:val="hybridMultilevel"/>
    <w:tmpl w:val="03FC4E6C"/>
    <w:lvl w:ilvl="0" w:tplc="36BADE7E">
      <w:start w:val="1"/>
      <w:numFmt w:val="bullet"/>
      <w:pStyle w:val="Outpu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033AD"/>
    <w:multiLevelType w:val="hybridMultilevel"/>
    <w:tmpl w:val="7662FF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BC6129"/>
    <w:multiLevelType w:val="hybridMultilevel"/>
    <w:tmpl w:val="65B6700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762B80"/>
    <w:multiLevelType w:val="hybridMultilevel"/>
    <w:tmpl w:val="15780EBE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8630B"/>
    <w:multiLevelType w:val="hybridMultilevel"/>
    <w:tmpl w:val="F6026C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B5023"/>
    <w:multiLevelType w:val="hybridMultilevel"/>
    <w:tmpl w:val="4224F338"/>
    <w:lvl w:ilvl="0" w:tplc="9D8C7C22">
      <w:start w:val="1"/>
      <w:numFmt w:val="bullet"/>
      <w:pStyle w:val="Outpu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A7747E"/>
    <w:multiLevelType w:val="hybridMultilevel"/>
    <w:tmpl w:val="8F96F7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D6A7F"/>
    <w:multiLevelType w:val="hybridMultilevel"/>
    <w:tmpl w:val="A374178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916D5"/>
    <w:multiLevelType w:val="hybridMultilevel"/>
    <w:tmpl w:val="1FBCB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B7DE5"/>
    <w:multiLevelType w:val="hybridMultilevel"/>
    <w:tmpl w:val="2CB2EF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467D0"/>
    <w:multiLevelType w:val="hybridMultilevel"/>
    <w:tmpl w:val="B0146B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B463C"/>
    <w:multiLevelType w:val="hybridMultilevel"/>
    <w:tmpl w:val="5D0CF3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E5D9A"/>
    <w:multiLevelType w:val="hybridMultilevel"/>
    <w:tmpl w:val="5D7A92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12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characterSpacingControl w:val="doNotCompress"/>
  <w:saveXmlDataOnly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D0F"/>
    <w:rsid w:val="00001792"/>
    <w:rsid w:val="000126D0"/>
    <w:rsid w:val="00020984"/>
    <w:rsid w:val="00025121"/>
    <w:rsid w:val="0003600C"/>
    <w:rsid w:val="00047664"/>
    <w:rsid w:val="00064C3C"/>
    <w:rsid w:val="00095A1E"/>
    <w:rsid w:val="000A7942"/>
    <w:rsid w:val="000C77D3"/>
    <w:rsid w:val="00135969"/>
    <w:rsid w:val="0013698F"/>
    <w:rsid w:val="00150E45"/>
    <w:rsid w:val="001554DC"/>
    <w:rsid w:val="001726F9"/>
    <w:rsid w:val="00180DE2"/>
    <w:rsid w:val="00190F5C"/>
    <w:rsid w:val="0019207D"/>
    <w:rsid w:val="001A7A31"/>
    <w:rsid w:val="001B66DA"/>
    <w:rsid w:val="001B7841"/>
    <w:rsid w:val="001C00C8"/>
    <w:rsid w:val="001D1DAA"/>
    <w:rsid w:val="001E2896"/>
    <w:rsid w:val="001E2DE0"/>
    <w:rsid w:val="001E581B"/>
    <w:rsid w:val="001F1AC5"/>
    <w:rsid w:val="00205063"/>
    <w:rsid w:val="00206834"/>
    <w:rsid w:val="002110A8"/>
    <w:rsid w:val="00224226"/>
    <w:rsid w:val="00232A02"/>
    <w:rsid w:val="0024402E"/>
    <w:rsid w:val="00250938"/>
    <w:rsid w:val="0027008C"/>
    <w:rsid w:val="00277741"/>
    <w:rsid w:val="00286F47"/>
    <w:rsid w:val="002920DB"/>
    <w:rsid w:val="00295079"/>
    <w:rsid w:val="00297DB1"/>
    <w:rsid w:val="002A33B1"/>
    <w:rsid w:val="002A34FD"/>
    <w:rsid w:val="002C0A1C"/>
    <w:rsid w:val="002C562B"/>
    <w:rsid w:val="002D13A4"/>
    <w:rsid w:val="002D2F94"/>
    <w:rsid w:val="002D4600"/>
    <w:rsid w:val="002D483E"/>
    <w:rsid w:val="002D7CDB"/>
    <w:rsid w:val="002F68DE"/>
    <w:rsid w:val="00332D0F"/>
    <w:rsid w:val="003442E0"/>
    <w:rsid w:val="00356880"/>
    <w:rsid w:val="003634F0"/>
    <w:rsid w:val="00370E2A"/>
    <w:rsid w:val="003865CB"/>
    <w:rsid w:val="003A76DF"/>
    <w:rsid w:val="003B6FE2"/>
    <w:rsid w:val="003C3572"/>
    <w:rsid w:val="003D09ED"/>
    <w:rsid w:val="003E22B6"/>
    <w:rsid w:val="003E39AA"/>
    <w:rsid w:val="003E5399"/>
    <w:rsid w:val="0040591C"/>
    <w:rsid w:val="004267E3"/>
    <w:rsid w:val="00437486"/>
    <w:rsid w:val="004511B2"/>
    <w:rsid w:val="00454F6E"/>
    <w:rsid w:val="00460665"/>
    <w:rsid w:val="0047361D"/>
    <w:rsid w:val="004A34EA"/>
    <w:rsid w:val="004C0BBE"/>
    <w:rsid w:val="004E2B66"/>
    <w:rsid w:val="004F2E6E"/>
    <w:rsid w:val="005051F9"/>
    <w:rsid w:val="00507205"/>
    <w:rsid w:val="005329E2"/>
    <w:rsid w:val="00564E08"/>
    <w:rsid w:val="00580B54"/>
    <w:rsid w:val="00586493"/>
    <w:rsid w:val="005B2DC8"/>
    <w:rsid w:val="00611CEB"/>
    <w:rsid w:val="0062310B"/>
    <w:rsid w:val="00625D2E"/>
    <w:rsid w:val="00630DF0"/>
    <w:rsid w:val="00642C50"/>
    <w:rsid w:val="00646CD9"/>
    <w:rsid w:val="00667534"/>
    <w:rsid w:val="00683232"/>
    <w:rsid w:val="00691EA0"/>
    <w:rsid w:val="0069783B"/>
    <w:rsid w:val="006A2D1D"/>
    <w:rsid w:val="006A67C5"/>
    <w:rsid w:val="006B0E48"/>
    <w:rsid w:val="006D59B3"/>
    <w:rsid w:val="00700F98"/>
    <w:rsid w:val="00714A3D"/>
    <w:rsid w:val="00751131"/>
    <w:rsid w:val="00756084"/>
    <w:rsid w:val="00770700"/>
    <w:rsid w:val="007760F8"/>
    <w:rsid w:val="00780654"/>
    <w:rsid w:val="0079382B"/>
    <w:rsid w:val="00795F15"/>
    <w:rsid w:val="007B0D83"/>
    <w:rsid w:val="00802470"/>
    <w:rsid w:val="00803250"/>
    <w:rsid w:val="00836013"/>
    <w:rsid w:val="00842819"/>
    <w:rsid w:val="00863C3D"/>
    <w:rsid w:val="00882E6A"/>
    <w:rsid w:val="0088471F"/>
    <w:rsid w:val="008904E3"/>
    <w:rsid w:val="00896A61"/>
    <w:rsid w:val="008B5F56"/>
    <w:rsid w:val="008C2DF9"/>
    <w:rsid w:val="00914171"/>
    <w:rsid w:val="00915188"/>
    <w:rsid w:val="0093255A"/>
    <w:rsid w:val="00933210"/>
    <w:rsid w:val="00956D6E"/>
    <w:rsid w:val="00966D75"/>
    <w:rsid w:val="00970076"/>
    <w:rsid w:val="00986E62"/>
    <w:rsid w:val="009972F6"/>
    <w:rsid w:val="009B5D05"/>
    <w:rsid w:val="009B6D90"/>
    <w:rsid w:val="009C5689"/>
    <w:rsid w:val="009D0D2A"/>
    <w:rsid w:val="009D32F8"/>
    <w:rsid w:val="009F35C6"/>
    <w:rsid w:val="00A134B7"/>
    <w:rsid w:val="00A17B8C"/>
    <w:rsid w:val="00A35D30"/>
    <w:rsid w:val="00A47EB7"/>
    <w:rsid w:val="00A655CB"/>
    <w:rsid w:val="00A90BBB"/>
    <w:rsid w:val="00A97C44"/>
    <w:rsid w:val="00AB2D4F"/>
    <w:rsid w:val="00AB49DF"/>
    <w:rsid w:val="00AB60E9"/>
    <w:rsid w:val="00AC1DD6"/>
    <w:rsid w:val="00AC5BE1"/>
    <w:rsid w:val="00B27917"/>
    <w:rsid w:val="00B33D42"/>
    <w:rsid w:val="00B5270C"/>
    <w:rsid w:val="00B67BD0"/>
    <w:rsid w:val="00B872AB"/>
    <w:rsid w:val="00B9283D"/>
    <w:rsid w:val="00B97260"/>
    <w:rsid w:val="00BA4F74"/>
    <w:rsid w:val="00BB6674"/>
    <w:rsid w:val="00BB7646"/>
    <w:rsid w:val="00BE03CD"/>
    <w:rsid w:val="00BE772E"/>
    <w:rsid w:val="00BF497D"/>
    <w:rsid w:val="00BF4D43"/>
    <w:rsid w:val="00BF6D69"/>
    <w:rsid w:val="00C11220"/>
    <w:rsid w:val="00C37277"/>
    <w:rsid w:val="00C3758C"/>
    <w:rsid w:val="00C50E03"/>
    <w:rsid w:val="00C8784E"/>
    <w:rsid w:val="00CA56A5"/>
    <w:rsid w:val="00CD1592"/>
    <w:rsid w:val="00CD6EF2"/>
    <w:rsid w:val="00D00A6A"/>
    <w:rsid w:val="00D37A65"/>
    <w:rsid w:val="00D4235C"/>
    <w:rsid w:val="00D50988"/>
    <w:rsid w:val="00D76B00"/>
    <w:rsid w:val="00D80F7D"/>
    <w:rsid w:val="00D838FF"/>
    <w:rsid w:val="00DB7E13"/>
    <w:rsid w:val="00DC1F04"/>
    <w:rsid w:val="00DD0791"/>
    <w:rsid w:val="00DD1CB4"/>
    <w:rsid w:val="00E26CFB"/>
    <w:rsid w:val="00E4220D"/>
    <w:rsid w:val="00E45F3E"/>
    <w:rsid w:val="00E46350"/>
    <w:rsid w:val="00E56766"/>
    <w:rsid w:val="00E710F5"/>
    <w:rsid w:val="00E820A9"/>
    <w:rsid w:val="00E913A9"/>
    <w:rsid w:val="00E922DD"/>
    <w:rsid w:val="00EA1985"/>
    <w:rsid w:val="00EA22FF"/>
    <w:rsid w:val="00EA5009"/>
    <w:rsid w:val="00EC1EB3"/>
    <w:rsid w:val="00EC5C4B"/>
    <w:rsid w:val="00EC60DC"/>
    <w:rsid w:val="00EF02A1"/>
    <w:rsid w:val="00F050B2"/>
    <w:rsid w:val="00F17CA8"/>
    <w:rsid w:val="00F33BAD"/>
    <w:rsid w:val="00F35E74"/>
    <w:rsid w:val="00F47B62"/>
    <w:rsid w:val="00F52980"/>
    <w:rsid w:val="00F605D4"/>
    <w:rsid w:val="00F6275A"/>
    <w:rsid w:val="00F7181B"/>
    <w:rsid w:val="00F76ECA"/>
    <w:rsid w:val="00F91D0F"/>
    <w:rsid w:val="00FB4BF3"/>
    <w:rsid w:val="00FC5044"/>
    <w:rsid w:val="00FD0AF6"/>
    <w:rsid w:val="00FD5704"/>
    <w:rsid w:val="00FD57AD"/>
    <w:rsid w:val="00FF05EA"/>
    <w:rsid w:val="00FF5013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2F3328C9"/>
  <w15:docId w15:val="{AAAFC19C-3651-4BC2-99D6-0B1CC45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81B"/>
  </w:style>
  <w:style w:type="paragraph" w:styleId="Footer">
    <w:name w:val="footer"/>
    <w:basedOn w:val="Normal"/>
    <w:link w:val="FooterChar"/>
    <w:uiPriority w:val="99"/>
    <w:unhideWhenUsed/>
    <w:rsid w:val="00F71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81B"/>
  </w:style>
  <w:style w:type="paragraph" w:styleId="BalloonText">
    <w:name w:val="Balloon Text"/>
    <w:basedOn w:val="Normal"/>
    <w:link w:val="BalloonTextChar"/>
    <w:uiPriority w:val="99"/>
    <w:semiHidden/>
    <w:unhideWhenUsed/>
    <w:rsid w:val="00F7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8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5F56"/>
    <w:rPr>
      <w:color w:val="808080"/>
    </w:rPr>
  </w:style>
  <w:style w:type="paragraph" w:customStyle="1" w:styleId="Outputbullets">
    <w:name w:val="Output bullets"/>
    <w:basedOn w:val="Normal"/>
    <w:link w:val="OutputbulletsChar"/>
    <w:rsid w:val="0040591C"/>
    <w:pPr>
      <w:numPr>
        <w:numId w:val="1"/>
      </w:numPr>
    </w:pPr>
  </w:style>
  <w:style w:type="character" w:customStyle="1" w:styleId="OutputbulletsChar">
    <w:name w:val="Output bullets Char"/>
    <w:basedOn w:val="DefaultParagraphFont"/>
    <w:link w:val="Outputbullets"/>
    <w:rsid w:val="0040591C"/>
  </w:style>
  <w:style w:type="character" w:customStyle="1" w:styleId="Outputbullets1">
    <w:name w:val="Output bullets1"/>
    <w:basedOn w:val="DefaultParagraphFont"/>
    <w:uiPriority w:val="1"/>
    <w:rsid w:val="00933210"/>
    <w:rPr>
      <w:rFonts w:ascii="Arial" w:hAnsi="Arial"/>
      <w:sz w:val="22"/>
    </w:rPr>
  </w:style>
  <w:style w:type="paragraph" w:customStyle="1" w:styleId="OutputStyle2">
    <w:name w:val="OutputStyle2"/>
    <w:basedOn w:val="Normal"/>
    <w:link w:val="OutputStyle2Char"/>
    <w:rsid w:val="00D838FF"/>
    <w:pPr>
      <w:numPr>
        <w:numId w:val="2"/>
      </w:numPr>
      <w:suppressAutoHyphens/>
      <w:spacing w:after="0" w:line="300" w:lineRule="atLeast"/>
      <w:ind w:left="0" w:firstLine="0"/>
    </w:pPr>
    <w:rPr>
      <w:rFonts w:ascii="Arial" w:hAnsi="Arial"/>
    </w:rPr>
  </w:style>
  <w:style w:type="character" w:customStyle="1" w:styleId="OutputStyle2Char">
    <w:name w:val="OutputStyle2 Char"/>
    <w:basedOn w:val="DefaultParagraphFont"/>
    <w:link w:val="OutputStyle2"/>
    <w:rsid w:val="00D838FF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922DD"/>
    <w:pPr>
      <w:ind w:left="720"/>
      <w:contextualSpacing/>
    </w:pPr>
  </w:style>
  <w:style w:type="paragraph" w:customStyle="1" w:styleId="Style1">
    <w:name w:val="Style1"/>
    <w:basedOn w:val="Normal"/>
    <w:link w:val="Style1Char"/>
    <w:rsid w:val="00020984"/>
    <w:pPr>
      <w:numPr>
        <w:numId w:val="3"/>
      </w:numPr>
      <w:ind w:left="357" w:firstLine="0"/>
    </w:pPr>
  </w:style>
  <w:style w:type="character" w:customStyle="1" w:styleId="Style1Char">
    <w:name w:val="Style1 Char"/>
    <w:basedOn w:val="DefaultParagraphFont"/>
    <w:link w:val="Style1"/>
    <w:rsid w:val="00020984"/>
  </w:style>
  <w:style w:type="character" w:customStyle="1" w:styleId="ArialNarrow10">
    <w:name w:val="ArialNarrow10"/>
    <w:basedOn w:val="DefaultParagraphFont"/>
    <w:uiPriority w:val="1"/>
    <w:rsid w:val="002D483E"/>
    <w:rPr>
      <w:rFonts w:ascii="Arial Narrow" w:hAnsi="Arial Narrow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5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202481\Documents\2015\Suzette\Staff\GT%20Job%20Description%20Template_nov201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995BD24B1442AD94242823EE252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78AAC-0546-4004-A704-0057F05B20F2}"/>
      </w:docPartPr>
      <w:docPartBody>
        <w:p w:rsidR="00553D85" w:rsidRDefault="00553D85">
          <w:pPr>
            <w:pStyle w:val="15995BD24B1442AD94242823EE252917"/>
          </w:pPr>
          <w:r w:rsidRPr="00756084">
            <w:rPr>
              <w:rStyle w:val="PlaceholderText"/>
              <w:rFonts w:ascii="Arial Narrow" w:hAnsi="Arial Narrow" w:cs="Arial"/>
              <w:b/>
            </w:rPr>
            <w:t>Click here to enter text.</w:t>
          </w:r>
        </w:p>
      </w:docPartBody>
    </w:docPart>
    <w:docPart>
      <w:docPartPr>
        <w:name w:val="A1BB97EFB74745F6B6275720BD68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58C45-E0BC-40EB-9342-1D2BD653DA4C}"/>
      </w:docPartPr>
      <w:docPartBody>
        <w:p w:rsidR="00553D85" w:rsidRDefault="00553D85">
          <w:pPr>
            <w:pStyle w:val="A1BB97EFB74745F6B6275720BD68B5C4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520386236D824A70A42A10FBE7B64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CC43C-41D7-4F95-9D49-45F50E317831}"/>
      </w:docPartPr>
      <w:docPartBody>
        <w:p w:rsidR="00553D85" w:rsidRDefault="00553D85">
          <w:pPr>
            <w:pStyle w:val="520386236D824A70A42A10FBE7B6471E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F433D09823B5428EBA18D6ADC0B96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E951-1575-4EBE-9503-F93582ABA035}"/>
      </w:docPartPr>
      <w:docPartBody>
        <w:p w:rsidR="00553D85" w:rsidRDefault="00553D85">
          <w:pPr>
            <w:pStyle w:val="F433D09823B5428EBA18D6ADC0B96D5F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FC428F448CEC403188FE36C64D1BF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6A5D-F41B-47A5-8149-8BAD1C0C5DFA}"/>
      </w:docPartPr>
      <w:docPartBody>
        <w:p w:rsidR="00553D85" w:rsidRDefault="00553D85">
          <w:pPr>
            <w:pStyle w:val="FC428F448CEC403188FE36C64D1BFBA0"/>
          </w:pPr>
          <w:r w:rsidRPr="004F2E6E">
            <w:rPr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80A79170A2949D09526D074B29BD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8255-8218-4071-8AD8-2B83AD6AF178}"/>
      </w:docPartPr>
      <w:docPartBody>
        <w:p w:rsidR="00553D85" w:rsidRDefault="00553D85">
          <w:pPr>
            <w:pStyle w:val="D80A79170A2949D09526D074B29BD68A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DC07AAFD7C7B435DA979BEEFB3BB9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C1143-1883-4551-8E20-F3465DB1B1D2}"/>
      </w:docPartPr>
      <w:docPartBody>
        <w:p w:rsidR="00553D85" w:rsidRDefault="00553D85">
          <w:pPr>
            <w:pStyle w:val="DC07AAFD7C7B435DA979BEEFB3BB91DD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F228CB386E094130A3B5B7315F1E5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81EAD-56C2-471B-B4F8-569A352ED65E}"/>
      </w:docPartPr>
      <w:docPartBody>
        <w:p w:rsidR="00553D85" w:rsidRDefault="00553D85">
          <w:pPr>
            <w:pStyle w:val="F228CB386E094130A3B5B7315F1E5BFB"/>
          </w:pPr>
          <w:r w:rsidRPr="00945C71">
            <w:rPr>
              <w:rStyle w:val="PlaceholderText"/>
            </w:rPr>
            <w:t>Choose an item.</w:t>
          </w:r>
        </w:p>
      </w:docPartBody>
    </w:docPart>
    <w:docPart>
      <w:docPartPr>
        <w:name w:val="ED8B1F9991FC42A3B3E25D2CCA7C1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0BBD-C90F-4471-9181-791C9D5F0602}"/>
      </w:docPartPr>
      <w:docPartBody>
        <w:p w:rsidR="00553D85" w:rsidRDefault="00553D85">
          <w:pPr>
            <w:pStyle w:val="ED8B1F9991FC42A3B3E25D2CCA7C1E6C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1D5873041DD841D7AEE1E23F1C48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F5A8-3C8C-469F-9D17-4D370ADBD3C4}"/>
      </w:docPartPr>
      <w:docPartBody>
        <w:p w:rsidR="00553D85" w:rsidRDefault="00553D85">
          <w:pPr>
            <w:pStyle w:val="1D5873041DD841D7AEE1E23F1C489C56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B3F67E3D614243CCB66143EA2FC86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2DA4-E5E6-41EF-B5BD-9E916B946CD2}"/>
      </w:docPartPr>
      <w:docPartBody>
        <w:p w:rsidR="00553D85" w:rsidRDefault="00553D85">
          <w:pPr>
            <w:pStyle w:val="B3F67E3D614243CCB66143EA2FC86ACF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9AE2290009D422FAA25F5AB50D58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468C7-8173-498D-82EC-01965DEC3723}"/>
      </w:docPartPr>
      <w:docPartBody>
        <w:p w:rsidR="00553D85" w:rsidRDefault="00553D85">
          <w:pPr>
            <w:pStyle w:val="29AE2290009D422FAA25F5AB50D5898A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3E20686769854622AB271CFCADCD0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C5EA9-6AB1-4C58-B687-2D866154D1A6}"/>
      </w:docPartPr>
      <w:docPartBody>
        <w:p w:rsidR="00553D85" w:rsidRDefault="00553D85">
          <w:pPr>
            <w:pStyle w:val="3E20686769854622AB271CFCADCD0F7B"/>
          </w:pPr>
          <w:r w:rsidRPr="009D32F8">
            <w:rPr>
              <w:rStyle w:val="OutputStyle2Char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BBF9FE60BF4023AE4F55E6852A5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B0CC-FF2E-4B73-BAA8-391077948D15}"/>
      </w:docPartPr>
      <w:docPartBody>
        <w:p w:rsidR="00553D85" w:rsidRDefault="00553D85">
          <w:pPr>
            <w:pStyle w:val="7EBBF9FE60BF4023AE4F55E6852A5F92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2E836A4BEF4D4E1781689B23827E3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A9E1-1A45-451A-916D-A2F6545C303F}"/>
      </w:docPartPr>
      <w:docPartBody>
        <w:p w:rsidR="00553D85" w:rsidRDefault="00553D85">
          <w:pPr>
            <w:pStyle w:val="2E836A4BEF4D4E1781689B23827E3C15"/>
          </w:pPr>
          <w:r w:rsidRPr="00580B54">
            <w:rPr>
              <w:rStyle w:val="OutputStyle2Char"/>
              <w:rFonts w:ascii="Arial Narrow" w:hAnsi="Arial Narrow"/>
            </w:rPr>
            <w:t>Click here to enter text.</w:t>
          </w:r>
        </w:p>
      </w:docPartBody>
    </w:docPart>
    <w:docPart>
      <w:docPartPr>
        <w:name w:val="A64A78DBCD704A1481B06ECB5317C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BA3B-AA40-45C8-8AE2-F9FBD917856A}"/>
      </w:docPartPr>
      <w:docPartBody>
        <w:p w:rsidR="00553D85" w:rsidRDefault="00553D85">
          <w:pPr>
            <w:pStyle w:val="A64A78DBCD704A1481B06ECB5317C838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715688BAB4604500848C792A366F4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FE13B-6DF2-4B53-A71D-D3F9F7FD9266}"/>
      </w:docPartPr>
      <w:docPartBody>
        <w:p w:rsidR="00553D85" w:rsidRDefault="00553D85">
          <w:pPr>
            <w:pStyle w:val="715688BAB4604500848C792A366F4113"/>
          </w:pPr>
          <w:r w:rsidRPr="00580B54">
            <w:rPr>
              <w:rStyle w:val="OutputStyle2Char"/>
              <w:rFonts w:ascii="Arial Narrow" w:hAnsi="Arial Narrow"/>
            </w:rPr>
            <w:t>Click here to enter text.</w:t>
          </w:r>
        </w:p>
      </w:docPartBody>
    </w:docPart>
    <w:docPart>
      <w:docPartPr>
        <w:name w:val="0871BB1AC97E4EA49D12E9802AAF2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6774D-C1E4-4E1F-9AA1-B9AF2C710C98}"/>
      </w:docPartPr>
      <w:docPartBody>
        <w:p w:rsidR="00553D85" w:rsidRDefault="00553D85">
          <w:pPr>
            <w:pStyle w:val="0871BB1AC97E4EA49D12E9802AAF24A1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2EE0D4EE1DDA4E5C860B965FEE1B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AC906-C3AD-4FE0-A844-4A97E58A9A7F}"/>
      </w:docPartPr>
      <w:docPartBody>
        <w:p w:rsidR="00553D85" w:rsidRDefault="00553D85">
          <w:pPr>
            <w:pStyle w:val="2EE0D4EE1DDA4E5C860B965FEE1BB18E"/>
          </w:pPr>
          <w:r w:rsidRPr="00580B54">
            <w:rPr>
              <w:rStyle w:val="OutputStyle2Char"/>
              <w:rFonts w:ascii="Arial Narrow" w:hAnsi="Arial Narrow"/>
            </w:rPr>
            <w:t>Click here to enter text.</w:t>
          </w:r>
        </w:p>
      </w:docPartBody>
    </w:docPart>
    <w:docPart>
      <w:docPartPr>
        <w:name w:val="CB197A46D5504D0EA8C554E452A91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4F9AB-18AA-4DF4-B5F0-302D224FE088}"/>
      </w:docPartPr>
      <w:docPartBody>
        <w:p w:rsidR="00553D85" w:rsidRDefault="00553D85">
          <w:pPr>
            <w:pStyle w:val="CB197A46D5504D0EA8C554E452A9166A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6FE07FD4C87E4F8E975313EA383D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0A27-3153-4A27-BECB-891392B310FE}"/>
      </w:docPartPr>
      <w:docPartBody>
        <w:p w:rsidR="00553D85" w:rsidRDefault="00553D85">
          <w:pPr>
            <w:pStyle w:val="6FE07FD4C87E4F8E975313EA383D49F3"/>
          </w:pPr>
          <w:r w:rsidRPr="00580B54">
            <w:rPr>
              <w:rStyle w:val="OutputStyle2Char"/>
              <w:rFonts w:ascii="Arial Narrow" w:hAnsi="Arial Narrow"/>
            </w:rPr>
            <w:t>Click here to enter text.</w:t>
          </w:r>
        </w:p>
      </w:docPartBody>
    </w:docPart>
    <w:docPart>
      <w:docPartPr>
        <w:name w:val="461832F746FE4F76A74415F16F1EA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693E8-FA9E-455C-928E-6CB552D84D30}"/>
      </w:docPartPr>
      <w:docPartBody>
        <w:p w:rsidR="00553D85" w:rsidRDefault="00553D85">
          <w:pPr>
            <w:pStyle w:val="461832F746FE4F76A74415F16F1EAB0C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952F14285B9441BC82F0F4E7884A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EBDF-A56C-46FD-BBD0-17142B35FE25}"/>
      </w:docPartPr>
      <w:docPartBody>
        <w:p w:rsidR="00553D85" w:rsidRDefault="00553D85">
          <w:pPr>
            <w:pStyle w:val="952F14285B9441BC82F0F4E7884A775D"/>
          </w:pPr>
          <w:r w:rsidRPr="00580B54">
            <w:rPr>
              <w:rStyle w:val="OutputStyle2Char"/>
              <w:rFonts w:ascii="Arial Narrow" w:hAnsi="Arial Narrow"/>
            </w:rPr>
            <w:t>Click here to enter text.</w:t>
          </w:r>
        </w:p>
      </w:docPartBody>
    </w:docPart>
    <w:docPart>
      <w:docPartPr>
        <w:name w:val="2B9CEB8EBE9F44C8BBFD64A3CB186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AFEDD-FC93-44C7-ACC1-CE9F0BA8966B}"/>
      </w:docPartPr>
      <w:docPartBody>
        <w:p w:rsidR="00553D85" w:rsidRDefault="00553D85">
          <w:pPr>
            <w:pStyle w:val="2B9CEB8EBE9F44C8BBFD64A3CB18672B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F7DD802CB5AF4B9C9168265232ACD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2B0E4-D005-4BC3-9C69-8EB5CE669AE1}"/>
      </w:docPartPr>
      <w:docPartBody>
        <w:p w:rsidR="00553D85" w:rsidRDefault="00553D85">
          <w:pPr>
            <w:pStyle w:val="F7DD802CB5AF4B9C9168265232ACD7E5"/>
          </w:pPr>
          <w:r w:rsidRPr="00580B54">
            <w:rPr>
              <w:rStyle w:val="OutputStyle2Char"/>
              <w:rFonts w:ascii="Arial Narrow" w:hAnsi="Arial Narrow"/>
            </w:rPr>
            <w:t>Click here to enter text.</w:t>
          </w:r>
        </w:p>
      </w:docPartBody>
    </w:docPart>
    <w:docPart>
      <w:docPartPr>
        <w:name w:val="B62B8A4CFF9C4CAF8040C726887C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E667-0FBA-4B22-A9B5-12BEBDD2A027}"/>
      </w:docPartPr>
      <w:docPartBody>
        <w:p w:rsidR="00553D85" w:rsidRDefault="00553D85">
          <w:pPr>
            <w:pStyle w:val="B62B8A4CFF9C4CAF8040C726887C89B5"/>
          </w:pPr>
          <w:r w:rsidRPr="00580B54">
            <w:rPr>
              <w:rStyle w:val="PlaceholderText"/>
              <w:rFonts w:ascii="Arial Narrow" w:hAnsi="Arial Narrow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F161CCF1112342C9997C23024870C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4F78D-E601-47D6-B415-BFB3EB9D1D7F}"/>
      </w:docPartPr>
      <w:docPartBody>
        <w:p w:rsidR="00553D85" w:rsidRDefault="00553D85">
          <w:pPr>
            <w:pStyle w:val="F161CCF1112342C9997C23024870CFF4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BA43D57D6F4415686F790AE2C7F4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F601-57FD-4288-A819-08CB8C769C72}"/>
      </w:docPartPr>
      <w:docPartBody>
        <w:p w:rsidR="00553D85" w:rsidRDefault="00553D85">
          <w:pPr>
            <w:pStyle w:val="3BA43D57D6F4415686F790AE2C7F4E2F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5D0C1F47EB94B35A4E32869D54A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458B-E056-41AF-9524-5BA1F5CF7301}"/>
      </w:docPartPr>
      <w:docPartBody>
        <w:p w:rsidR="00553D85" w:rsidRDefault="00553D85">
          <w:pPr>
            <w:pStyle w:val="85D0C1F47EB94B35A4E32869D54A1BBE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1DEA592C4C441EAB8AB935D0E157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B6035-50D4-4C2A-9247-543645C7251A}"/>
      </w:docPartPr>
      <w:docPartBody>
        <w:p w:rsidR="00553D85" w:rsidRDefault="00553D85">
          <w:pPr>
            <w:pStyle w:val="51DEA592C4C441EAB8AB935D0E157BAD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259DC4BB1D0436E8DCF83656B715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3C706-481B-445E-900B-FDCB20F4A0ED}"/>
      </w:docPartPr>
      <w:docPartBody>
        <w:p w:rsidR="00553D85" w:rsidRDefault="00553D85">
          <w:pPr>
            <w:pStyle w:val="D259DC4BB1D0436E8DCF83656B71578A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E7C3ED9B0BB493B978A5B6F8FD8F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F3EB4-07FC-48B1-9AB3-1BD62FD8E11B}"/>
      </w:docPartPr>
      <w:docPartBody>
        <w:p w:rsidR="00553D85" w:rsidRDefault="00553D85">
          <w:pPr>
            <w:pStyle w:val="BE7C3ED9B0BB493B978A5B6F8FD8F042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47E41E13674B5AACDB27F1199BA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C1B14-4D26-466D-AC10-CCCEFB7714DF}"/>
      </w:docPartPr>
      <w:docPartBody>
        <w:p w:rsidR="00553D85" w:rsidRDefault="00553D85">
          <w:pPr>
            <w:pStyle w:val="4847E41E13674B5AACDB27F1199BA99D"/>
          </w:pPr>
          <w:r w:rsidRPr="00F17CA8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D5E81EB268C842369E47DF9A37CFD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59933-7BB2-4149-BB7D-33B2BDCC9296}"/>
      </w:docPartPr>
      <w:docPartBody>
        <w:p w:rsidR="00553D85" w:rsidRDefault="00553D85">
          <w:pPr>
            <w:pStyle w:val="D5E81EB268C842369E47DF9A37CFD730"/>
          </w:pPr>
          <w:r w:rsidRPr="004F2E6E">
            <w:rPr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642F47621A2409A94052EEF85BC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3212-B3DA-40AA-B7A5-87DCCB8DE75D}"/>
      </w:docPartPr>
      <w:docPartBody>
        <w:p w:rsidR="00553D85" w:rsidRDefault="00553D85">
          <w:pPr>
            <w:pStyle w:val="0642F47621A2409A94052EEF85BCA524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3FB10705C7B547B38C28A2E5EB11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63B4B-C673-481D-A8CB-9FE6ADCC3BDA}"/>
      </w:docPartPr>
      <w:docPartBody>
        <w:p w:rsidR="00553D85" w:rsidRDefault="00553D85">
          <w:pPr>
            <w:pStyle w:val="3FB10705C7B547B38C28A2E5EB118296"/>
          </w:pPr>
          <w:r w:rsidRPr="006A67C5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2552CD76086843A08CAE831CAEFD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48329-3E65-48AC-BC0D-263572F37C32}"/>
      </w:docPartPr>
      <w:docPartBody>
        <w:p w:rsidR="00553D85" w:rsidRDefault="00553D85">
          <w:pPr>
            <w:pStyle w:val="2552CD76086843A08CAE831CAEFDFC0A"/>
          </w:pPr>
          <w:r w:rsidRPr="00F17CA8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B3CD9799B89F410F81DFCCAC5F52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4D0F2-8D29-4756-B4C7-3537B4B6B3FC}"/>
      </w:docPartPr>
      <w:docPartBody>
        <w:p w:rsidR="00553D85" w:rsidRDefault="00553D85">
          <w:pPr>
            <w:pStyle w:val="B3CD9799B89F410F81DFCCAC5F5293D9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1E6BD250867949FDA38DFE65D231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99E5-8C2D-4DE3-BDFC-B2E238611C36}"/>
      </w:docPartPr>
      <w:docPartBody>
        <w:p w:rsidR="00553D85" w:rsidRDefault="00553D85">
          <w:pPr>
            <w:pStyle w:val="1E6BD250867949FDA38DFE65D2311127"/>
          </w:pPr>
          <w:r w:rsidRPr="006A67C5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3536634459414A08BE9619F0E6091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3595-3773-4365-8CD5-AA3B10CA3145}"/>
      </w:docPartPr>
      <w:docPartBody>
        <w:p w:rsidR="00553D85" w:rsidRDefault="00553D85">
          <w:pPr>
            <w:pStyle w:val="3536634459414A08BE9619F0E60919DC"/>
          </w:pPr>
          <w:r w:rsidRPr="00F17CA8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CB4722B28A0644068380A39F2C10C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84934-F046-4A32-A1CE-78E101632C4A}"/>
      </w:docPartPr>
      <w:docPartBody>
        <w:p w:rsidR="00553D85" w:rsidRDefault="00553D85">
          <w:pPr>
            <w:pStyle w:val="CB4722B28A0644068380A39F2C10CEBF"/>
          </w:pPr>
          <w:r w:rsidRPr="004F2E6E">
            <w:rPr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901722B77124D9B8113940CE0F98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82079-C1E3-4590-9924-08062514ADF8}"/>
      </w:docPartPr>
      <w:docPartBody>
        <w:p w:rsidR="00553D85" w:rsidRDefault="00553D85">
          <w:pPr>
            <w:pStyle w:val="7901722B77124D9B8113940CE0F98BF3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2050FEBFB4074983A4405C7F276A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E78-B237-4055-A2D5-5DCB5D907CE5}"/>
      </w:docPartPr>
      <w:docPartBody>
        <w:p w:rsidR="00553D85" w:rsidRDefault="00553D85">
          <w:pPr>
            <w:pStyle w:val="2050FEBFB4074983A4405C7F276A0C19"/>
          </w:pPr>
          <w:r w:rsidRPr="006A67C5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EA57275B9A074403949D54ECB6F3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E6EDE-E499-4C41-9A0A-C181EF017A92}"/>
      </w:docPartPr>
      <w:docPartBody>
        <w:p w:rsidR="00553D85" w:rsidRDefault="00553D85">
          <w:pPr>
            <w:pStyle w:val="EA57275B9A074403949D54ECB6F30F06"/>
          </w:pPr>
          <w:r w:rsidRPr="00F17CA8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B0586F30971142759410047768F1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CB26-E9D2-40F7-99DD-A37F4588EBFF}"/>
      </w:docPartPr>
      <w:docPartBody>
        <w:p w:rsidR="00553D85" w:rsidRDefault="00553D85">
          <w:pPr>
            <w:pStyle w:val="B0586F30971142759410047768F1506A"/>
          </w:pPr>
          <w:r w:rsidRPr="004F2E6E">
            <w:rPr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FBF759DA7D248DCA28A94AF8544C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AC57-C8C8-481D-8C63-A103C1BDB07A}"/>
      </w:docPartPr>
      <w:docPartBody>
        <w:p w:rsidR="00553D85" w:rsidRDefault="00553D85">
          <w:pPr>
            <w:pStyle w:val="0FBF759DA7D248DCA28A94AF8544C832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80EF2BC1F64645A48C901F60EC25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0CFB-568D-4C56-A4EE-10C9BADE1E59}"/>
      </w:docPartPr>
      <w:docPartBody>
        <w:p w:rsidR="00553D85" w:rsidRDefault="00553D85">
          <w:pPr>
            <w:pStyle w:val="80EF2BC1F64645A48C901F60EC2593E3"/>
          </w:pPr>
          <w:r w:rsidRPr="006A67C5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34FD898293634F89A17EDE52F968F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37E4-FA27-4804-9E7F-399707921A7A}"/>
      </w:docPartPr>
      <w:docPartBody>
        <w:p w:rsidR="00553D85" w:rsidRDefault="00553D85">
          <w:pPr>
            <w:pStyle w:val="34FD898293634F89A17EDE52F968F6B7"/>
          </w:pPr>
          <w:r w:rsidRPr="00F17CA8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C746C225AEB540BAAF410E5C4F30B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4FBC7-6228-4A79-A25B-7266FF565A1A}"/>
      </w:docPartPr>
      <w:docPartBody>
        <w:p w:rsidR="00553D85" w:rsidRDefault="00553D85">
          <w:pPr>
            <w:pStyle w:val="C746C225AEB540BAAF410E5C4F30BC38"/>
          </w:pPr>
          <w:r w:rsidRPr="004F2E6E">
            <w:rPr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7B3B382F9D3484DB4A24B85E0488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39549-7EC1-400A-94C3-A1006F22750C}"/>
      </w:docPartPr>
      <w:docPartBody>
        <w:p w:rsidR="00553D85" w:rsidRDefault="00553D85">
          <w:pPr>
            <w:pStyle w:val="27B3B382F9D3484DB4A24B85E0488F79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D848117D47484E39BD61D656BE341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25553-C318-44B8-A49C-CE2AC6F05B0B}"/>
      </w:docPartPr>
      <w:docPartBody>
        <w:p w:rsidR="00553D85" w:rsidRDefault="00553D85">
          <w:pPr>
            <w:pStyle w:val="D848117D47484E39BD61D656BE34163A"/>
          </w:pPr>
          <w:r w:rsidRPr="006A67C5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81A7E2A668394140A1A3942247A84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DD997-6C56-429E-B85E-642D76BA8F5A}"/>
      </w:docPartPr>
      <w:docPartBody>
        <w:p w:rsidR="00553D85" w:rsidRDefault="00553D85">
          <w:pPr>
            <w:pStyle w:val="81A7E2A668394140A1A3942247A8462F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A694A53358BA4815A7AE6B1A03D2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D10C7-0D0F-49D7-A5D2-F9644E92DC79}"/>
      </w:docPartPr>
      <w:docPartBody>
        <w:p w:rsidR="00553D85" w:rsidRDefault="00553D85">
          <w:pPr>
            <w:pStyle w:val="A694A53358BA4815A7AE6B1A03D29FE7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ECBC681947D2451D81D5A36AD30FE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8E03-3876-435B-8997-6B93DC1EDE77}"/>
      </w:docPartPr>
      <w:docPartBody>
        <w:p w:rsidR="00553D85" w:rsidRDefault="00553D85">
          <w:pPr>
            <w:pStyle w:val="ECBC681947D2451D81D5A36AD30FE606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1B8224CD1FFB4CBC9FA5E864E9E7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3C806-4114-4053-B8D1-59CD598B1299}"/>
      </w:docPartPr>
      <w:docPartBody>
        <w:p w:rsidR="00553D85" w:rsidRDefault="00553D85">
          <w:pPr>
            <w:pStyle w:val="1B8224CD1FFB4CBC9FA5E864E9E7368C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0D2DA8626ADD4E5B8D1BFB82A3368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7D8A0-DF1A-494A-A25D-3134AE0C0377}"/>
      </w:docPartPr>
      <w:docPartBody>
        <w:p w:rsidR="00553D85" w:rsidRDefault="00553D85">
          <w:pPr>
            <w:pStyle w:val="0D2DA8626ADD4E5B8D1BFB82A3368142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0AEBA8B3DE88465DA61EA22BD681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D47D1-AD43-42DC-8C01-25C5565F089C}"/>
      </w:docPartPr>
      <w:docPartBody>
        <w:p w:rsidR="00553D85" w:rsidRDefault="00553D85">
          <w:pPr>
            <w:pStyle w:val="0AEBA8B3DE88465DA61EA22BD6811AAD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D2482AFE9D6C47ADB86C51F3DD038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CF8A7-6633-45F6-A4C1-36620EE72932}"/>
      </w:docPartPr>
      <w:docPartBody>
        <w:p w:rsidR="00553D85" w:rsidRDefault="00553D85">
          <w:pPr>
            <w:pStyle w:val="D2482AFE9D6C47ADB86C51F3DD038E53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0D1D9DA493AD431EB4BD1BA516E8B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97F-DE2C-4947-B812-B9E9CE6210A7}"/>
      </w:docPartPr>
      <w:docPartBody>
        <w:p w:rsidR="00553D85" w:rsidRDefault="00553D85">
          <w:pPr>
            <w:pStyle w:val="0D1D9DA493AD431EB4BD1BA516E8BE2A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21B88F9D2FC042FD88AB660D521C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2FFBD-E9C6-4B13-8AB4-FA7338CB755C}"/>
      </w:docPartPr>
      <w:docPartBody>
        <w:p w:rsidR="00553D85" w:rsidRDefault="00553D85">
          <w:pPr>
            <w:pStyle w:val="21B88F9D2FC042FD88AB660D521CF41E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88652840E16E42038890BEDC9DF00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64764-BA03-43DA-9414-111ADE9E62B8}"/>
      </w:docPartPr>
      <w:docPartBody>
        <w:p w:rsidR="00553D85" w:rsidRDefault="00553D85">
          <w:pPr>
            <w:pStyle w:val="88652840E16E42038890BEDC9DF00970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90C503C5AB0E4E24A1402DE3B72B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6D4A-EB5D-4EA1-A0E1-0DEBD11F0194}"/>
      </w:docPartPr>
      <w:docPartBody>
        <w:p w:rsidR="00553D85" w:rsidRDefault="00553D85">
          <w:pPr>
            <w:pStyle w:val="90C503C5AB0E4E24A1402DE3B72BE466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0F806B49C5634DAEB9EA7BE2EF0A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DB1D-439F-4031-A8B2-D51DDC74FA88}"/>
      </w:docPartPr>
      <w:docPartBody>
        <w:p w:rsidR="00553D85" w:rsidRDefault="00553D85">
          <w:pPr>
            <w:pStyle w:val="0F806B49C5634DAEB9EA7BE2EF0A3DA1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CE60938271924920BF2BF912067D9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8F31-C275-42A7-A13E-1C4165B8B691}"/>
      </w:docPartPr>
      <w:docPartBody>
        <w:p w:rsidR="00553D85" w:rsidRDefault="00553D85">
          <w:pPr>
            <w:pStyle w:val="CE60938271924920BF2BF912067D92DC"/>
          </w:pPr>
          <w:r w:rsidRPr="00580B54">
            <w:rPr>
              <w:rStyle w:val="PlaceholderText"/>
              <w:rFonts w:ascii="Arial Narrow" w:hAnsi="Arial Narrow"/>
            </w:rPr>
            <w:t>Choose an item.</w:t>
          </w:r>
        </w:p>
      </w:docPartBody>
    </w:docPart>
    <w:docPart>
      <w:docPartPr>
        <w:name w:val="84FEBA172627499795987B2EB1A23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B3CD-0E59-4762-B646-3774DA0D3F21}"/>
      </w:docPartPr>
      <w:docPartBody>
        <w:p w:rsidR="00553D85" w:rsidRDefault="00553D85">
          <w:pPr>
            <w:pStyle w:val="84FEBA172627499795987B2EB1A2305F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B82C5070FF8040B9AE4AD861E3F50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6C01-5A79-47C1-A978-6443F1E2A611}"/>
      </w:docPartPr>
      <w:docPartBody>
        <w:p w:rsidR="00553D85" w:rsidRDefault="00553D85">
          <w:pPr>
            <w:pStyle w:val="B82C5070FF8040B9AE4AD861E3F50ED9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BFF19B2F2CC8456E920A49F6CB0D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0164-DD85-4D0A-BC91-63C4B468400E}"/>
      </w:docPartPr>
      <w:docPartBody>
        <w:p w:rsidR="00553D85" w:rsidRDefault="00553D85">
          <w:pPr>
            <w:pStyle w:val="BFF19B2F2CC8456E920A49F6CB0D06E3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5E91510807484E1FB1872F64A2788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54C1-003C-4444-B6A0-EB0A2D4131CC}"/>
      </w:docPartPr>
      <w:docPartBody>
        <w:p w:rsidR="00553D85" w:rsidRDefault="00553D85">
          <w:pPr>
            <w:pStyle w:val="5E91510807484E1FB1872F64A2788F33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BCFE7BAF7F62499FB154CCCBBAE3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125D-12F9-4217-B35F-15764AA1B274}"/>
      </w:docPartPr>
      <w:docPartBody>
        <w:p w:rsidR="00553D85" w:rsidRDefault="00553D85">
          <w:pPr>
            <w:pStyle w:val="BCFE7BAF7F62499FB154CCCBBAE349AF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5A91F750FB7D4686A2B965B6D78B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2E8D-1A86-447A-A578-A98348D9DDB9}"/>
      </w:docPartPr>
      <w:docPartBody>
        <w:p w:rsidR="00553D85" w:rsidRDefault="00553D85">
          <w:pPr>
            <w:pStyle w:val="5A91F750FB7D4686A2B965B6D78B7D8F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4C03156B667B4E6B820956606E2C4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4147-B827-4655-89DA-0F10CCF09BBA}"/>
      </w:docPartPr>
      <w:docPartBody>
        <w:p w:rsidR="00553D85" w:rsidRDefault="00553D85">
          <w:pPr>
            <w:pStyle w:val="4C03156B667B4E6B820956606E2C4B43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149FE601B93547F5B165C26375602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70D71-6185-4F14-95DF-B96EDF552754}"/>
      </w:docPartPr>
      <w:docPartBody>
        <w:p w:rsidR="00553D85" w:rsidRDefault="00553D85">
          <w:pPr>
            <w:pStyle w:val="149FE601B93547F5B165C26375602FCC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A711414AB4B548C992482C506A06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F0D8-162F-41FE-8669-4FBE0646EA77}"/>
      </w:docPartPr>
      <w:docPartBody>
        <w:p w:rsidR="00553D85" w:rsidRDefault="00553D85">
          <w:pPr>
            <w:pStyle w:val="A711414AB4B548C992482C506A06F9D2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5C98DC52CF8246B0BE2CAF6E61667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7BBA-98C5-4C7E-A654-FEA33832BCEC}"/>
      </w:docPartPr>
      <w:docPartBody>
        <w:p w:rsidR="00553D85" w:rsidRDefault="00553D85">
          <w:pPr>
            <w:pStyle w:val="5C98DC52CF8246B0BE2CAF6E61667E9F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10F478485FE74DA98A09EFA305B3D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D10CB-BE41-451B-800F-B9D18D0819F2}"/>
      </w:docPartPr>
      <w:docPartBody>
        <w:p w:rsidR="00553D85" w:rsidRDefault="00553D85">
          <w:pPr>
            <w:pStyle w:val="10F478485FE74DA98A09EFA305B3D8A8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CC21A42D486C41EE83CA0FD13037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80186-7461-41A0-8017-0F6917937BAD}"/>
      </w:docPartPr>
      <w:docPartBody>
        <w:p w:rsidR="00553D85" w:rsidRDefault="00553D85">
          <w:pPr>
            <w:pStyle w:val="CC21A42D486C41EE83CA0FD130374075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7F4AF2FFCEA84F0CA828FA647F88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95B7-E59B-47E3-B7A7-C4DDE63BF4C9}"/>
      </w:docPartPr>
      <w:docPartBody>
        <w:p w:rsidR="00553D85" w:rsidRDefault="00553D85">
          <w:pPr>
            <w:pStyle w:val="7F4AF2FFCEA84F0CA828FA647F884D78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A2B29A7B7D2F4C0BB4E6F2E223A39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0767-2BEA-4CA1-B5C6-4B7F138E8D9A}"/>
      </w:docPartPr>
      <w:docPartBody>
        <w:p w:rsidR="00553D85" w:rsidRDefault="00553D85">
          <w:pPr>
            <w:pStyle w:val="A2B29A7B7D2F4C0BB4E6F2E223A390A0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865BE6A6F7F249EABF15A756755D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3084-DA6F-4676-A336-2F04E2A48F4E}"/>
      </w:docPartPr>
      <w:docPartBody>
        <w:p w:rsidR="00553D85" w:rsidRDefault="00553D85">
          <w:pPr>
            <w:pStyle w:val="865BE6A6F7F249EABF15A756755D9AAD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773D81A737FD474FB2ACFD0926C70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6380-3695-4D82-8955-6B153516507B}"/>
      </w:docPartPr>
      <w:docPartBody>
        <w:p w:rsidR="00553D85" w:rsidRDefault="00553D85">
          <w:pPr>
            <w:pStyle w:val="773D81A737FD474FB2ACFD0926C70BE0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224B8C766D0D44DFA54FB84187D4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8958A-0B00-4D02-A292-267E34179E38}"/>
      </w:docPartPr>
      <w:docPartBody>
        <w:p w:rsidR="00553D85" w:rsidRDefault="00553D85">
          <w:pPr>
            <w:pStyle w:val="224B8C766D0D44DFA54FB84187D4CE1D"/>
          </w:pPr>
          <w:r w:rsidRPr="00580B54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4657830F10CA4916BDAF4C3A4311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3134-2CED-4F33-AF04-CF968775C2B3}"/>
      </w:docPartPr>
      <w:docPartBody>
        <w:p w:rsidR="00553D85" w:rsidRDefault="00553D85">
          <w:pPr>
            <w:pStyle w:val="4657830F10CA4916BDAF4C3A4311F42B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0C61C8AEEE8D4DB1B26C51FB7199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E383-61D4-441F-8E3F-8A87577E007E}"/>
      </w:docPartPr>
      <w:docPartBody>
        <w:p w:rsidR="00553D85" w:rsidRDefault="00553D85">
          <w:pPr>
            <w:pStyle w:val="0C61C8AEEE8D4DB1B26C51FB7199B1D9"/>
          </w:pPr>
          <w:r w:rsidRPr="00544669">
            <w:rPr>
              <w:rStyle w:val="PlaceholderText"/>
            </w:rPr>
            <w:t>Click here to enter text.</w:t>
          </w:r>
        </w:p>
      </w:docPartBody>
    </w:docPart>
    <w:docPart>
      <w:docPartPr>
        <w:name w:val="D39E295DA2844B0889952A0433818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1838-65D8-4681-A49D-40E2C7DCF6D8}"/>
      </w:docPartPr>
      <w:docPartBody>
        <w:p w:rsidR="00553D85" w:rsidRDefault="00553D85">
          <w:pPr>
            <w:pStyle w:val="D39E295DA2844B0889952A04338188A5"/>
          </w:pPr>
          <w:r w:rsidRPr="00580B54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B79F7886C9FD4F899887CFE188992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4E7FD-61E9-4E1F-8A7F-02C7C91E1743}"/>
      </w:docPartPr>
      <w:docPartBody>
        <w:p w:rsidR="00553D85" w:rsidRDefault="00553D85">
          <w:pPr>
            <w:pStyle w:val="B79F7886C9FD4F899887CFE188992AEB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E8845868E8A7434685F03A640582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ACD0-3B11-498A-8771-C72195F9E626}"/>
      </w:docPartPr>
      <w:docPartBody>
        <w:p w:rsidR="00553D85" w:rsidRDefault="00553D85">
          <w:pPr>
            <w:pStyle w:val="E8845868E8A7434685F03A64058215BF"/>
          </w:pPr>
          <w:r w:rsidRPr="00544669">
            <w:rPr>
              <w:rStyle w:val="PlaceholderText"/>
            </w:rPr>
            <w:t>Click here to enter text.</w:t>
          </w:r>
        </w:p>
      </w:docPartBody>
    </w:docPart>
    <w:docPart>
      <w:docPartPr>
        <w:name w:val="850F1C434DFA4C999EC93CEC915D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096E-3EFE-4FD4-A76C-CA189A44B8A2}"/>
      </w:docPartPr>
      <w:docPartBody>
        <w:p w:rsidR="00553D85" w:rsidRDefault="00553D85">
          <w:pPr>
            <w:pStyle w:val="850F1C434DFA4C999EC93CEC915D620A"/>
          </w:pPr>
          <w:r w:rsidRPr="00580B54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4345ACB2FA754327B96D7FB5BC8E2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C14E5-680D-42AA-B067-FBF36096489F}"/>
      </w:docPartPr>
      <w:docPartBody>
        <w:p w:rsidR="00553D85" w:rsidRDefault="00553D85">
          <w:pPr>
            <w:pStyle w:val="4345ACB2FA754327B96D7FB5BC8E2929"/>
          </w:pPr>
          <w:r w:rsidRPr="00544669">
            <w:rPr>
              <w:rStyle w:val="PlaceholderText"/>
            </w:rPr>
            <w:t>Click here to enter text.</w:t>
          </w:r>
        </w:p>
      </w:docPartBody>
    </w:docPart>
    <w:docPart>
      <w:docPartPr>
        <w:name w:val="67BCE1C8F4714C42959BF3DAE2CDD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87322-8891-4D34-AB06-513F9786F43E}"/>
      </w:docPartPr>
      <w:docPartBody>
        <w:p w:rsidR="00553D85" w:rsidRDefault="00553D85">
          <w:pPr>
            <w:pStyle w:val="67BCE1C8F4714C42959BF3DAE2CDD30A"/>
          </w:pPr>
          <w:r w:rsidRPr="00580B54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87C930F82CF0435588FAE0EBAAD5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A0D6-75C9-4E71-81CD-83413BE457D2}"/>
      </w:docPartPr>
      <w:docPartBody>
        <w:p w:rsidR="00553D85" w:rsidRDefault="00553D85">
          <w:pPr>
            <w:pStyle w:val="87C930F82CF0435588FAE0EBAAD5F3EB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1E6505BA4EC54994901D717DDFD1B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141A-9F9B-45C9-AE58-215BF70BAEF2}"/>
      </w:docPartPr>
      <w:docPartBody>
        <w:p w:rsidR="00553D85" w:rsidRDefault="00553D85">
          <w:pPr>
            <w:pStyle w:val="1E6505BA4EC54994901D717DDFD1B300"/>
          </w:pPr>
          <w:r w:rsidRPr="00544669">
            <w:rPr>
              <w:rStyle w:val="PlaceholderText"/>
            </w:rPr>
            <w:t>Click here to enter text.</w:t>
          </w:r>
        </w:p>
      </w:docPartBody>
    </w:docPart>
    <w:docPart>
      <w:docPartPr>
        <w:name w:val="0D3C37E3B13C4E57A700D446CAECF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FBE84-6E45-43BD-8229-D970304FD953}"/>
      </w:docPartPr>
      <w:docPartBody>
        <w:p w:rsidR="00553D85" w:rsidRDefault="00553D85">
          <w:pPr>
            <w:pStyle w:val="0D3C37E3B13C4E57A700D446CAECF914"/>
          </w:pPr>
          <w:r w:rsidRPr="00580B54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C709B08224B54C7AB004EB782205A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77E14-D299-45FF-AA1E-CB7B09FC770B}"/>
      </w:docPartPr>
      <w:docPartBody>
        <w:p w:rsidR="00553D85" w:rsidRDefault="00553D85">
          <w:pPr>
            <w:pStyle w:val="C709B08224B54C7AB004EB782205A965"/>
          </w:pPr>
          <w:r w:rsidRPr="00544669">
            <w:rPr>
              <w:rStyle w:val="PlaceholderText"/>
            </w:rPr>
            <w:t>Click here to enter text.</w:t>
          </w:r>
        </w:p>
      </w:docPartBody>
    </w:docPart>
    <w:docPart>
      <w:docPartPr>
        <w:name w:val="B78CE09D86954C79801DDE63D120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867CB-5225-4156-A1A4-6EB201F15B06}"/>
      </w:docPartPr>
      <w:docPartBody>
        <w:p w:rsidR="00553D85" w:rsidRDefault="00553D85">
          <w:pPr>
            <w:pStyle w:val="B78CE09D86954C79801DDE63D1203FA0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83260279F78B46DDAB73CD95BD5B0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56AF-E200-4E4B-891F-7EAA3D26671B}"/>
      </w:docPartPr>
      <w:docPartBody>
        <w:p w:rsidR="00553D85" w:rsidRDefault="00553D85">
          <w:pPr>
            <w:pStyle w:val="83260279F78B46DDAB73CD95BD5B0806"/>
          </w:pPr>
          <w:r w:rsidRPr="005329E2">
            <w:rPr>
              <w:rStyle w:val="PlaceholderText"/>
              <w:rFonts w:ascii="Arial Narrow" w:hAnsi="Arial Narrow"/>
              <w:color w:val="000000" w:themeColor="text1"/>
              <w:sz w:val="20"/>
            </w:rPr>
            <w:t>Click here to enter text.</w:t>
          </w:r>
        </w:p>
      </w:docPartBody>
    </w:docPart>
    <w:docPart>
      <w:docPartPr>
        <w:name w:val="E0C16A6D445D43D793A95643FDB80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66AFC-5A86-4AD8-BFE8-4F42C0570CB1}"/>
      </w:docPartPr>
      <w:docPartBody>
        <w:p w:rsidR="00553D85" w:rsidRDefault="00553D85">
          <w:pPr>
            <w:pStyle w:val="E0C16A6D445D43D793A95643FDB80A80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90A095C7ABE4C5BA607BC65E322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9B6F3-90F6-4659-9C07-180C77386D42}"/>
      </w:docPartPr>
      <w:docPartBody>
        <w:p w:rsidR="00553D85" w:rsidRDefault="00553D85">
          <w:pPr>
            <w:pStyle w:val="B90A095C7ABE4C5BA607BC65E3228998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CAD4DCB6D23D4BC2B8041759B8AB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3A16-A24D-4174-B0C8-A178E117FE61}"/>
      </w:docPartPr>
      <w:docPartBody>
        <w:p w:rsidR="00553D85" w:rsidRDefault="00553D85">
          <w:pPr>
            <w:pStyle w:val="CAD4DCB6D23D4BC2B8041759B8ABD345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D428C9EB2B04EFAAB6DE2D712F0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1782-BDF0-4060-A8E0-ECF69A078A3C}"/>
      </w:docPartPr>
      <w:docPartBody>
        <w:p w:rsidR="00553D85" w:rsidRDefault="00553D85">
          <w:pPr>
            <w:pStyle w:val="AD428C9EB2B04EFAAB6DE2D712F00093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14E912C0EAB64E05B170CBAF25801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A9BFC-FD80-4477-BE47-5CC6599FF624}"/>
      </w:docPartPr>
      <w:docPartBody>
        <w:p w:rsidR="00553D85" w:rsidRDefault="00553D85">
          <w:pPr>
            <w:pStyle w:val="14E912C0EAB64E05B170CBAF25801473"/>
          </w:pPr>
          <w:r w:rsidRPr="009D32F8">
            <w:rPr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9B3DC13F0374BD49CCB8C82F21A6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7390F-BFB8-43F7-8034-DA2943AB23F5}"/>
      </w:docPartPr>
      <w:docPartBody>
        <w:p w:rsidR="00553D85" w:rsidRDefault="00553D85">
          <w:pPr>
            <w:pStyle w:val="F9B3DC13F0374BD49CCB8C82F21A6201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12DBF593CCF84E4AA7C3D26826D8A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E2C07-A925-48FE-9D08-E15D280F5BF0}"/>
      </w:docPartPr>
      <w:docPartBody>
        <w:p w:rsidR="00553D85" w:rsidRDefault="00553D85">
          <w:pPr>
            <w:pStyle w:val="12DBF593CCF84E4AA7C3D26826D8A8A7"/>
          </w:pPr>
          <w:r w:rsidRPr="009D32F8">
            <w:rPr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746F92DB3D4E57BB92855F7D3A2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962A2-D8C9-42F1-96BD-CC235414721C}"/>
      </w:docPartPr>
      <w:docPartBody>
        <w:p w:rsidR="00553D85" w:rsidRDefault="00553D85">
          <w:pPr>
            <w:pStyle w:val="F8746F92DB3D4E57BB92855F7D3A2524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A5B3731027D64076BC1D65F17F85D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64B97-E127-40D4-B4EB-D481B2AC5EA0}"/>
      </w:docPartPr>
      <w:docPartBody>
        <w:p w:rsidR="00553D85" w:rsidRDefault="00553D85">
          <w:pPr>
            <w:pStyle w:val="A5B3731027D64076BC1D65F17F85D5BB"/>
          </w:pPr>
          <w:r w:rsidRPr="00580B54">
            <w:rPr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186B38DB96B64421AE3646FD796A3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D0A7-ECCF-4A0B-A9AA-36475106D235}"/>
      </w:docPartPr>
      <w:docPartBody>
        <w:p w:rsidR="00553D85" w:rsidRDefault="00553D85">
          <w:pPr>
            <w:pStyle w:val="186B38DB96B64421AE3646FD796A3E9E"/>
          </w:pPr>
          <w:r w:rsidRPr="00580B54">
            <w:rPr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70A300241F3F41E5829274316B87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A10FD-3682-4326-9809-FB45BB2DA835}"/>
      </w:docPartPr>
      <w:docPartBody>
        <w:p w:rsidR="00553D85" w:rsidRDefault="00553D85">
          <w:pPr>
            <w:pStyle w:val="70A300241F3F41E5829274316B878028"/>
          </w:pPr>
          <w:r w:rsidRPr="00580B54">
            <w:rPr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EEA141182025429DB243163FC7558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435B-4BAB-48D1-87EF-413CB3058F41}"/>
      </w:docPartPr>
      <w:docPartBody>
        <w:p w:rsidR="00553D85" w:rsidRDefault="00553D85">
          <w:pPr>
            <w:pStyle w:val="EEA141182025429DB243163FC7558F14"/>
          </w:pPr>
          <w:r w:rsidRPr="00580B54">
            <w:rPr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748FDDD46D504D1B93AD4F8CF24D0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F02AC-998B-48D0-B830-205B509A7039}"/>
      </w:docPartPr>
      <w:docPartBody>
        <w:p w:rsidR="00553D85" w:rsidRDefault="00553D85">
          <w:pPr>
            <w:pStyle w:val="748FDDD46D504D1B93AD4F8CF24D06C4"/>
          </w:pPr>
          <w:r w:rsidRPr="00580B54">
            <w:rPr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9B6361AAF175407DA2475D2F844C4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F88A-A300-40BF-8F7B-6C749082108A}"/>
      </w:docPartPr>
      <w:docPartBody>
        <w:p w:rsidR="00553D85" w:rsidRDefault="00553D85">
          <w:pPr>
            <w:pStyle w:val="9B6361AAF175407DA2475D2F844C43D0"/>
          </w:pPr>
          <w:r w:rsidRPr="00580B54">
            <w:rPr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71CAA5CF4E50473BA5539CC345C48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611C8-31C0-45C3-AFF8-3A4E376627CF}"/>
      </w:docPartPr>
      <w:docPartBody>
        <w:p w:rsidR="00553D85" w:rsidRDefault="00553D85">
          <w:pPr>
            <w:pStyle w:val="71CAA5CF4E50473BA5539CC345C48AA5"/>
          </w:pPr>
          <w:r w:rsidRPr="00580B54">
            <w:rPr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EF5452F0406B416C9BA67169542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9D804-A7CA-4A71-B754-0EBEFD99CF6B}"/>
      </w:docPartPr>
      <w:docPartBody>
        <w:p w:rsidR="00553D85" w:rsidRDefault="00553D85">
          <w:pPr>
            <w:pStyle w:val="EF5452F0406B416C9BA67169542AF20F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770EFFB7EDE4F37B4F2D7D9986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8A2F-E1B6-4C58-BCFF-C67FCB809137}"/>
      </w:docPartPr>
      <w:docPartBody>
        <w:p w:rsidR="00553D85" w:rsidRDefault="00553D85">
          <w:pPr>
            <w:pStyle w:val="6770EFFB7EDE4F37B4F2D7D9986BD6CA"/>
          </w:pPr>
          <w:r w:rsidRPr="00580B54">
            <w:rPr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765C7BC62953405D89EDF2A1903F7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14686-4953-49B0-9F56-0877AA8E8CCA}"/>
      </w:docPartPr>
      <w:docPartBody>
        <w:p w:rsidR="00553D85" w:rsidRDefault="00553D85">
          <w:pPr>
            <w:pStyle w:val="765C7BC62953405D89EDF2A1903F78DE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01571F6435B452BACE6B74A2649A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9D0ED-ABEE-4BAD-BC16-20A989F43554}"/>
      </w:docPartPr>
      <w:docPartBody>
        <w:p w:rsidR="00553D85" w:rsidRDefault="00553D85">
          <w:pPr>
            <w:pStyle w:val="901571F6435B452BACE6B74A2649AD57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8AA6EE8E6BBC494AAD0BF7A228B5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9751-4300-410A-B970-4C8E020F9C12}"/>
      </w:docPartPr>
      <w:docPartBody>
        <w:p w:rsidR="00553D85" w:rsidRDefault="00553D85">
          <w:pPr>
            <w:pStyle w:val="8AA6EE8E6BBC494AAD0BF7A228B5B2C5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39DA413D771445D4A43B30A6D8D5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4EB84-FB47-42F2-B1F8-B1420863A214}"/>
      </w:docPartPr>
      <w:docPartBody>
        <w:p w:rsidR="00553D85" w:rsidRDefault="00553D85">
          <w:pPr>
            <w:pStyle w:val="39DA413D771445D4A43B30A6D8D5B49E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982B8EBE9A6849C2B132C7F7B2540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2BB6-08B5-4107-9D0B-471F24C9D9C4}"/>
      </w:docPartPr>
      <w:docPartBody>
        <w:p w:rsidR="00553D85" w:rsidRDefault="00553D85">
          <w:pPr>
            <w:pStyle w:val="982B8EBE9A6849C2B132C7F7B2540DE6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EE1AA5A7F364CD68872A2CDF129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0101-DE45-4BBE-89E3-258107D9DCAE}"/>
      </w:docPartPr>
      <w:docPartBody>
        <w:p w:rsidR="00553D85" w:rsidRDefault="00553D85">
          <w:pPr>
            <w:pStyle w:val="7EE1AA5A7F364CD68872A2CDF1294182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992D7D9AF5DC46A2AE3C9338AB946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83C11-B50B-4431-94BD-629E16A2221D}"/>
      </w:docPartPr>
      <w:docPartBody>
        <w:p w:rsidR="00553D85" w:rsidRDefault="00553D85">
          <w:pPr>
            <w:pStyle w:val="992D7D9AF5DC46A2AE3C9338AB946019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05895ABF1A864DB5B720AD6C36EEF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E992C-E9F3-4AD0-8627-89EF985FB752}"/>
      </w:docPartPr>
      <w:docPartBody>
        <w:p w:rsidR="00553D85" w:rsidRDefault="00553D85">
          <w:pPr>
            <w:pStyle w:val="05895ABF1A864DB5B720AD6C36EEF131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D315D1ECA67A4A08BF72D2B7E6C21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285B-6E04-465D-AF7F-56C37DB12957}"/>
      </w:docPartPr>
      <w:docPartBody>
        <w:p w:rsidR="00553D85" w:rsidRDefault="00553D85">
          <w:pPr>
            <w:pStyle w:val="D315D1ECA67A4A08BF72D2B7E6C21448"/>
          </w:pPr>
          <w:r w:rsidRPr="000C77D3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20CAD0FFD7DC436D90F6169ED24E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1C40-299E-43E4-99F8-0CC1CA3A4A94}"/>
      </w:docPartPr>
      <w:docPartBody>
        <w:p w:rsidR="00553D85" w:rsidRDefault="00553D85">
          <w:pPr>
            <w:pStyle w:val="20CAD0FFD7DC436D90F6169ED24E52AD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2ACB8501C1084886898C3F68D5E44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916E7-CFDD-4089-A732-E4A0EBD39426}"/>
      </w:docPartPr>
      <w:docPartBody>
        <w:p w:rsidR="00553D85" w:rsidRDefault="00553D85">
          <w:pPr>
            <w:pStyle w:val="2ACB8501C1084886898C3F68D5E4418D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0B09F1A9A0F742719B43D32F63AC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01E5-7291-4D60-B05C-935C47D3789A}"/>
      </w:docPartPr>
      <w:docPartBody>
        <w:p w:rsidR="00553D85" w:rsidRDefault="00553D85">
          <w:pPr>
            <w:pStyle w:val="0B09F1A9A0F742719B43D32F63ACCC47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FCAFB4D345D147859078099D8EEE4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F69D1-85F4-4EF3-AE69-6F6FFE1F64DD}"/>
      </w:docPartPr>
      <w:docPartBody>
        <w:p w:rsidR="00553D85" w:rsidRDefault="00553D85">
          <w:pPr>
            <w:pStyle w:val="FCAFB4D345D147859078099D8EEE467E"/>
          </w:pPr>
          <w:r w:rsidRPr="002C0A1C">
            <w:rPr>
              <w:rFonts w:ascii="Arial Narrow" w:hAnsi="Arial Narrow"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73DFF53AE481495081AF137E19F8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6A387-6110-4E62-A70F-CB72084C9E90}"/>
      </w:docPartPr>
      <w:docPartBody>
        <w:p w:rsidR="00553D85" w:rsidRDefault="00553D85">
          <w:pPr>
            <w:pStyle w:val="73DFF53AE481495081AF137E19F8D550"/>
          </w:pPr>
          <w:r w:rsidRPr="000C77D3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B55BB191C26477B99E6F471401C5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35F3-A4BA-48C8-904F-2E9C7727ED77}"/>
      </w:docPartPr>
      <w:docPartBody>
        <w:p w:rsidR="00553D85" w:rsidRDefault="00553D85">
          <w:pPr>
            <w:pStyle w:val="7B55BB191C26477B99E6F471401C54AC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E30AC01A7D1473DBC31AE616CEFF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D920-DCB3-48D8-B095-FDC632DAEAAA}"/>
      </w:docPartPr>
      <w:docPartBody>
        <w:p w:rsidR="00553D85" w:rsidRDefault="00553D85">
          <w:pPr>
            <w:pStyle w:val="4E30AC01A7D1473DBC31AE616CEFF108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1C72F99B37F04D18ABAEA90CFABE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D75D-F64B-47D8-9687-D62EF3540553}"/>
      </w:docPartPr>
      <w:docPartBody>
        <w:p w:rsidR="00553D85" w:rsidRDefault="00553D85">
          <w:pPr>
            <w:pStyle w:val="1C72F99B37F04D18ABAEA90CFABEF0EB"/>
          </w:pPr>
          <w:r w:rsidRPr="00224226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03662DFAC9244C1B513476AEFA89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8E91-622E-49B5-9824-2F3A9E3382E2}"/>
      </w:docPartPr>
      <w:docPartBody>
        <w:p w:rsidR="00553D85" w:rsidRDefault="00553D85">
          <w:pPr>
            <w:pStyle w:val="703662DFAC9244C1B513476AEFA89BC7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6B277EB62954A0C9241A3BD7F78B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2104F-7390-4D35-A32E-EAC901ADC3BE}"/>
      </w:docPartPr>
      <w:docPartBody>
        <w:p w:rsidR="00553D85" w:rsidRDefault="00553D85">
          <w:pPr>
            <w:pStyle w:val="C6B277EB62954A0C9241A3BD7F78BA64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EEC6924351A34766A6AAF8627F486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CB98A-8690-4464-9EB1-568F6F9453F2}"/>
      </w:docPartPr>
      <w:docPartBody>
        <w:p w:rsidR="00553D85" w:rsidRDefault="00553D85">
          <w:pPr>
            <w:pStyle w:val="EEC6924351A34766A6AAF8627F4869CD"/>
          </w:pPr>
          <w:r w:rsidRPr="00224226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659E782361F843CE82CFB84B9A46B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0E31B-87CA-4B1F-B170-4CBF133275B6}"/>
      </w:docPartPr>
      <w:docPartBody>
        <w:p w:rsidR="00553D85" w:rsidRDefault="00553D85">
          <w:pPr>
            <w:pStyle w:val="659E782361F843CE82CFB84B9A46B3EE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69C1A4B6E35487095E18198A6930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F0B9E-F723-4860-AD33-61483FC31872}"/>
      </w:docPartPr>
      <w:docPartBody>
        <w:p w:rsidR="00553D85" w:rsidRDefault="00553D85">
          <w:pPr>
            <w:pStyle w:val="769C1A4B6E35487095E18198A6930059"/>
          </w:pPr>
          <w:r w:rsidRPr="00224226">
            <w:rPr>
              <w:rStyle w:val="PlaceholderText"/>
              <w:rFonts w:ascii="Arial Narrow" w:hAnsi="Arial Narrow" w:cs="Arial"/>
              <w:color w:val="000000" w:themeColor="text1"/>
              <w:sz w:val="20"/>
              <w:szCs w:val="20"/>
            </w:rPr>
            <w:t>Choose an item.</w:t>
          </w:r>
        </w:p>
      </w:docPartBody>
    </w:docPart>
    <w:docPart>
      <w:docPartPr>
        <w:name w:val="AA1D3ADAB61943CBBFB5B887E7E3F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0F055-FCCC-45AB-B705-D84050179A92}"/>
      </w:docPartPr>
      <w:docPartBody>
        <w:p w:rsidR="00553D85" w:rsidRDefault="00553D85">
          <w:pPr>
            <w:pStyle w:val="AA1D3ADAB61943CBBFB5B887E7E3F849"/>
          </w:pPr>
          <w:r w:rsidRPr="00224226">
            <w:rPr>
              <w:rStyle w:val="PlaceholderText"/>
              <w:rFonts w:ascii="Arial Narrow" w:hAnsi="Arial Narrow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7F0A131752354817A6A35E3B17D1A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A2414-3946-4EA6-A5CD-1743410BD86A}"/>
      </w:docPartPr>
      <w:docPartBody>
        <w:p w:rsidR="00553D85" w:rsidRDefault="00553D85">
          <w:pPr>
            <w:pStyle w:val="7F0A131752354817A6A35E3B17D1A6FD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7B9969715DC3437BB3B794A5183FF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FC04D-435E-4260-A622-14FF4C5EEA65}"/>
      </w:docPartPr>
      <w:docPartBody>
        <w:p w:rsidR="00553D85" w:rsidRDefault="00553D85">
          <w:pPr>
            <w:pStyle w:val="7B9969715DC3437BB3B794A5183FF1BD"/>
          </w:pPr>
          <w:r w:rsidRPr="002C0A1C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CE6BFFE0184A452FA01A8F227F727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6D5A-5449-49E4-8B6D-5B1028A85CD2}"/>
      </w:docPartPr>
      <w:docPartBody>
        <w:p w:rsidR="00553D85" w:rsidRDefault="00553D85">
          <w:pPr>
            <w:pStyle w:val="CE6BFFE0184A452FA01A8F227F727961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A1F9D2395FA940F79DDE14169B76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3CD17-77EF-43D9-942F-333A39CF9943}"/>
      </w:docPartPr>
      <w:docPartBody>
        <w:p w:rsidR="00553D85" w:rsidRDefault="00553D85">
          <w:pPr>
            <w:pStyle w:val="A1F9D2395FA940F79DDE14169B767E04"/>
          </w:pPr>
          <w:r w:rsidRPr="002C0A1C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49C26FD02F8242F19D7CECD4CF385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7548-AC74-4559-B1AA-73E4B7290020}"/>
      </w:docPartPr>
      <w:docPartBody>
        <w:p w:rsidR="00553D85" w:rsidRDefault="00553D85">
          <w:pPr>
            <w:pStyle w:val="49C26FD02F8242F19D7CECD4CF385062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D5730A7302C94BEF9F903E53EF37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9BF0B-5BCB-42DC-BE12-15B977CA7309}"/>
      </w:docPartPr>
      <w:docPartBody>
        <w:p w:rsidR="00553D85" w:rsidRDefault="00553D85">
          <w:pPr>
            <w:pStyle w:val="D5730A7302C94BEF9F903E53EF37DB06"/>
          </w:pPr>
          <w:r w:rsidRPr="002C0A1C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6908F9F1B0504CEB96BD6FAF16D6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D924A-1356-49E2-91FC-8CD02A4DFD20}"/>
      </w:docPartPr>
      <w:docPartBody>
        <w:p w:rsidR="00553D85" w:rsidRDefault="00553D85">
          <w:pPr>
            <w:pStyle w:val="6908F9F1B0504CEB96BD6FAF16D68678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10BB08580EE840829B851C039BC3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5B935-438F-437D-896F-2C90868224EC}"/>
      </w:docPartPr>
      <w:docPartBody>
        <w:p w:rsidR="00553D85" w:rsidRDefault="00553D85">
          <w:pPr>
            <w:pStyle w:val="10BB08580EE840829B851C039BC377A2"/>
          </w:pPr>
          <w:r w:rsidRPr="002C0A1C">
            <w:rPr>
              <w:rFonts w:ascii="Arial Narrow" w:hAnsi="Arial Narrow" w:cs="Arial"/>
              <w:color w:val="000000" w:themeColor="text1"/>
              <w:sz w:val="20"/>
              <w:szCs w:val="20"/>
            </w:rPr>
            <w:t>Click here to enter text.</w:t>
          </w:r>
        </w:p>
      </w:docPartBody>
    </w:docPart>
    <w:docPart>
      <w:docPartPr>
        <w:name w:val="0BFB5CE80E1C4CE88E24C41C0DEF4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F8DD7-483F-4C01-A445-42177FDF8F50}"/>
      </w:docPartPr>
      <w:docPartBody>
        <w:p w:rsidR="00553D85" w:rsidRDefault="00553D85">
          <w:pPr>
            <w:pStyle w:val="0BFB5CE80E1C4CE88E24C41C0DEF4E14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9B753C59193F42369BE6CAE07E282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1929-73DB-43E3-9701-7ABBDE729067}"/>
      </w:docPartPr>
      <w:docPartBody>
        <w:p w:rsidR="00553D85" w:rsidRDefault="00553D85">
          <w:pPr>
            <w:pStyle w:val="9B753C59193F42369BE6CAE07E2820F5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A19CE9F19D1A414B8F67B0121DF1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9B8E5-60A2-4B2D-9232-D1C8F45E4D5B}"/>
      </w:docPartPr>
      <w:docPartBody>
        <w:p w:rsidR="00553D85" w:rsidRDefault="00553D85">
          <w:pPr>
            <w:pStyle w:val="A19CE9F19D1A414B8F67B0121DF12268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244481B79A874C1486309726CA933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4675-506C-4868-837B-15D178F9B775}"/>
      </w:docPartPr>
      <w:docPartBody>
        <w:p w:rsidR="00553D85" w:rsidRDefault="00553D85">
          <w:pPr>
            <w:pStyle w:val="244481B79A874C1486309726CA933A7F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A3F4E13AA7E242C886566BA53F4E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356B-63A6-4394-A9B8-1CD596AE2FA5}"/>
      </w:docPartPr>
      <w:docPartBody>
        <w:p w:rsidR="00553D85" w:rsidRDefault="00553D85">
          <w:pPr>
            <w:pStyle w:val="A3F4E13AA7E242C886566BA53F4E6570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DBF5F0AD7D2E4265B4BE0188A107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D526E-025A-40A4-BF8C-A0C01A0C2479}"/>
      </w:docPartPr>
      <w:docPartBody>
        <w:p w:rsidR="00553D85" w:rsidRDefault="00553D85">
          <w:pPr>
            <w:pStyle w:val="DBF5F0AD7D2E4265B4BE0188A10737FC"/>
          </w:pPr>
          <w:r w:rsidRPr="00580B54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4C5E1240B0054434B9C8048999701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87C6D-6F85-4A4A-895E-0EA478BB8592}"/>
      </w:docPartPr>
      <w:docPartBody>
        <w:p w:rsidR="00553D85" w:rsidRDefault="00553D85">
          <w:pPr>
            <w:pStyle w:val="4C5E1240B0054434B9C80489997013F1"/>
          </w:pPr>
          <w:r w:rsidRPr="004F2E6E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F2DA4E325DC740129693B2F89FB83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50B-C96F-4AA3-A34F-4C6FF72FCBB5}"/>
      </w:docPartPr>
      <w:docPartBody>
        <w:p w:rsidR="00553D85" w:rsidRDefault="00553D85">
          <w:pPr>
            <w:pStyle w:val="F2DA4E325DC740129693B2F89FB83730"/>
          </w:pPr>
          <w:r w:rsidRPr="004F2E6E">
            <w:rPr>
              <w:rFonts w:ascii="Arial Narrow" w:hAnsi="Arial Narrow" w:cs="Arial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036873E0E7A4996B178285982B4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D806-4499-449E-AF06-5CDECAB6B740}"/>
      </w:docPartPr>
      <w:docPartBody>
        <w:p w:rsidR="00553D85" w:rsidRDefault="00553D85">
          <w:pPr>
            <w:pStyle w:val="5036873E0E7A4996B178285982B4D50F"/>
          </w:pPr>
          <w:r w:rsidRPr="004F2E6E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DD3329F2F2494C72BE114826FA1AC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A9E2-A213-47D1-B133-3F87D216B00F}"/>
      </w:docPartPr>
      <w:docPartBody>
        <w:p w:rsidR="00553D85" w:rsidRDefault="00553D85">
          <w:pPr>
            <w:pStyle w:val="DD3329F2F2494C72BE114826FA1AC2E6"/>
          </w:pPr>
          <w:r w:rsidRPr="004F2E6E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F79F8E1513344292B0ECEED8C557B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430A-159C-4F56-B07F-BE89CC3F64D7}"/>
      </w:docPartPr>
      <w:docPartBody>
        <w:p w:rsidR="00553D85" w:rsidRDefault="00553D85">
          <w:pPr>
            <w:pStyle w:val="F79F8E1513344292B0ECEED8C557BDDD"/>
          </w:pPr>
          <w:r w:rsidRPr="004F2E6E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E40433D610145E1898EA82C559FD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B101F-9476-4E79-B4F7-E167C40A2318}"/>
      </w:docPartPr>
      <w:docPartBody>
        <w:p w:rsidR="00553D85" w:rsidRDefault="00553D85">
          <w:pPr>
            <w:pStyle w:val="AE40433D610145E1898EA82C559FD7CF"/>
          </w:pPr>
          <w:r w:rsidRPr="004F2E6E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C22072685594145A04A5AA80EB3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F0799-96D6-4767-91F8-403CE112E0F6}"/>
      </w:docPartPr>
      <w:docPartBody>
        <w:p w:rsidR="00553D85" w:rsidRDefault="00553D85">
          <w:pPr>
            <w:pStyle w:val="9C22072685594145A04A5AA80EB36CE7"/>
          </w:pPr>
          <w:r w:rsidRPr="003C3572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9BABA8C265A44C9A8D44EF5B758E6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69375-CBB2-4C23-81F8-518CAC1949DD}"/>
      </w:docPartPr>
      <w:docPartBody>
        <w:p w:rsidR="00553D85" w:rsidRDefault="00553D85">
          <w:pPr>
            <w:pStyle w:val="9BABA8C265A44C9A8D44EF5B758E6FBF"/>
          </w:pPr>
          <w:r w:rsidRPr="004F2E6E">
            <w:rPr>
              <w:rStyle w:val="PlaceholderText"/>
              <w:rFonts w:ascii="Arial Narrow" w:hAnsi="Arial Narrow" w:cs="Arial"/>
              <w:sz w:val="20"/>
              <w:szCs w:val="20"/>
            </w:rPr>
            <w:t>Choose an item.</w:t>
          </w:r>
        </w:p>
      </w:docPartBody>
    </w:docPart>
    <w:docPart>
      <w:docPartPr>
        <w:name w:val="C11948B529DE417BA726333594A8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6CE64-F191-4C60-9B1C-F62C866D144C}"/>
      </w:docPartPr>
      <w:docPartBody>
        <w:p w:rsidR="00553D85" w:rsidRDefault="00553D85">
          <w:pPr>
            <w:pStyle w:val="C11948B529DE417BA726333594A8AE49"/>
          </w:pPr>
          <w:r w:rsidRPr="004F2E6E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8DB5E592CEB46499584BDACAF34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E406-FA26-4137-995D-48B03D3AF9E7}"/>
      </w:docPartPr>
      <w:docPartBody>
        <w:p w:rsidR="00553D85" w:rsidRDefault="00553D85">
          <w:pPr>
            <w:pStyle w:val="F8DB5E592CEB46499584BDACAF343072"/>
          </w:pPr>
          <w:r w:rsidRPr="004F2E6E">
            <w:rPr>
              <w:rStyle w:val="PlaceholderText"/>
              <w:rFonts w:ascii="Arial Narrow" w:hAnsi="Arial Narrow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6394B4604434CB9964330195C37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5921-268A-4FBE-A4F1-2B332366D9A5}"/>
      </w:docPartPr>
      <w:docPartBody>
        <w:p w:rsidR="00553D85" w:rsidRDefault="00553D85">
          <w:pPr>
            <w:pStyle w:val="C6394B4604434CB9964330195C370ADA"/>
          </w:pPr>
          <w:r w:rsidRPr="004F2E6E">
            <w:rPr>
              <w:rStyle w:val="PlaceholderText"/>
              <w:rFonts w:ascii="Arial Narrow" w:hAnsi="Arial Narrow"/>
              <w:sz w:val="20"/>
              <w:szCs w:val="20"/>
            </w:rPr>
            <w:t>Click here to enter text.</w:t>
          </w:r>
        </w:p>
      </w:docPartBody>
    </w:docPart>
    <w:docPart>
      <w:docPartPr>
        <w:name w:val="D45CF5E64EE940E792E7DA05B54B7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7CA1D-9783-436D-A569-47FC9742DF48}"/>
      </w:docPartPr>
      <w:docPartBody>
        <w:p w:rsidR="00553D85" w:rsidRDefault="00553D85">
          <w:pPr>
            <w:pStyle w:val="D45CF5E64EE940E792E7DA05B54B733F"/>
          </w:pPr>
          <w:r w:rsidRPr="00460665">
            <w:rPr>
              <w:rStyle w:val="PlaceholderText"/>
              <w:rFonts w:ascii="Arial Narrow" w:hAnsi="Arial Narrow"/>
              <w:sz w:val="20"/>
              <w:szCs w:val="20"/>
            </w:rPr>
            <w:t>Choose an item.</w:t>
          </w:r>
        </w:p>
      </w:docPartBody>
    </w:docPart>
    <w:docPart>
      <w:docPartPr>
        <w:name w:val="04A79515F6F14C8A8B765C43A52B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1F74F-CEE9-4710-A656-DAAFA2467C33}"/>
      </w:docPartPr>
      <w:docPartBody>
        <w:p w:rsidR="003202B9" w:rsidRDefault="00BB6E36" w:rsidP="00BB6E36">
          <w:pPr>
            <w:pStyle w:val="04A79515F6F14C8A8B765C43A52BAA4A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6C4D1F847808487E91B6950632B5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7883C-24BF-41AA-92E9-6588B985F1E7}"/>
      </w:docPartPr>
      <w:docPartBody>
        <w:p w:rsidR="003202B9" w:rsidRDefault="00BB6E36" w:rsidP="00BB6E36">
          <w:pPr>
            <w:pStyle w:val="6C4D1F847808487E91B6950632B5FB52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C9BEEEBF3CFF46DB931F09D242CA1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88880-C957-46D1-A3E3-FA237BCC948A}"/>
      </w:docPartPr>
      <w:docPartBody>
        <w:p w:rsidR="003202B9" w:rsidRDefault="00BB6E36" w:rsidP="00BB6E36">
          <w:pPr>
            <w:pStyle w:val="C9BEEEBF3CFF46DB931F09D242CA1274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88CB4D5D7FD742568E72BFCCF55C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3C97-D10B-4F9B-AF43-0C6B8D5D7936}"/>
      </w:docPartPr>
      <w:docPartBody>
        <w:p w:rsidR="003C6D8E" w:rsidRDefault="003202B9" w:rsidP="003202B9">
          <w:pPr>
            <w:pStyle w:val="88CB4D5D7FD742568E72BFCCF55C0435"/>
          </w:pPr>
          <w:r w:rsidRPr="002F4EBF">
            <w:rPr>
              <w:rStyle w:val="PlaceholderText"/>
            </w:rPr>
            <w:t>Click here to enter text.</w:t>
          </w:r>
        </w:p>
      </w:docPartBody>
    </w:docPart>
    <w:docPart>
      <w:docPartPr>
        <w:name w:val="D79D01FDCFE440229090BF4278DE0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632AD-E554-4EF0-94F9-094722FD775C}"/>
      </w:docPartPr>
      <w:docPartBody>
        <w:p w:rsidR="003C6D8E" w:rsidRDefault="003202B9" w:rsidP="003202B9">
          <w:pPr>
            <w:pStyle w:val="D79D01FDCFE440229090BF4278DE0DF1"/>
          </w:pPr>
          <w:r w:rsidRPr="002F4EB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2903"/>
    <w:multiLevelType w:val="hybridMultilevel"/>
    <w:tmpl w:val="03FC4E6C"/>
    <w:lvl w:ilvl="0" w:tplc="36BADE7E">
      <w:start w:val="1"/>
      <w:numFmt w:val="bullet"/>
      <w:pStyle w:val="Outpu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D85"/>
    <w:rsid w:val="001B7CB5"/>
    <w:rsid w:val="003202B9"/>
    <w:rsid w:val="003C6D8E"/>
    <w:rsid w:val="00553D85"/>
    <w:rsid w:val="006B00FC"/>
    <w:rsid w:val="0090763B"/>
    <w:rsid w:val="00B16B76"/>
    <w:rsid w:val="00B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2B9"/>
    <w:rPr>
      <w:color w:val="808080"/>
    </w:rPr>
  </w:style>
  <w:style w:type="paragraph" w:customStyle="1" w:styleId="15995BD24B1442AD94242823EE252917">
    <w:name w:val="15995BD24B1442AD94242823EE252917"/>
  </w:style>
  <w:style w:type="paragraph" w:customStyle="1" w:styleId="A1BB97EFB74745F6B6275720BD68B5C4">
    <w:name w:val="A1BB97EFB74745F6B6275720BD68B5C4"/>
  </w:style>
  <w:style w:type="paragraph" w:customStyle="1" w:styleId="520386236D824A70A42A10FBE7B6471E">
    <w:name w:val="520386236D824A70A42A10FBE7B6471E"/>
  </w:style>
  <w:style w:type="paragraph" w:customStyle="1" w:styleId="5B8FBFA0CF3A49D6897247297A747DAB">
    <w:name w:val="5B8FBFA0CF3A49D6897247297A747DAB"/>
  </w:style>
  <w:style w:type="paragraph" w:customStyle="1" w:styleId="F433D09823B5428EBA18D6ADC0B96D5F">
    <w:name w:val="F433D09823B5428EBA18D6ADC0B96D5F"/>
  </w:style>
  <w:style w:type="paragraph" w:customStyle="1" w:styleId="FC428F448CEC403188FE36C64D1BFBA0">
    <w:name w:val="FC428F448CEC403188FE36C64D1BFBA0"/>
  </w:style>
  <w:style w:type="paragraph" w:customStyle="1" w:styleId="1C3E794466B1456AB3D1758DDAE1AF6F">
    <w:name w:val="1C3E794466B1456AB3D1758DDAE1AF6F"/>
  </w:style>
  <w:style w:type="paragraph" w:customStyle="1" w:styleId="D80A79170A2949D09526D074B29BD68A">
    <w:name w:val="D80A79170A2949D09526D074B29BD68A"/>
  </w:style>
  <w:style w:type="paragraph" w:customStyle="1" w:styleId="DC07AAFD7C7B435DA979BEEFB3BB91DD">
    <w:name w:val="DC07AAFD7C7B435DA979BEEFB3BB91DD"/>
  </w:style>
  <w:style w:type="paragraph" w:customStyle="1" w:styleId="640B95B1D4E54926A6C98A3655F74C0B">
    <w:name w:val="640B95B1D4E54926A6C98A3655F74C0B"/>
  </w:style>
  <w:style w:type="paragraph" w:customStyle="1" w:styleId="F228CB386E094130A3B5B7315F1E5BFB">
    <w:name w:val="F228CB386E094130A3B5B7315F1E5BFB"/>
  </w:style>
  <w:style w:type="paragraph" w:customStyle="1" w:styleId="ED8B1F9991FC42A3B3E25D2CCA7C1E6C">
    <w:name w:val="ED8B1F9991FC42A3B3E25D2CCA7C1E6C"/>
  </w:style>
  <w:style w:type="paragraph" w:customStyle="1" w:styleId="1BAE8C50E1AF4138A2C612D3F488E5E0">
    <w:name w:val="1BAE8C50E1AF4138A2C612D3F488E5E0"/>
  </w:style>
  <w:style w:type="paragraph" w:customStyle="1" w:styleId="1D5873041DD841D7AEE1E23F1C489C56">
    <w:name w:val="1D5873041DD841D7AEE1E23F1C489C56"/>
  </w:style>
  <w:style w:type="paragraph" w:customStyle="1" w:styleId="B3F67E3D614243CCB66143EA2FC86ACF">
    <w:name w:val="B3F67E3D614243CCB66143EA2FC86ACF"/>
  </w:style>
  <w:style w:type="paragraph" w:customStyle="1" w:styleId="29AE2290009D422FAA25F5AB50D5898A">
    <w:name w:val="29AE2290009D422FAA25F5AB50D5898A"/>
  </w:style>
  <w:style w:type="paragraph" w:customStyle="1" w:styleId="OutputStyle2">
    <w:name w:val="OutputStyle2"/>
    <w:basedOn w:val="Normal"/>
    <w:link w:val="OutputStyle2Char"/>
    <w:pPr>
      <w:numPr>
        <w:numId w:val="1"/>
      </w:numPr>
      <w:suppressAutoHyphens/>
      <w:spacing w:after="0" w:line="300" w:lineRule="atLeast"/>
      <w:ind w:left="0" w:firstLine="0"/>
    </w:pPr>
    <w:rPr>
      <w:rFonts w:ascii="Arial" w:hAnsi="Arial"/>
    </w:rPr>
  </w:style>
  <w:style w:type="character" w:customStyle="1" w:styleId="OutputStyle2Char">
    <w:name w:val="OutputStyle2 Char"/>
    <w:basedOn w:val="DefaultParagraphFont"/>
    <w:link w:val="OutputStyle2"/>
    <w:rPr>
      <w:rFonts w:ascii="Arial" w:hAnsi="Arial"/>
    </w:rPr>
  </w:style>
  <w:style w:type="paragraph" w:customStyle="1" w:styleId="3E20686769854622AB271CFCADCD0F7B">
    <w:name w:val="3E20686769854622AB271CFCADCD0F7B"/>
  </w:style>
  <w:style w:type="paragraph" w:customStyle="1" w:styleId="7EBBF9FE60BF4023AE4F55E6852A5F92">
    <w:name w:val="7EBBF9FE60BF4023AE4F55E6852A5F92"/>
  </w:style>
  <w:style w:type="paragraph" w:customStyle="1" w:styleId="2E836A4BEF4D4E1781689B23827E3C15">
    <w:name w:val="2E836A4BEF4D4E1781689B23827E3C15"/>
  </w:style>
  <w:style w:type="paragraph" w:customStyle="1" w:styleId="A64A78DBCD704A1481B06ECB5317C838">
    <w:name w:val="A64A78DBCD704A1481B06ECB5317C838"/>
  </w:style>
  <w:style w:type="paragraph" w:customStyle="1" w:styleId="715688BAB4604500848C792A366F4113">
    <w:name w:val="715688BAB4604500848C792A366F4113"/>
  </w:style>
  <w:style w:type="paragraph" w:customStyle="1" w:styleId="0871BB1AC97E4EA49D12E9802AAF24A1">
    <w:name w:val="0871BB1AC97E4EA49D12E9802AAF24A1"/>
  </w:style>
  <w:style w:type="paragraph" w:customStyle="1" w:styleId="2EE0D4EE1DDA4E5C860B965FEE1BB18E">
    <w:name w:val="2EE0D4EE1DDA4E5C860B965FEE1BB18E"/>
  </w:style>
  <w:style w:type="paragraph" w:customStyle="1" w:styleId="CB197A46D5504D0EA8C554E452A9166A">
    <w:name w:val="CB197A46D5504D0EA8C554E452A9166A"/>
  </w:style>
  <w:style w:type="paragraph" w:customStyle="1" w:styleId="6FE07FD4C87E4F8E975313EA383D49F3">
    <w:name w:val="6FE07FD4C87E4F8E975313EA383D49F3"/>
  </w:style>
  <w:style w:type="paragraph" w:customStyle="1" w:styleId="461832F746FE4F76A74415F16F1EAB0C">
    <w:name w:val="461832F746FE4F76A74415F16F1EAB0C"/>
  </w:style>
  <w:style w:type="paragraph" w:customStyle="1" w:styleId="952F14285B9441BC82F0F4E7884A775D">
    <w:name w:val="952F14285B9441BC82F0F4E7884A775D"/>
  </w:style>
  <w:style w:type="paragraph" w:customStyle="1" w:styleId="2B9CEB8EBE9F44C8BBFD64A3CB18672B">
    <w:name w:val="2B9CEB8EBE9F44C8BBFD64A3CB18672B"/>
  </w:style>
  <w:style w:type="paragraph" w:customStyle="1" w:styleId="F7DD802CB5AF4B9C9168265232ACD7E5">
    <w:name w:val="F7DD802CB5AF4B9C9168265232ACD7E5"/>
  </w:style>
  <w:style w:type="paragraph" w:customStyle="1" w:styleId="B62B8A4CFF9C4CAF8040C726887C89B5">
    <w:name w:val="B62B8A4CFF9C4CAF8040C726887C89B5"/>
  </w:style>
  <w:style w:type="paragraph" w:customStyle="1" w:styleId="F161CCF1112342C9997C23024870CFF4">
    <w:name w:val="F161CCF1112342C9997C23024870CFF4"/>
  </w:style>
  <w:style w:type="paragraph" w:customStyle="1" w:styleId="3BA43D57D6F4415686F790AE2C7F4E2F">
    <w:name w:val="3BA43D57D6F4415686F790AE2C7F4E2F"/>
  </w:style>
  <w:style w:type="paragraph" w:customStyle="1" w:styleId="85D0C1F47EB94B35A4E32869D54A1BBE">
    <w:name w:val="85D0C1F47EB94B35A4E32869D54A1BBE"/>
  </w:style>
  <w:style w:type="paragraph" w:customStyle="1" w:styleId="51DEA592C4C441EAB8AB935D0E157BAD">
    <w:name w:val="51DEA592C4C441EAB8AB935D0E157BAD"/>
  </w:style>
  <w:style w:type="paragraph" w:customStyle="1" w:styleId="D259DC4BB1D0436E8DCF83656B71578A">
    <w:name w:val="D259DC4BB1D0436E8DCF83656B71578A"/>
  </w:style>
  <w:style w:type="paragraph" w:customStyle="1" w:styleId="BE7C3ED9B0BB493B978A5B6F8FD8F042">
    <w:name w:val="BE7C3ED9B0BB493B978A5B6F8FD8F042"/>
  </w:style>
  <w:style w:type="paragraph" w:customStyle="1" w:styleId="4847E41E13674B5AACDB27F1199BA99D">
    <w:name w:val="4847E41E13674B5AACDB27F1199BA99D"/>
  </w:style>
  <w:style w:type="paragraph" w:customStyle="1" w:styleId="D5E81EB268C842369E47DF9A37CFD730">
    <w:name w:val="D5E81EB268C842369E47DF9A37CFD730"/>
  </w:style>
  <w:style w:type="paragraph" w:customStyle="1" w:styleId="0642F47621A2409A94052EEF85BCA524">
    <w:name w:val="0642F47621A2409A94052EEF85BCA524"/>
  </w:style>
  <w:style w:type="paragraph" w:customStyle="1" w:styleId="3FB10705C7B547B38C28A2E5EB118296">
    <w:name w:val="3FB10705C7B547B38C28A2E5EB118296"/>
  </w:style>
  <w:style w:type="paragraph" w:customStyle="1" w:styleId="2552CD76086843A08CAE831CAEFDFC0A">
    <w:name w:val="2552CD76086843A08CAE831CAEFDFC0A"/>
  </w:style>
  <w:style w:type="paragraph" w:customStyle="1" w:styleId="0294392982924688BDEFE6DB66359F8B">
    <w:name w:val="0294392982924688BDEFE6DB66359F8B"/>
  </w:style>
  <w:style w:type="paragraph" w:customStyle="1" w:styleId="B3CD9799B89F410F81DFCCAC5F5293D9">
    <w:name w:val="B3CD9799B89F410F81DFCCAC5F5293D9"/>
  </w:style>
  <w:style w:type="paragraph" w:customStyle="1" w:styleId="1E6BD250867949FDA38DFE65D2311127">
    <w:name w:val="1E6BD250867949FDA38DFE65D2311127"/>
  </w:style>
  <w:style w:type="paragraph" w:customStyle="1" w:styleId="3536634459414A08BE9619F0E60919DC">
    <w:name w:val="3536634459414A08BE9619F0E60919DC"/>
  </w:style>
  <w:style w:type="paragraph" w:customStyle="1" w:styleId="CB4722B28A0644068380A39F2C10CEBF">
    <w:name w:val="CB4722B28A0644068380A39F2C10CEBF"/>
  </w:style>
  <w:style w:type="paragraph" w:customStyle="1" w:styleId="7901722B77124D9B8113940CE0F98BF3">
    <w:name w:val="7901722B77124D9B8113940CE0F98BF3"/>
  </w:style>
  <w:style w:type="paragraph" w:customStyle="1" w:styleId="2050FEBFB4074983A4405C7F276A0C19">
    <w:name w:val="2050FEBFB4074983A4405C7F276A0C19"/>
  </w:style>
  <w:style w:type="paragraph" w:customStyle="1" w:styleId="EA57275B9A074403949D54ECB6F30F06">
    <w:name w:val="EA57275B9A074403949D54ECB6F30F06"/>
  </w:style>
  <w:style w:type="paragraph" w:customStyle="1" w:styleId="B0586F30971142759410047768F1506A">
    <w:name w:val="B0586F30971142759410047768F1506A"/>
  </w:style>
  <w:style w:type="paragraph" w:customStyle="1" w:styleId="0FBF759DA7D248DCA28A94AF8544C832">
    <w:name w:val="0FBF759DA7D248DCA28A94AF8544C832"/>
  </w:style>
  <w:style w:type="paragraph" w:customStyle="1" w:styleId="80EF2BC1F64645A48C901F60EC2593E3">
    <w:name w:val="80EF2BC1F64645A48C901F60EC2593E3"/>
  </w:style>
  <w:style w:type="paragraph" w:customStyle="1" w:styleId="34FD898293634F89A17EDE52F968F6B7">
    <w:name w:val="34FD898293634F89A17EDE52F968F6B7"/>
  </w:style>
  <w:style w:type="paragraph" w:customStyle="1" w:styleId="C746C225AEB540BAAF410E5C4F30BC38">
    <w:name w:val="C746C225AEB540BAAF410E5C4F30BC38"/>
  </w:style>
  <w:style w:type="paragraph" w:customStyle="1" w:styleId="27B3B382F9D3484DB4A24B85E0488F79">
    <w:name w:val="27B3B382F9D3484DB4A24B85E0488F79"/>
  </w:style>
  <w:style w:type="paragraph" w:customStyle="1" w:styleId="D848117D47484E39BD61D656BE34163A">
    <w:name w:val="D848117D47484E39BD61D656BE34163A"/>
  </w:style>
  <w:style w:type="paragraph" w:customStyle="1" w:styleId="81A7E2A668394140A1A3942247A8462F">
    <w:name w:val="81A7E2A668394140A1A3942247A8462F"/>
  </w:style>
  <w:style w:type="paragraph" w:customStyle="1" w:styleId="A694A53358BA4815A7AE6B1A03D29FE7">
    <w:name w:val="A694A53358BA4815A7AE6B1A03D29FE7"/>
  </w:style>
  <w:style w:type="paragraph" w:customStyle="1" w:styleId="ECBC681947D2451D81D5A36AD30FE606">
    <w:name w:val="ECBC681947D2451D81D5A36AD30FE606"/>
  </w:style>
  <w:style w:type="paragraph" w:customStyle="1" w:styleId="1D147D7396B74047BC9A9659C530DB1F">
    <w:name w:val="1D147D7396B74047BC9A9659C530DB1F"/>
  </w:style>
  <w:style w:type="paragraph" w:customStyle="1" w:styleId="1B8224CD1FFB4CBC9FA5E864E9E7368C">
    <w:name w:val="1B8224CD1FFB4CBC9FA5E864E9E7368C"/>
  </w:style>
  <w:style w:type="paragraph" w:customStyle="1" w:styleId="0D2DA8626ADD4E5B8D1BFB82A3368142">
    <w:name w:val="0D2DA8626ADD4E5B8D1BFB82A3368142"/>
  </w:style>
  <w:style w:type="paragraph" w:customStyle="1" w:styleId="0AEBA8B3DE88465DA61EA22BD6811AAD">
    <w:name w:val="0AEBA8B3DE88465DA61EA22BD6811AAD"/>
  </w:style>
  <w:style w:type="paragraph" w:customStyle="1" w:styleId="D2482AFE9D6C47ADB86C51F3DD038E53">
    <w:name w:val="D2482AFE9D6C47ADB86C51F3DD038E53"/>
  </w:style>
  <w:style w:type="paragraph" w:customStyle="1" w:styleId="0D1D9DA493AD431EB4BD1BA516E8BE2A">
    <w:name w:val="0D1D9DA493AD431EB4BD1BA516E8BE2A"/>
  </w:style>
  <w:style w:type="paragraph" w:customStyle="1" w:styleId="21B88F9D2FC042FD88AB660D521CF41E">
    <w:name w:val="21B88F9D2FC042FD88AB660D521CF41E"/>
  </w:style>
  <w:style w:type="paragraph" w:customStyle="1" w:styleId="88652840E16E42038890BEDC9DF00970">
    <w:name w:val="88652840E16E42038890BEDC9DF00970"/>
  </w:style>
  <w:style w:type="paragraph" w:customStyle="1" w:styleId="90C503C5AB0E4E24A1402DE3B72BE466">
    <w:name w:val="90C503C5AB0E4E24A1402DE3B72BE466"/>
  </w:style>
  <w:style w:type="paragraph" w:customStyle="1" w:styleId="0F806B49C5634DAEB9EA7BE2EF0A3DA1">
    <w:name w:val="0F806B49C5634DAEB9EA7BE2EF0A3DA1"/>
  </w:style>
  <w:style w:type="paragraph" w:customStyle="1" w:styleId="898D9155622A44DF8417CFB6355E1C31">
    <w:name w:val="898D9155622A44DF8417CFB6355E1C31"/>
  </w:style>
  <w:style w:type="paragraph" w:customStyle="1" w:styleId="CE60938271924920BF2BF912067D92DC">
    <w:name w:val="CE60938271924920BF2BF912067D92DC"/>
  </w:style>
  <w:style w:type="paragraph" w:customStyle="1" w:styleId="E6353D6576CC4A86828FEF4E830B36CD">
    <w:name w:val="E6353D6576CC4A86828FEF4E830B36CD"/>
  </w:style>
  <w:style w:type="paragraph" w:customStyle="1" w:styleId="7E0A4A2B62AE45CD83B66FFC60FC3D1D">
    <w:name w:val="7E0A4A2B62AE45CD83B66FFC60FC3D1D"/>
  </w:style>
  <w:style w:type="paragraph" w:customStyle="1" w:styleId="84FEBA172627499795987B2EB1A2305F">
    <w:name w:val="84FEBA172627499795987B2EB1A2305F"/>
  </w:style>
  <w:style w:type="paragraph" w:customStyle="1" w:styleId="B82C5070FF8040B9AE4AD861E3F50ED9">
    <w:name w:val="B82C5070FF8040B9AE4AD861E3F50ED9"/>
  </w:style>
  <w:style w:type="paragraph" w:customStyle="1" w:styleId="BFF19B2F2CC8456E920A49F6CB0D06E3">
    <w:name w:val="BFF19B2F2CC8456E920A49F6CB0D06E3"/>
  </w:style>
  <w:style w:type="paragraph" w:customStyle="1" w:styleId="5E91510807484E1FB1872F64A2788F33">
    <w:name w:val="5E91510807484E1FB1872F64A2788F33"/>
  </w:style>
  <w:style w:type="paragraph" w:customStyle="1" w:styleId="BCFE7BAF7F62499FB154CCCBBAE349AF">
    <w:name w:val="BCFE7BAF7F62499FB154CCCBBAE349AF"/>
  </w:style>
  <w:style w:type="paragraph" w:customStyle="1" w:styleId="5A91F750FB7D4686A2B965B6D78B7D8F">
    <w:name w:val="5A91F750FB7D4686A2B965B6D78B7D8F"/>
  </w:style>
  <w:style w:type="paragraph" w:customStyle="1" w:styleId="4C03156B667B4E6B820956606E2C4B43">
    <w:name w:val="4C03156B667B4E6B820956606E2C4B43"/>
  </w:style>
  <w:style w:type="paragraph" w:customStyle="1" w:styleId="149FE601B93547F5B165C26375602FCC">
    <w:name w:val="149FE601B93547F5B165C26375602FCC"/>
  </w:style>
  <w:style w:type="paragraph" w:customStyle="1" w:styleId="A711414AB4B548C992482C506A06F9D2">
    <w:name w:val="A711414AB4B548C992482C506A06F9D2"/>
  </w:style>
  <w:style w:type="paragraph" w:customStyle="1" w:styleId="5C98DC52CF8246B0BE2CAF6E61667E9F">
    <w:name w:val="5C98DC52CF8246B0BE2CAF6E61667E9F"/>
  </w:style>
  <w:style w:type="paragraph" w:customStyle="1" w:styleId="10F478485FE74DA98A09EFA305B3D8A8">
    <w:name w:val="10F478485FE74DA98A09EFA305B3D8A8"/>
  </w:style>
  <w:style w:type="paragraph" w:customStyle="1" w:styleId="CC21A42D486C41EE83CA0FD130374075">
    <w:name w:val="CC21A42D486C41EE83CA0FD130374075"/>
  </w:style>
  <w:style w:type="paragraph" w:customStyle="1" w:styleId="7F4AF2FFCEA84F0CA828FA647F884D78">
    <w:name w:val="7F4AF2FFCEA84F0CA828FA647F884D78"/>
  </w:style>
  <w:style w:type="paragraph" w:customStyle="1" w:styleId="A2B29A7B7D2F4C0BB4E6F2E223A390A0">
    <w:name w:val="A2B29A7B7D2F4C0BB4E6F2E223A390A0"/>
  </w:style>
  <w:style w:type="paragraph" w:customStyle="1" w:styleId="8ED67D97BC7E488EB31B7B8328DAC7EF">
    <w:name w:val="8ED67D97BC7E488EB31B7B8328DAC7EF"/>
  </w:style>
  <w:style w:type="paragraph" w:customStyle="1" w:styleId="865BE6A6F7F249EABF15A756755D9AAD">
    <w:name w:val="865BE6A6F7F249EABF15A756755D9AAD"/>
  </w:style>
  <w:style w:type="paragraph" w:customStyle="1" w:styleId="773D81A737FD474FB2ACFD0926C70BE0">
    <w:name w:val="773D81A737FD474FB2ACFD0926C70BE0"/>
  </w:style>
  <w:style w:type="paragraph" w:customStyle="1" w:styleId="224B8C766D0D44DFA54FB84187D4CE1D">
    <w:name w:val="224B8C766D0D44DFA54FB84187D4CE1D"/>
  </w:style>
  <w:style w:type="paragraph" w:customStyle="1" w:styleId="4657830F10CA4916BDAF4C3A4311F42B">
    <w:name w:val="4657830F10CA4916BDAF4C3A4311F42B"/>
  </w:style>
  <w:style w:type="paragraph" w:customStyle="1" w:styleId="0C61C8AEEE8D4DB1B26C51FB7199B1D9">
    <w:name w:val="0C61C8AEEE8D4DB1B26C51FB7199B1D9"/>
  </w:style>
  <w:style w:type="paragraph" w:customStyle="1" w:styleId="D39E295DA2844B0889952A04338188A5">
    <w:name w:val="D39E295DA2844B0889952A04338188A5"/>
  </w:style>
  <w:style w:type="paragraph" w:customStyle="1" w:styleId="B79F7886C9FD4F899887CFE188992AEB">
    <w:name w:val="B79F7886C9FD4F899887CFE188992AEB"/>
  </w:style>
  <w:style w:type="paragraph" w:customStyle="1" w:styleId="E8845868E8A7434685F03A64058215BF">
    <w:name w:val="E8845868E8A7434685F03A64058215BF"/>
  </w:style>
  <w:style w:type="paragraph" w:customStyle="1" w:styleId="850F1C434DFA4C999EC93CEC915D620A">
    <w:name w:val="850F1C434DFA4C999EC93CEC915D620A"/>
  </w:style>
  <w:style w:type="paragraph" w:customStyle="1" w:styleId="E073FF4768074600B6B224028EB1F99C">
    <w:name w:val="E073FF4768074600B6B224028EB1F99C"/>
  </w:style>
  <w:style w:type="paragraph" w:customStyle="1" w:styleId="4345ACB2FA754327B96D7FB5BC8E2929">
    <w:name w:val="4345ACB2FA754327B96D7FB5BC8E2929"/>
  </w:style>
  <w:style w:type="paragraph" w:customStyle="1" w:styleId="67BCE1C8F4714C42959BF3DAE2CDD30A">
    <w:name w:val="67BCE1C8F4714C42959BF3DAE2CDD30A"/>
  </w:style>
  <w:style w:type="paragraph" w:customStyle="1" w:styleId="87C930F82CF0435588FAE0EBAAD5F3EB">
    <w:name w:val="87C930F82CF0435588FAE0EBAAD5F3EB"/>
  </w:style>
  <w:style w:type="paragraph" w:customStyle="1" w:styleId="1E6505BA4EC54994901D717DDFD1B300">
    <w:name w:val="1E6505BA4EC54994901D717DDFD1B300"/>
  </w:style>
  <w:style w:type="paragraph" w:customStyle="1" w:styleId="0D3C37E3B13C4E57A700D446CAECF914">
    <w:name w:val="0D3C37E3B13C4E57A700D446CAECF914"/>
  </w:style>
  <w:style w:type="paragraph" w:customStyle="1" w:styleId="BA7A62BBCDE843A88AD9DA2ADB502E4F">
    <w:name w:val="BA7A62BBCDE843A88AD9DA2ADB502E4F"/>
  </w:style>
  <w:style w:type="paragraph" w:customStyle="1" w:styleId="C709B08224B54C7AB004EB782205A965">
    <w:name w:val="C709B08224B54C7AB004EB782205A965"/>
  </w:style>
  <w:style w:type="paragraph" w:customStyle="1" w:styleId="B78CE09D86954C79801DDE63D1203FA0">
    <w:name w:val="B78CE09D86954C79801DDE63D1203FA0"/>
  </w:style>
  <w:style w:type="paragraph" w:customStyle="1" w:styleId="83260279F78B46DDAB73CD95BD5B0806">
    <w:name w:val="83260279F78B46DDAB73CD95BD5B0806"/>
  </w:style>
  <w:style w:type="paragraph" w:customStyle="1" w:styleId="E0C16A6D445D43D793A95643FDB80A80">
    <w:name w:val="E0C16A6D445D43D793A95643FDB80A80"/>
  </w:style>
  <w:style w:type="paragraph" w:customStyle="1" w:styleId="B90A095C7ABE4C5BA607BC65E3228998">
    <w:name w:val="B90A095C7ABE4C5BA607BC65E3228998"/>
  </w:style>
  <w:style w:type="paragraph" w:customStyle="1" w:styleId="CAD4DCB6D23D4BC2B8041759B8ABD345">
    <w:name w:val="CAD4DCB6D23D4BC2B8041759B8ABD345"/>
  </w:style>
  <w:style w:type="paragraph" w:customStyle="1" w:styleId="AD428C9EB2B04EFAAB6DE2D712F00093">
    <w:name w:val="AD428C9EB2B04EFAAB6DE2D712F00093"/>
  </w:style>
  <w:style w:type="paragraph" w:customStyle="1" w:styleId="14E912C0EAB64E05B170CBAF25801473">
    <w:name w:val="14E912C0EAB64E05B170CBAF25801473"/>
  </w:style>
  <w:style w:type="paragraph" w:customStyle="1" w:styleId="F9B3DC13F0374BD49CCB8C82F21A6201">
    <w:name w:val="F9B3DC13F0374BD49CCB8C82F21A6201"/>
  </w:style>
  <w:style w:type="paragraph" w:customStyle="1" w:styleId="12DBF593CCF84E4AA7C3D26826D8A8A7">
    <w:name w:val="12DBF593CCF84E4AA7C3D26826D8A8A7"/>
  </w:style>
  <w:style w:type="paragraph" w:customStyle="1" w:styleId="F8746F92DB3D4E57BB92855F7D3A2524">
    <w:name w:val="F8746F92DB3D4E57BB92855F7D3A2524"/>
  </w:style>
  <w:style w:type="paragraph" w:customStyle="1" w:styleId="A5B3731027D64076BC1D65F17F85D5BB">
    <w:name w:val="A5B3731027D64076BC1D65F17F85D5BB"/>
  </w:style>
  <w:style w:type="paragraph" w:customStyle="1" w:styleId="186B38DB96B64421AE3646FD796A3E9E">
    <w:name w:val="186B38DB96B64421AE3646FD796A3E9E"/>
  </w:style>
  <w:style w:type="paragraph" w:customStyle="1" w:styleId="70A300241F3F41E5829274316B878028">
    <w:name w:val="70A300241F3F41E5829274316B878028"/>
  </w:style>
  <w:style w:type="paragraph" w:customStyle="1" w:styleId="EEA141182025429DB243163FC7558F14">
    <w:name w:val="EEA141182025429DB243163FC7558F14"/>
  </w:style>
  <w:style w:type="paragraph" w:customStyle="1" w:styleId="748FDDD46D504D1B93AD4F8CF24D06C4">
    <w:name w:val="748FDDD46D504D1B93AD4F8CF24D06C4"/>
  </w:style>
  <w:style w:type="paragraph" w:customStyle="1" w:styleId="9B6361AAF175407DA2475D2F844C43D0">
    <w:name w:val="9B6361AAF175407DA2475D2F844C43D0"/>
  </w:style>
  <w:style w:type="paragraph" w:customStyle="1" w:styleId="71CAA5CF4E50473BA5539CC345C48AA5">
    <w:name w:val="71CAA5CF4E50473BA5539CC345C48AA5"/>
  </w:style>
  <w:style w:type="paragraph" w:customStyle="1" w:styleId="EF5452F0406B416C9BA67169542AF20F">
    <w:name w:val="EF5452F0406B416C9BA67169542AF20F"/>
  </w:style>
  <w:style w:type="paragraph" w:customStyle="1" w:styleId="6770EFFB7EDE4F37B4F2D7D9986BD6CA">
    <w:name w:val="6770EFFB7EDE4F37B4F2D7D9986BD6CA"/>
  </w:style>
  <w:style w:type="paragraph" w:customStyle="1" w:styleId="765C7BC62953405D89EDF2A1903F78DE">
    <w:name w:val="765C7BC62953405D89EDF2A1903F78DE"/>
  </w:style>
  <w:style w:type="paragraph" w:customStyle="1" w:styleId="901571F6435B452BACE6B74A2649AD57">
    <w:name w:val="901571F6435B452BACE6B74A2649AD57"/>
  </w:style>
  <w:style w:type="paragraph" w:customStyle="1" w:styleId="8AA6EE8E6BBC494AAD0BF7A228B5B2C5">
    <w:name w:val="8AA6EE8E6BBC494AAD0BF7A228B5B2C5"/>
  </w:style>
  <w:style w:type="paragraph" w:customStyle="1" w:styleId="39DA413D771445D4A43B30A6D8D5B49E">
    <w:name w:val="39DA413D771445D4A43B30A6D8D5B49E"/>
  </w:style>
  <w:style w:type="paragraph" w:customStyle="1" w:styleId="013614A370CB497FB4120007FF936285">
    <w:name w:val="013614A370CB497FB4120007FF936285"/>
  </w:style>
  <w:style w:type="paragraph" w:customStyle="1" w:styleId="982B8EBE9A6849C2B132C7F7B2540DE6">
    <w:name w:val="982B8EBE9A6849C2B132C7F7B2540DE6"/>
  </w:style>
  <w:style w:type="paragraph" w:customStyle="1" w:styleId="7EE1AA5A7F364CD68872A2CDF1294182">
    <w:name w:val="7EE1AA5A7F364CD68872A2CDF1294182"/>
  </w:style>
  <w:style w:type="paragraph" w:customStyle="1" w:styleId="992D7D9AF5DC46A2AE3C9338AB946019">
    <w:name w:val="992D7D9AF5DC46A2AE3C9338AB946019"/>
  </w:style>
  <w:style w:type="paragraph" w:customStyle="1" w:styleId="05895ABF1A864DB5B720AD6C36EEF131">
    <w:name w:val="05895ABF1A864DB5B720AD6C36EEF131"/>
  </w:style>
  <w:style w:type="paragraph" w:customStyle="1" w:styleId="D315D1ECA67A4A08BF72D2B7E6C21448">
    <w:name w:val="D315D1ECA67A4A08BF72D2B7E6C21448"/>
  </w:style>
  <w:style w:type="paragraph" w:customStyle="1" w:styleId="20CAD0FFD7DC436D90F6169ED24E52AD">
    <w:name w:val="20CAD0FFD7DC436D90F6169ED24E52AD"/>
  </w:style>
  <w:style w:type="paragraph" w:customStyle="1" w:styleId="2ACB8501C1084886898C3F68D5E4418D">
    <w:name w:val="2ACB8501C1084886898C3F68D5E4418D"/>
  </w:style>
  <w:style w:type="paragraph" w:customStyle="1" w:styleId="0B09F1A9A0F742719B43D32F63ACCC47">
    <w:name w:val="0B09F1A9A0F742719B43D32F63ACCC47"/>
  </w:style>
  <w:style w:type="paragraph" w:customStyle="1" w:styleId="FCAFB4D345D147859078099D8EEE467E">
    <w:name w:val="FCAFB4D345D147859078099D8EEE467E"/>
  </w:style>
  <w:style w:type="paragraph" w:customStyle="1" w:styleId="73DFF53AE481495081AF137E19F8D550">
    <w:name w:val="73DFF53AE481495081AF137E19F8D550"/>
  </w:style>
  <w:style w:type="paragraph" w:customStyle="1" w:styleId="7B55BB191C26477B99E6F471401C54AC">
    <w:name w:val="7B55BB191C26477B99E6F471401C54AC"/>
  </w:style>
  <w:style w:type="paragraph" w:customStyle="1" w:styleId="4E30AC01A7D1473DBC31AE616CEFF108">
    <w:name w:val="4E30AC01A7D1473DBC31AE616CEFF108"/>
  </w:style>
  <w:style w:type="paragraph" w:customStyle="1" w:styleId="1C72F99B37F04D18ABAEA90CFABEF0EB">
    <w:name w:val="1C72F99B37F04D18ABAEA90CFABEF0EB"/>
  </w:style>
  <w:style w:type="paragraph" w:customStyle="1" w:styleId="703662DFAC9244C1B513476AEFA89BC7">
    <w:name w:val="703662DFAC9244C1B513476AEFA89BC7"/>
  </w:style>
  <w:style w:type="paragraph" w:customStyle="1" w:styleId="C6B277EB62954A0C9241A3BD7F78BA64">
    <w:name w:val="C6B277EB62954A0C9241A3BD7F78BA64"/>
  </w:style>
  <w:style w:type="paragraph" w:customStyle="1" w:styleId="EEC6924351A34766A6AAF8627F4869CD">
    <w:name w:val="EEC6924351A34766A6AAF8627F4869CD"/>
  </w:style>
  <w:style w:type="paragraph" w:customStyle="1" w:styleId="659E782361F843CE82CFB84B9A46B3EE">
    <w:name w:val="659E782361F843CE82CFB84B9A46B3EE"/>
  </w:style>
  <w:style w:type="paragraph" w:customStyle="1" w:styleId="769C1A4B6E35487095E18198A6930059">
    <w:name w:val="769C1A4B6E35487095E18198A6930059"/>
  </w:style>
  <w:style w:type="paragraph" w:customStyle="1" w:styleId="AA1D3ADAB61943CBBFB5B887E7E3F849">
    <w:name w:val="AA1D3ADAB61943CBBFB5B887E7E3F849"/>
  </w:style>
  <w:style w:type="paragraph" w:customStyle="1" w:styleId="7F0A131752354817A6A35E3B17D1A6FD">
    <w:name w:val="7F0A131752354817A6A35E3B17D1A6FD"/>
  </w:style>
  <w:style w:type="paragraph" w:customStyle="1" w:styleId="7B9969715DC3437BB3B794A5183FF1BD">
    <w:name w:val="7B9969715DC3437BB3B794A5183FF1BD"/>
  </w:style>
  <w:style w:type="paragraph" w:customStyle="1" w:styleId="CE6BFFE0184A452FA01A8F227F727961">
    <w:name w:val="CE6BFFE0184A452FA01A8F227F727961"/>
  </w:style>
  <w:style w:type="paragraph" w:customStyle="1" w:styleId="A1F9D2395FA940F79DDE14169B767E04">
    <w:name w:val="A1F9D2395FA940F79DDE14169B767E04"/>
  </w:style>
  <w:style w:type="paragraph" w:customStyle="1" w:styleId="49C26FD02F8242F19D7CECD4CF385062">
    <w:name w:val="49C26FD02F8242F19D7CECD4CF385062"/>
  </w:style>
  <w:style w:type="paragraph" w:customStyle="1" w:styleId="D5730A7302C94BEF9F903E53EF37DB06">
    <w:name w:val="D5730A7302C94BEF9F903E53EF37DB06"/>
  </w:style>
  <w:style w:type="paragraph" w:customStyle="1" w:styleId="6908F9F1B0504CEB96BD6FAF16D68678">
    <w:name w:val="6908F9F1B0504CEB96BD6FAF16D68678"/>
  </w:style>
  <w:style w:type="paragraph" w:customStyle="1" w:styleId="10BB08580EE840829B851C039BC377A2">
    <w:name w:val="10BB08580EE840829B851C039BC377A2"/>
  </w:style>
  <w:style w:type="paragraph" w:customStyle="1" w:styleId="0BFB5CE80E1C4CE88E24C41C0DEF4E14">
    <w:name w:val="0BFB5CE80E1C4CE88E24C41C0DEF4E14"/>
  </w:style>
  <w:style w:type="paragraph" w:customStyle="1" w:styleId="9B753C59193F42369BE6CAE07E2820F5">
    <w:name w:val="9B753C59193F42369BE6CAE07E2820F5"/>
  </w:style>
  <w:style w:type="paragraph" w:customStyle="1" w:styleId="A19CE9F19D1A414B8F67B0121DF12268">
    <w:name w:val="A19CE9F19D1A414B8F67B0121DF12268"/>
  </w:style>
  <w:style w:type="paragraph" w:customStyle="1" w:styleId="244481B79A874C1486309726CA933A7F">
    <w:name w:val="244481B79A874C1486309726CA933A7F"/>
  </w:style>
  <w:style w:type="paragraph" w:customStyle="1" w:styleId="A3F4E13AA7E242C886566BA53F4E6570">
    <w:name w:val="A3F4E13AA7E242C886566BA53F4E6570"/>
  </w:style>
  <w:style w:type="paragraph" w:customStyle="1" w:styleId="DBF5F0AD7D2E4265B4BE0188A10737FC">
    <w:name w:val="DBF5F0AD7D2E4265B4BE0188A10737FC"/>
  </w:style>
  <w:style w:type="paragraph" w:customStyle="1" w:styleId="4C5E1240B0054434B9C80489997013F1">
    <w:name w:val="4C5E1240B0054434B9C80489997013F1"/>
  </w:style>
  <w:style w:type="paragraph" w:customStyle="1" w:styleId="F2DA4E325DC740129693B2F89FB83730">
    <w:name w:val="F2DA4E325DC740129693B2F89FB83730"/>
  </w:style>
  <w:style w:type="paragraph" w:customStyle="1" w:styleId="5036873E0E7A4996B178285982B4D50F">
    <w:name w:val="5036873E0E7A4996B178285982B4D50F"/>
  </w:style>
  <w:style w:type="paragraph" w:customStyle="1" w:styleId="DD3329F2F2494C72BE114826FA1AC2E6">
    <w:name w:val="DD3329F2F2494C72BE114826FA1AC2E6"/>
  </w:style>
  <w:style w:type="paragraph" w:customStyle="1" w:styleId="F79F8E1513344292B0ECEED8C557BDDD">
    <w:name w:val="F79F8E1513344292B0ECEED8C557BDDD"/>
  </w:style>
  <w:style w:type="paragraph" w:customStyle="1" w:styleId="AE40433D610145E1898EA82C559FD7CF">
    <w:name w:val="AE40433D610145E1898EA82C559FD7CF"/>
  </w:style>
  <w:style w:type="paragraph" w:customStyle="1" w:styleId="9C22072685594145A04A5AA80EB36CE7">
    <w:name w:val="9C22072685594145A04A5AA80EB36CE7"/>
  </w:style>
  <w:style w:type="paragraph" w:customStyle="1" w:styleId="9BABA8C265A44C9A8D44EF5B758E6FBF">
    <w:name w:val="9BABA8C265A44C9A8D44EF5B758E6FBF"/>
  </w:style>
  <w:style w:type="paragraph" w:customStyle="1" w:styleId="C11948B529DE417BA726333594A8AE49">
    <w:name w:val="C11948B529DE417BA726333594A8AE49"/>
  </w:style>
  <w:style w:type="paragraph" w:customStyle="1" w:styleId="F8DB5E592CEB46499584BDACAF343072">
    <w:name w:val="F8DB5E592CEB46499584BDACAF343072"/>
  </w:style>
  <w:style w:type="paragraph" w:customStyle="1" w:styleId="C6394B4604434CB9964330195C370ADA">
    <w:name w:val="C6394B4604434CB9964330195C370ADA"/>
  </w:style>
  <w:style w:type="paragraph" w:customStyle="1" w:styleId="D45CF5E64EE940E792E7DA05B54B733F">
    <w:name w:val="D45CF5E64EE940E792E7DA05B54B733F"/>
  </w:style>
  <w:style w:type="paragraph" w:customStyle="1" w:styleId="04A79515F6F14C8A8B765C43A52BAA4A">
    <w:name w:val="04A79515F6F14C8A8B765C43A52BAA4A"/>
    <w:rsid w:val="00BB6E36"/>
  </w:style>
  <w:style w:type="paragraph" w:customStyle="1" w:styleId="36CABA676A5940C690E5B5148566E40C">
    <w:name w:val="36CABA676A5940C690E5B5148566E40C"/>
    <w:rsid w:val="00BB6E36"/>
  </w:style>
  <w:style w:type="paragraph" w:customStyle="1" w:styleId="C42FB97A727841B2B1F7A24AA8422017">
    <w:name w:val="C42FB97A727841B2B1F7A24AA8422017"/>
    <w:rsid w:val="00BB6E36"/>
  </w:style>
  <w:style w:type="paragraph" w:customStyle="1" w:styleId="6C4D1F847808487E91B6950632B5FB52">
    <w:name w:val="6C4D1F847808487E91B6950632B5FB52"/>
    <w:rsid w:val="00BB6E36"/>
  </w:style>
  <w:style w:type="paragraph" w:customStyle="1" w:styleId="C9BEEEBF3CFF46DB931F09D242CA1274">
    <w:name w:val="C9BEEEBF3CFF46DB931F09D242CA1274"/>
    <w:rsid w:val="00BB6E36"/>
  </w:style>
  <w:style w:type="paragraph" w:customStyle="1" w:styleId="88CB4D5D7FD742568E72BFCCF55C0435">
    <w:name w:val="88CB4D5D7FD742568E72BFCCF55C0435"/>
    <w:rsid w:val="003202B9"/>
    <w:pPr>
      <w:spacing w:after="160" w:line="259" w:lineRule="auto"/>
    </w:pPr>
  </w:style>
  <w:style w:type="paragraph" w:customStyle="1" w:styleId="D79D01FDCFE440229090BF4278DE0DF1">
    <w:name w:val="D79D01FDCFE440229090BF4278DE0DF1"/>
    <w:rsid w:val="003202B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9E43-31DD-4C94-8731-44A0564B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Job Description Template_nov2014</Template>
  <TotalTime>1</TotalTime>
  <Pages>7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Jardim, Laetitia L</dc:creator>
  <cp:lastModifiedBy>Thokozani Manqele</cp:lastModifiedBy>
  <cp:revision>3</cp:revision>
  <cp:lastPrinted>2015-01-29T13:37:00Z</cp:lastPrinted>
  <dcterms:created xsi:type="dcterms:W3CDTF">2019-10-25T10:23:00Z</dcterms:created>
  <dcterms:modified xsi:type="dcterms:W3CDTF">2019-10-25T10:24:00Z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77e578-2b62-4afb-9007-20be614231f0_Enabled">
    <vt:lpwstr>True</vt:lpwstr>
  </property>
  <property fmtid="{D5CDD505-2E9C-101B-9397-08002B2CF9AE}" pid="3" name="MSIP_Label_1277e578-2b62-4afb-9007-20be614231f0_SiteId">
    <vt:lpwstr>7369e6ec-faa6-42fa-bc0e-4f332da5b1db</vt:lpwstr>
  </property>
  <property fmtid="{D5CDD505-2E9C-101B-9397-08002B2CF9AE}" pid="4" name="MSIP_Label_1277e578-2b62-4afb-9007-20be614231f0_Owner">
    <vt:lpwstr>Jan.Bezuidenhout@standardbank.co.za</vt:lpwstr>
  </property>
  <property fmtid="{D5CDD505-2E9C-101B-9397-08002B2CF9AE}" pid="5" name="MSIP_Label_1277e578-2b62-4afb-9007-20be614231f0_SetDate">
    <vt:lpwstr>2019-06-13T12:08:58.3402006Z</vt:lpwstr>
  </property>
  <property fmtid="{D5CDD505-2E9C-101B-9397-08002B2CF9AE}" pid="6" name="MSIP_Label_1277e578-2b62-4afb-9007-20be614231f0_Name">
    <vt:lpwstr>General</vt:lpwstr>
  </property>
  <property fmtid="{D5CDD505-2E9C-101B-9397-08002B2CF9AE}" pid="7" name="MSIP_Label_1277e578-2b62-4afb-9007-20be614231f0_Application">
    <vt:lpwstr>Microsoft Azure Information Protection</vt:lpwstr>
  </property>
  <property fmtid="{D5CDD505-2E9C-101B-9397-08002B2CF9AE}" pid="8" name="MSIP_Label_1277e578-2b62-4afb-9007-20be614231f0_Extended_MSFT_Method">
    <vt:lpwstr>Automatic</vt:lpwstr>
  </property>
  <property fmtid="{D5CDD505-2E9C-101B-9397-08002B2CF9AE}" pid="9" name="Sensitivity">
    <vt:lpwstr>General</vt:lpwstr>
  </property>
</Properties>
</file>